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CA" w:rsidRPr="000E45CA" w:rsidRDefault="000E45CA" w:rsidP="001450D8">
      <w:pPr>
        <w:tabs>
          <w:tab w:val="left" w:pos="7371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FA09C0">
        <w:rPr>
          <w:rFonts w:ascii="Arial" w:hAnsi="Arial" w:cs="Arial"/>
          <w:sz w:val="18"/>
          <w:szCs w:val="18"/>
        </w:rPr>
        <w:t xml:space="preserve">Stand: </w:t>
      </w:r>
      <w:r w:rsidR="001450D8">
        <w:rPr>
          <w:rFonts w:ascii="Arial" w:hAnsi="Arial" w:cs="Arial"/>
          <w:sz w:val="18"/>
          <w:szCs w:val="18"/>
        </w:rPr>
        <w:t>0</w:t>
      </w:r>
      <w:r w:rsidR="00097010">
        <w:rPr>
          <w:rFonts w:ascii="Arial" w:hAnsi="Arial" w:cs="Arial"/>
          <w:sz w:val="18"/>
          <w:szCs w:val="18"/>
        </w:rPr>
        <w:t>3/2017</w:t>
      </w:r>
    </w:p>
    <w:p w:rsidR="00B44416" w:rsidRDefault="00B744F3" w:rsidP="00F92F30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Georg-August-Universität Göttingen</w:t>
      </w:r>
    </w:p>
    <w:p w:rsidR="00B744F3" w:rsidRDefault="00B74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Abteilung Personaladministration und Personalentwicklung - </w:t>
      </w:r>
    </w:p>
    <w:p w:rsidR="00B744F3" w:rsidRDefault="00B744F3">
      <w:pPr>
        <w:rPr>
          <w:rFonts w:ascii="Arial" w:hAnsi="Arial" w:cs="Arial"/>
        </w:rPr>
      </w:pPr>
      <w:r>
        <w:rPr>
          <w:rFonts w:ascii="Arial" w:hAnsi="Arial" w:cs="Arial"/>
        </w:rPr>
        <w:t>Goßlerstr. 5/7</w:t>
      </w:r>
    </w:p>
    <w:p w:rsidR="00B744F3" w:rsidRDefault="00B744F3">
      <w:pPr>
        <w:rPr>
          <w:rFonts w:ascii="Arial" w:hAnsi="Arial" w:cs="Arial"/>
        </w:rPr>
      </w:pPr>
    </w:p>
    <w:p w:rsidR="00B744F3" w:rsidRDefault="00B744F3">
      <w:pPr>
        <w:rPr>
          <w:rFonts w:ascii="Arial" w:hAnsi="Arial" w:cs="Arial"/>
        </w:rPr>
      </w:pPr>
      <w:r>
        <w:rPr>
          <w:rFonts w:ascii="Arial" w:hAnsi="Arial" w:cs="Arial"/>
        </w:rPr>
        <w:t>37073 Göttingen</w:t>
      </w:r>
    </w:p>
    <w:p w:rsidR="00B744F3" w:rsidRDefault="00B744F3">
      <w:pPr>
        <w:rPr>
          <w:rFonts w:ascii="Arial" w:hAnsi="Arial" w:cs="Arial"/>
        </w:rPr>
      </w:pPr>
    </w:p>
    <w:p w:rsidR="0044127B" w:rsidRDefault="0044127B">
      <w:pPr>
        <w:rPr>
          <w:rFonts w:ascii="Arial" w:hAnsi="Arial" w:cs="Arial"/>
        </w:rPr>
      </w:pPr>
    </w:p>
    <w:p w:rsidR="00B44416" w:rsidRDefault="00B44416">
      <w:pPr>
        <w:rPr>
          <w:rFonts w:ascii="Arial" w:hAnsi="Arial" w:cs="Arial"/>
        </w:rPr>
      </w:pPr>
    </w:p>
    <w:p w:rsidR="00B44416" w:rsidRDefault="00B44416">
      <w:pPr>
        <w:rPr>
          <w:rFonts w:ascii="Arial" w:hAnsi="Arial" w:cs="Arial"/>
        </w:rPr>
      </w:pPr>
    </w:p>
    <w:p w:rsidR="00B44416" w:rsidRDefault="00B44416">
      <w:pPr>
        <w:rPr>
          <w:rFonts w:ascii="Arial" w:hAnsi="Arial" w:cs="Arial"/>
        </w:rPr>
      </w:pPr>
    </w:p>
    <w:p w:rsidR="00B44416" w:rsidRDefault="003A2E2D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Checkliste </w:t>
      </w:r>
      <w:r w:rsidR="007A182E">
        <w:rPr>
          <w:rFonts w:ascii="Arial" w:hAnsi="Arial" w:cs="Arial"/>
        </w:rPr>
        <w:t xml:space="preserve">persönliche </w:t>
      </w:r>
      <w:r w:rsidR="00B44416">
        <w:rPr>
          <w:rFonts w:ascii="Arial" w:hAnsi="Arial" w:cs="Arial"/>
        </w:rPr>
        <w:t>Einstellungsunterlagen</w:t>
      </w:r>
      <w:r w:rsidR="00182E5C">
        <w:rPr>
          <w:rFonts w:ascii="Arial" w:hAnsi="Arial" w:cs="Arial"/>
        </w:rPr>
        <w:t xml:space="preserve"> - Beamte</w:t>
      </w:r>
    </w:p>
    <w:p w:rsidR="00B44416" w:rsidRDefault="00B44416">
      <w:pPr>
        <w:rPr>
          <w:rFonts w:ascii="Arial" w:hAnsi="Arial" w:cs="Arial"/>
        </w:rPr>
      </w:pPr>
    </w:p>
    <w:p w:rsidR="00B44416" w:rsidRDefault="00B44416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Von der einzustellenden </w:t>
      </w:r>
      <w:r w:rsidR="00136576">
        <w:rPr>
          <w:rFonts w:ascii="Arial" w:hAnsi="Arial" w:cs="Arial"/>
        </w:rPr>
        <w:t>Mitarbeiterin/vom einzustellenden Mitarbeiter</w:t>
      </w:r>
      <w:r>
        <w:rPr>
          <w:rFonts w:ascii="Arial" w:hAnsi="Arial" w:cs="Arial"/>
        </w:rPr>
        <w:t xml:space="preserve"> sind folgende Personalunterlagen einzureichen:</w:t>
      </w:r>
    </w:p>
    <w:p w:rsidR="00B44416" w:rsidRDefault="00B44416">
      <w:pPr>
        <w:rPr>
          <w:rFonts w:ascii="Arial" w:hAnsi="Arial" w:cs="Arial"/>
        </w:rPr>
      </w:pPr>
    </w:p>
    <w:p w:rsidR="00B44416" w:rsidRDefault="00B44416">
      <w:pPr>
        <w:rPr>
          <w:rFonts w:ascii="Arial" w:hAnsi="Arial" w:cs="Arial"/>
        </w:rPr>
      </w:pPr>
    </w:p>
    <w:p w:rsidR="00182E5C" w:rsidRDefault="00B44416" w:rsidP="00182E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Personalfragebogen</w:t>
      </w:r>
      <w:r w:rsidR="00182E5C">
        <w:rPr>
          <w:rFonts w:ascii="Arial" w:hAnsi="Arial" w:cs="Arial"/>
        </w:rPr>
        <w:t xml:space="preserve"> Beamte </w:t>
      </w:r>
      <w:r w:rsidRPr="00182E5C">
        <w:rPr>
          <w:rFonts w:ascii="Arial" w:hAnsi="Arial" w:cs="Arial"/>
        </w:rPr>
        <w:t>(</w:t>
      </w:r>
      <w:r w:rsidR="00182E5C">
        <w:rPr>
          <w:rFonts w:ascii="Arial" w:hAnsi="Arial" w:cs="Arial"/>
        </w:rPr>
        <w:t>siehe Anlage)</w:t>
      </w:r>
    </w:p>
    <w:p w:rsidR="00182E5C" w:rsidRDefault="00182E5C" w:rsidP="00182E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Angaben zur Bezügefestsetzung Beamte (siehe Anlage) </w:t>
      </w:r>
    </w:p>
    <w:p w:rsidR="00B44416" w:rsidRDefault="00B44416" w:rsidP="009C79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beglaubigte Fotokopien von 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Geburtsurkunde</w:t>
      </w:r>
      <w:r w:rsidR="00C80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ggf. Heiratsurkunde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ggf. Geburtsurkunde(n) des Kindes/der Kinder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Zeugnisse/Urkunden (z.B. Schulabschluss-/ Hochschulreifezeugnis, Berufsausbildungszeugnis, Diplom, Promotion, Habilitation, etc.)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Nachweise über frühere Beschäftigungsverhältnisse</w:t>
      </w:r>
      <w:r w:rsidR="00F92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(z.B. Zeugnisse, Arbeitsbescheinigungen)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Führungszeugnis (Belegart O), zu beantragen beim zuständigen Einwohnermeldeamt des Wohnortes unter Angabe der Einstellungsbehörde (Anschrift s.o.)</w:t>
      </w:r>
    </w:p>
    <w:p w:rsidR="00B44416" w:rsidRDefault="00B44416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bei ausländischen </w:t>
      </w:r>
      <w:r w:rsidR="00136576">
        <w:rPr>
          <w:rFonts w:ascii="Arial" w:hAnsi="Arial" w:cs="Arial"/>
        </w:rPr>
        <w:t>Mitarbeiterinnen/Mitarbeitern</w:t>
      </w:r>
      <w:r>
        <w:rPr>
          <w:rFonts w:ascii="Arial" w:hAnsi="Arial" w:cs="Arial"/>
        </w:rPr>
        <w:t>: Arbeitserlaubnis (nicht für wiss. Mitarbeiter/-innen), Aufenthaltserlaubnis</w:t>
      </w:r>
    </w:p>
    <w:p w:rsidR="00182E5C" w:rsidRDefault="00182E5C" w:rsidP="009C7929">
      <w:pPr>
        <w:numPr>
          <w:ilvl w:val="0"/>
          <w:numId w:val="9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Nachweis über abgeleistete Wehr- und / oder Ersatzdienstzeiten </w:t>
      </w:r>
    </w:p>
    <w:p w:rsidR="00B44416" w:rsidRDefault="00B44416" w:rsidP="009C792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Antrag auf Gewährung vermögenswirksamer Leistungen (falls erwünscht)</w:t>
      </w:r>
    </w:p>
    <w:p w:rsidR="00B44416" w:rsidRDefault="00B44416" w:rsidP="00E90ED8">
      <w:pPr>
        <w:ind w:left="705" w:hanging="360"/>
        <w:rPr>
          <w:rFonts w:ascii="Arial" w:hAnsi="Arial" w:cs="Arial"/>
        </w:rPr>
      </w:pPr>
    </w:p>
    <w:p w:rsidR="00B44416" w:rsidRDefault="00B44416" w:rsidP="00E90ED8">
      <w:pPr>
        <w:ind w:left="705" w:hanging="360"/>
        <w:rPr>
          <w:rFonts w:ascii="Arial" w:hAnsi="Arial" w:cs="Arial"/>
        </w:rPr>
      </w:pPr>
    </w:p>
    <w:p w:rsidR="00182E5C" w:rsidRDefault="00B44416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Hinweis: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Bei fremdsprachlichen Nachweisen bitte eine beglaubigte Übersetzung in </w:t>
      </w:r>
      <w:r w:rsidR="00CF3F24">
        <w:rPr>
          <w:rFonts w:ascii="Arial" w:hAnsi="Arial" w:cs="Arial"/>
        </w:rPr>
        <w:t>die deutsche</w:t>
      </w:r>
      <w:r>
        <w:rPr>
          <w:rFonts w:ascii="Arial" w:hAnsi="Arial" w:cs="Arial"/>
        </w:rPr>
        <w:t xml:space="preserve"> Sprache beifügen. </w:t>
      </w:r>
    </w:p>
    <w:p w:rsidR="00182E5C" w:rsidRDefault="00182E5C" w:rsidP="00182E5C">
      <w:pPr>
        <w:rPr>
          <w:rFonts w:ascii="Helvetica" w:hAnsi="Helvetica"/>
        </w:rPr>
      </w:pPr>
      <w:r>
        <w:rPr>
          <w:rFonts w:ascii="Arial" w:hAnsi="Arial" w:cs="Arial"/>
        </w:rPr>
        <w:br w:type="page"/>
      </w: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  <w:r w:rsidRPr="007F2BD6">
        <w:rPr>
          <w:rFonts w:ascii="Helvetica" w:hAnsi="Helvetica"/>
          <w:b/>
          <w:noProof/>
          <w:spacing w:val="24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1.8pt;margin-top:-5.3pt;width:145.65pt;height:143.55pt;z-index:251659264" strokeweight="1pt">
            <v:stroke dashstyle="1 1"/>
            <v:textbox>
              <w:txbxContent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Lichtbild</w:t>
                  </w:r>
                </w:p>
                <w:p w:rsidR="007F2BD6" w:rsidRDefault="007F2BD6" w:rsidP="007F2BD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aus neuerer Zeit</w:t>
                  </w:r>
                </w:p>
              </w:txbxContent>
            </v:textbox>
          </v:shape>
        </w:pict>
      </w:r>
      <w:r w:rsidRPr="007F2BD6">
        <w:rPr>
          <w:rFonts w:ascii="Helvetica" w:hAnsi="Helvetica"/>
          <w:noProof/>
          <w:sz w:val="20"/>
          <w:szCs w:val="20"/>
        </w:rPr>
        <w:pict>
          <v:shape id="_x0000_s1031" type="#_x0000_t202" style="position:absolute;margin-left:362.2pt;margin-top:-35.25pt;width:91.5pt;height:21.3pt;z-index:251660288" stroked="f">
            <v:textbox>
              <w:txbxContent>
                <w:p w:rsidR="007F2BD6" w:rsidRPr="007F2BD6" w:rsidRDefault="007F2BD6" w:rsidP="007F2BD6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7F2BD6">
                    <w:rPr>
                      <w:rFonts w:ascii="Helvetica" w:hAnsi="Helvetica" w:cs="Helvetica"/>
                      <w:sz w:val="18"/>
                      <w:szCs w:val="18"/>
                    </w:rPr>
                    <w:t>Stand 01/2018</w:t>
                  </w:r>
                </w:p>
              </w:txbxContent>
            </v:textbox>
          </v:shape>
        </w:pict>
      </w: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Default="007F2BD6" w:rsidP="007F2BD6">
      <w:pPr>
        <w:tabs>
          <w:tab w:val="left" w:pos="550"/>
        </w:tabs>
        <w:rPr>
          <w:rFonts w:ascii="Helvetica" w:hAnsi="Helvetica"/>
          <w:b/>
          <w:spacing w:val="24"/>
          <w:sz w:val="36"/>
        </w:rPr>
      </w:pPr>
      <w:r>
        <w:rPr>
          <w:rFonts w:ascii="Helvetica" w:hAnsi="Helvetica"/>
          <w:b/>
          <w:spacing w:val="24"/>
          <w:sz w:val="36"/>
        </w:rPr>
        <w:tab/>
        <w:t>PERSONALFRAGEBOGEN</w:t>
      </w:r>
    </w:p>
    <w:p w:rsidR="007F2BD6" w:rsidRPr="00A8093C" w:rsidRDefault="007F2BD6" w:rsidP="007F2BD6">
      <w:pPr>
        <w:ind w:left="1416" w:firstLine="708"/>
        <w:rPr>
          <w:rFonts w:ascii="Helvetica" w:hAnsi="Helvetica"/>
          <w:b/>
          <w:sz w:val="32"/>
          <w:szCs w:val="32"/>
        </w:rPr>
      </w:pPr>
      <w:r w:rsidRPr="00A8093C">
        <w:rPr>
          <w:rFonts w:ascii="Helvetica" w:hAnsi="Helvetica"/>
          <w:b/>
          <w:sz w:val="32"/>
          <w:szCs w:val="32"/>
        </w:rPr>
        <w:t>Beamte</w:t>
      </w: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Default="007F2BD6" w:rsidP="007F2BD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Angaben zur Person</w:t>
      </w: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/>
          <w:sz w:val="20"/>
          <w:szCs w:val="20"/>
        </w:rPr>
      </w:pPr>
    </w:p>
    <w:p w:rsidR="007F2BD6" w:rsidRDefault="007F2BD6" w:rsidP="007F2BD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(bitte Zutreffendes ankreuzen </w:t>
      </w:r>
      <w:r>
        <w:rPr>
          <w:rFonts w:ascii="Helvetica" w:hAnsi="Helvetic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hAnsi="Helvetica"/>
          <w:sz w:val="16"/>
          <w:szCs w:val="16"/>
        </w:rPr>
        <w:instrText xml:space="preserve"> FORMCHECKBOX </w:instrText>
      </w:r>
      <w:r>
        <w:rPr>
          <w:rFonts w:ascii="Helvetica" w:hAnsi="Helvetica"/>
          <w:sz w:val="16"/>
          <w:szCs w:val="16"/>
        </w:rPr>
      </w:r>
      <w:r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/>
          <w:sz w:val="16"/>
          <w:szCs w:val="16"/>
        </w:rPr>
        <w:fldChar w:fldCharType="end"/>
      </w:r>
      <w:r>
        <w:rPr>
          <w:rFonts w:ascii="Helvetica" w:hAnsi="Helvetica"/>
          <w:sz w:val="16"/>
          <w:szCs w:val="16"/>
        </w:rPr>
        <w:t xml:space="preserve"> oder ausfüllen)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F2BD6" w:rsidTr="00AF7075">
        <w:tc>
          <w:tcPr>
            <w:tcW w:w="9210" w:type="dxa"/>
          </w:tcPr>
          <w:p w:rsidR="007F2BD6" w:rsidRPr="007F2BD6" w:rsidRDefault="007F2BD6" w:rsidP="00AF7075">
            <w:pPr>
              <w:rPr>
                <w:rFonts w:ascii="Helvetica" w:hAnsi="Helvetica"/>
                <w:sz w:val="20"/>
                <w:szCs w:val="20"/>
              </w:rPr>
            </w:pPr>
            <w:r w:rsidRPr="007F2BD6">
              <w:rPr>
                <w:rFonts w:ascii="Helvetica" w:hAnsi="Helvetica"/>
                <w:sz w:val="20"/>
                <w:szCs w:val="20"/>
              </w:rPr>
              <w:t>Name, (ggf. Geburtsname und Namen aus früherer Ehe), Vornamen (Rufnamen unterstreichen)</w:t>
            </w:r>
          </w:p>
          <w:p w:rsidR="007F2BD6" w:rsidRPr="007F2BD6" w:rsidRDefault="007F2BD6" w:rsidP="00AF7075">
            <w:pPr>
              <w:rPr>
                <w:rFonts w:ascii="Helvetica" w:hAnsi="Helvetica"/>
                <w:sz w:val="20"/>
                <w:szCs w:val="20"/>
              </w:rPr>
            </w:pPr>
            <w:r w:rsidRPr="007F2BD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F2BD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/>
                <w:sz w:val="20"/>
                <w:szCs w:val="20"/>
              </w:rPr>
            </w:r>
            <w:r w:rsidRPr="007F2BD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  <w:p w:rsidR="007F2BD6" w:rsidRPr="007F2BD6" w:rsidRDefault="007F2BD6" w:rsidP="00AF7075">
            <w:pPr>
              <w:rPr>
                <w:rFonts w:ascii="Helvetica" w:hAnsi="Helvetica"/>
                <w:sz w:val="20"/>
                <w:szCs w:val="20"/>
              </w:rPr>
            </w:pPr>
          </w:p>
          <w:p w:rsidR="007F2BD6" w:rsidRDefault="007F2BD6" w:rsidP="00AF7075">
            <w:pPr>
              <w:rPr>
                <w:rFonts w:ascii="Helvetica" w:hAnsi="Helvetica"/>
              </w:rPr>
            </w:pPr>
          </w:p>
        </w:tc>
      </w:tr>
    </w:tbl>
    <w:p w:rsidR="007F2BD6" w:rsidRDefault="007F2BD6" w:rsidP="007F2BD6">
      <w:pPr>
        <w:pStyle w:val="Fuzeile"/>
        <w:tabs>
          <w:tab w:val="clear" w:pos="4536"/>
          <w:tab w:val="clear" w:pos="9072"/>
        </w:tabs>
        <w:rPr>
          <w:rFonts w:ascii="Helvetica" w:hAnsi="Helvetic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8"/>
        <w:gridCol w:w="1650"/>
        <w:gridCol w:w="2200"/>
        <w:gridCol w:w="2090"/>
        <w:gridCol w:w="1952"/>
      </w:tblGrid>
      <w:tr w:rsidR="007F2BD6" w:rsidRPr="007F2BD6" w:rsidTr="00AF7075">
        <w:tc>
          <w:tcPr>
            <w:tcW w:w="1318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Geb. am</w:t>
            </w:r>
          </w:p>
        </w:tc>
        <w:tc>
          <w:tcPr>
            <w:tcW w:w="165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in</w:t>
            </w:r>
          </w:p>
        </w:tc>
        <w:tc>
          <w:tcPr>
            <w:tcW w:w="220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Kreis</w:t>
            </w:r>
          </w:p>
        </w:tc>
        <w:tc>
          <w:tcPr>
            <w:tcW w:w="209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Land</w:t>
            </w:r>
          </w:p>
        </w:tc>
        <w:tc>
          <w:tcPr>
            <w:tcW w:w="1952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Staatsangehörigkeit</w:t>
            </w:r>
          </w:p>
        </w:tc>
      </w:tr>
      <w:tr w:rsidR="007F2BD6" w:rsidRPr="007F2BD6" w:rsidTr="00AF7075">
        <w:tc>
          <w:tcPr>
            <w:tcW w:w="1318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before="60"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5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before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0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before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before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7F2BD6" w:rsidRPr="007F2BD6" w:rsidRDefault="007F2BD6" w:rsidP="00AF7075">
            <w:pPr>
              <w:tabs>
                <w:tab w:val="left" w:pos="1320"/>
                <w:tab w:val="left" w:pos="3190"/>
                <w:tab w:val="left" w:pos="5390"/>
                <w:tab w:val="left" w:pos="7150"/>
              </w:tabs>
              <w:spacing w:before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18"/>
        <w:gridCol w:w="2392"/>
      </w:tblGrid>
      <w:tr w:rsidR="007F2BD6" w:rsidRPr="007F2BD6" w:rsidTr="00AF7075">
        <w:tc>
          <w:tcPr>
            <w:tcW w:w="9210" w:type="dxa"/>
            <w:gridSpan w:val="2"/>
          </w:tcPr>
          <w:p w:rsidR="007F2BD6" w:rsidRPr="007F2BD6" w:rsidRDefault="007F2BD6" w:rsidP="00AF7075">
            <w:pPr>
              <w:tabs>
                <w:tab w:val="left" w:pos="1578"/>
                <w:tab w:val="left" w:pos="3558"/>
                <w:tab w:val="left" w:pos="5868"/>
                <w:tab w:val="left" w:pos="7628"/>
              </w:tabs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 ledig 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 verheiratet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"/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 getrennt lebend 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 geschieden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 verwitwet</w:t>
            </w:r>
          </w:p>
        </w:tc>
      </w:tr>
      <w:tr w:rsidR="007F2BD6" w:rsidRPr="007F2BD6" w:rsidTr="00AF7075">
        <w:trPr>
          <w:cantSplit/>
          <w:trHeight w:val="402"/>
        </w:trPr>
        <w:tc>
          <w:tcPr>
            <w:tcW w:w="6818" w:type="dxa"/>
            <w:tcBorders>
              <w:bottom w:val="nil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Vor- und Zuname der Kinder:</w:t>
            </w:r>
          </w:p>
        </w:tc>
        <w:tc>
          <w:tcPr>
            <w:tcW w:w="2392" w:type="dxa"/>
            <w:tcBorders>
              <w:bottom w:val="nil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geb. am:</w:t>
            </w:r>
          </w:p>
        </w:tc>
      </w:tr>
      <w:tr w:rsidR="007F2BD6" w:rsidRPr="007F2BD6" w:rsidTr="00AF7075">
        <w:trPr>
          <w:cantSplit/>
          <w:trHeight w:val="401"/>
        </w:trPr>
        <w:tc>
          <w:tcPr>
            <w:tcW w:w="6818" w:type="dxa"/>
            <w:tcBorders>
              <w:bottom w:val="dotted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7F2BD6" w:rsidRPr="007F2BD6" w:rsidTr="00AF7075">
        <w:trPr>
          <w:cantSplit/>
          <w:trHeight w:val="401"/>
        </w:trPr>
        <w:tc>
          <w:tcPr>
            <w:tcW w:w="6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7F2BD6" w:rsidRPr="007F2BD6" w:rsidTr="00AF7075">
        <w:trPr>
          <w:cantSplit/>
          <w:trHeight w:val="401"/>
        </w:trPr>
        <w:tc>
          <w:tcPr>
            <w:tcW w:w="681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7F2BD6" w:rsidRPr="007F2BD6" w:rsidTr="00AF7075">
        <w:trPr>
          <w:cantSplit/>
          <w:trHeight w:val="401"/>
        </w:trPr>
        <w:tc>
          <w:tcPr>
            <w:tcW w:w="68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BD6" w:rsidRPr="007F2BD6" w:rsidRDefault="007F2BD6" w:rsidP="00AF7075">
            <w:pPr>
              <w:tabs>
                <w:tab w:val="left" w:pos="330"/>
                <w:tab w:val="left" w:pos="660"/>
                <w:tab w:val="left" w:pos="67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08"/>
        <w:gridCol w:w="3602"/>
      </w:tblGrid>
      <w:tr w:rsidR="007F2BD6" w:rsidRPr="007F2BD6" w:rsidTr="00AF7075">
        <w:tc>
          <w:tcPr>
            <w:tcW w:w="5608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Wohnungsanschrift (ggf. weitere Wohnsitze angeben):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Telefon: 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E-Mail: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b/>
          <w:sz w:val="20"/>
          <w:szCs w:val="20"/>
        </w:rPr>
      </w:pPr>
      <w:r w:rsidRPr="007F2BD6">
        <w:rPr>
          <w:rFonts w:ascii="Helvetica" w:hAnsi="Helvetica" w:cs="Helvetica"/>
          <w:b/>
          <w:sz w:val="20"/>
          <w:szCs w:val="20"/>
        </w:rPr>
        <w:t xml:space="preserve">Schulausbildung und beruflicher Werdegang 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b/>
          <w:sz w:val="20"/>
          <w:szCs w:val="20"/>
        </w:rPr>
        <w:t>(Bitte beglaubigte Nachweise der Abschlüsse und der Berufstätigkeiten einreichen)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 xml:space="preserve">a.) Schul-, Fachschul-, Hochschulbildung (Bitte bei Fachschul- und Hochschulbildung auch das </w:t>
      </w:r>
    </w:p>
    <w:p w:rsidR="007F2BD6" w:rsidRPr="007F2BD6" w:rsidRDefault="007F2BD6" w:rsidP="007F2BD6">
      <w:pPr>
        <w:tabs>
          <w:tab w:val="left" w:pos="284"/>
        </w:tabs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b/>
          <w:sz w:val="20"/>
          <w:szCs w:val="20"/>
        </w:rPr>
        <w:tab/>
      </w:r>
      <w:r w:rsidRPr="007F2BD6">
        <w:rPr>
          <w:rFonts w:ascii="Helvetica" w:hAnsi="Helvetica" w:cs="Helvetica"/>
          <w:b/>
          <w:sz w:val="20"/>
          <w:szCs w:val="20"/>
          <w:u w:val="single"/>
        </w:rPr>
        <w:t>Studienfach</w:t>
      </w:r>
      <w:r w:rsidRPr="007F2BD6">
        <w:rPr>
          <w:rFonts w:ascii="Helvetica" w:hAnsi="Helvetica" w:cs="Helvetica"/>
          <w:sz w:val="20"/>
          <w:szCs w:val="20"/>
        </w:rPr>
        <w:t xml:space="preserve"> angeben)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1238"/>
        <w:gridCol w:w="1320"/>
        <w:gridCol w:w="3602"/>
      </w:tblGrid>
      <w:tr w:rsidR="007F2BD6" w:rsidRPr="007F2BD6" w:rsidTr="00AF7075">
        <w:tc>
          <w:tcPr>
            <w:tcW w:w="3070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b/>
                <w:sz w:val="20"/>
                <w:szCs w:val="20"/>
              </w:rPr>
              <w:t xml:space="preserve">Art und Ort 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>der Schule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8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von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(TT.MM.JJ)</w:t>
            </w:r>
          </w:p>
        </w:tc>
        <w:tc>
          <w:tcPr>
            <w:tcW w:w="1320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bis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(TT.MM.JJ)</w:t>
            </w:r>
          </w:p>
        </w:tc>
        <w:tc>
          <w:tcPr>
            <w:tcW w:w="3602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 xml:space="preserve">Art des Abschlusses/der Prüfung </w:t>
            </w:r>
            <w:r w:rsidRPr="007F2BD6">
              <w:rPr>
                <w:rFonts w:ascii="Helvetica" w:hAnsi="Helvetica" w:cs="Helvetica"/>
                <w:b/>
                <w:sz w:val="20"/>
                <w:szCs w:val="20"/>
              </w:rPr>
              <w:t>und Studienfach</w:t>
            </w:r>
          </w:p>
        </w:tc>
      </w:tr>
      <w:tr w:rsidR="007F2BD6" w:rsidRPr="007F2BD6" w:rsidTr="00AF7075">
        <w:tc>
          <w:tcPr>
            <w:tcW w:w="307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8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2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0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br w:type="page"/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lastRenderedPageBreak/>
        <w:t xml:space="preserve">b.) Berufliche Ausbildung 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1238"/>
        <w:gridCol w:w="1320"/>
        <w:gridCol w:w="3602"/>
      </w:tblGrid>
      <w:tr w:rsidR="007F2BD6" w:rsidRPr="007F2BD6" w:rsidTr="00AF7075">
        <w:tc>
          <w:tcPr>
            <w:tcW w:w="3070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Art der Berufsausbildung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8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von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(TT.MM.JJ)</w:t>
            </w:r>
          </w:p>
        </w:tc>
        <w:tc>
          <w:tcPr>
            <w:tcW w:w="1320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bis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(TT.MM.JJ)</w:t>
            </w:r>
          </w:p>
        </w:tc>
        <w:tc>
          <w:tcPr>
            <w:tcW w:w="3602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Art des Abschlusses/der Prüfung</w:t>
            </w:r>
          </w:p>
        </w:tc>
      </w:tr>
      <w:tr w:rsidR="007F2BD6" w:rsidRPr="007F2BD6" w:rsidTr="00AF7075">
        <w:tc>
          <w:tcPr>
            <w:tcW w:w="307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8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2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0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>Bisherige berufliche Tätigkeiten einschl. beruflicher Lehrgänge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>(in zeitlicher Reihenfolge, bitte auch Berufstätigkeiten außerhalb des öffentlichen Dienstes angeben, Zeiten ohne Berufstätigkeit sowie Zeiten als stud./wiss. Hilfskraft)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"/>
        <w:gridCol w:w="2256"/>
        <w:gridCol w:w="1842"/>
        <w:gridCol w:w="1842"/>
        <w:gridCol w:w="1842"/>
      </w:tblGrid>
      <w:tr w:rsidR="007F2BD6" w:rsidRPr="007F2BD6" w:rsidTr="00AF7075">
        <w:tc>
          <w:tcPr>
            <w:tcW w:w="1428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von – bis</w:t>
            </w:r>
          </w:p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(TT.MM.JJ)</w:t>
            </w:r>
          </w:p>
        </w:tc>
        <w:tc>
          <w:tcPr>
            <w:tcW w:w="2256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Arbeitgeber-Dienststelle/Ort</w:t>
            </w:r>
          </w:p>
        </w:tc>
        <w:tc>
          <w:tcPr>
            <w:tcW w:w="1842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Art der Tätigkeit ggf. Entgeltgruppe</w:t>
            </w:r>
          </w:p>
        </w:tc>
        <w:tc>
          <w:tcPr>
            <w:tcW w:w="1842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wö./mtl. Arbeitszeit</w:t>
            </w:r>
          </w:p>
        </w:tc>
        <w:tc>
          <w:tcPr>
            <w:tcW w:w="1842" w:type="dxa"/>
          </w:tcPr>
          <w:p w:rsidR="007F2BD6" w:rsidRPr="007F2BD6" w:rsidRDefault="007F2BD6" w:rsidP="00AF70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Grund der Veränderung</w:t>
            </w:r>
          </w:p>
        </w:tc>
      </w:tr>
      <w:tr w:rsidR="007F2BD6" w:rsidRPr="007F2BD6" w:rsidTr="00AF7075">
        <w:tc>
          <w:tcPr>
            <w:tcW w:w="1428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spacing w:after="200" w:line="276" w:lineRule="auto"/>
        <w:rPr>
          <w:rFonts w:ascii="Helvetica" w:hAnsi="Helvetica" w:cs="Helvetica"/>
          <w:b/>
          <w:sz w:val="20"/>
          <w:szCs w:val="20"/>
        </w:rPr>
      </w:pPr>
      <w:r w:rsidRPr="007F2BD6">
        <w:rPr>
          <w:rFonts w:ascii="Helvetica" w:hAnsi="Helvetica" w:cs="Helvetica"/>
          <w:b/>
          <w:sz w:val="20"/>
          <w:szCs w:val="20"/>
        </w:rPr>
        <w:br w:type="page"/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b/>
          <w:sz w:val="20"/>
          <w:szCs w:val="20"/>
        </w:rPr>
        <w:lastRenderedPageBreak/>
        <w:t>Sonstige Angaben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F2BD6" w:rsidRPr="007F2BD6" w:rsidTr="00AF7075">
        <w:tc>
          <w:tcPr>
            <w:tcW w:w="921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Sind Sie schwerbehindert, erwerbsgemindert oder den schwerbehinderten Menschen gleichgestellt?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tabs>
                <w:tab w:val="left" w:pos="600"/>
                <w:tab w:val="left" w:pos="1410"/>
                <w:tab w:val="left" w:pos="1870"/>
                <w:tab w:val="left" w:pos="275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nein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  <w:t>ja</w:t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Pr="007F2BD6">
              <w:rPr>
                <w:rFonts w:ascii="Helvetica" w:hAnsi="Helvetica" w:cs="Helvetica"/>
                <w:sz w:val="20"/>
                <w:szCs w:val="20"/>
              </w:rPr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  <w:t>(bitte beglaubigte Fotokopie, des Schwerbehindertenausweises</w:t>
            </w:r>
          </w:p>
          <w:p w:rsidR="007F2BD6" w:rsidRPr="007F2BD6" w:rsidRDefault="007F2BD6" w:rsidP="00AF7075">
            <w:pPr>
              <w:tabs>
                <w:tab w:val="left" w:pos="600"/>
                <w:tab w:val="left" w:pos="1410"/>
                <w:tab w:val="left" w:pos="1870"/>
                <w:tab w:val="left" w:pos="275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  <w:t>bzw. des Bescheides über die Gleichstellung der Agentur für Arbeit</w:t>
            </w:r>
          </w:p>
          <w:p w:rsidR="007F2BD6" w:rsidRPr="007F2BD6" w:rsidRDefault="007F2BD6" w:rsidP="00AF7075">
            <w:pPr>
              <w:tabs>
                <w:tab w:val="left" w:pos="600"/>
                <w:tab w:val="left" w:pos="1410"/>
                <w:tab w:val="left" w:pos="1870"/>
                <w:tab w:val="left" w:pos="275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</w:r>
            <w:r w:rsidRPr="007F2BD6">
              <w:rPr>
                <w:rFonts w:ascii="Helvetica" w:hAnsi="Helvetica" w:cs="Helvetica"/>
                <w:sz w:val="20"/>
                <w:szCs w:val="20"/>
              </w:rPr>
              <w:tab/>
              <w:t>beifügen)</w:t>
            </w:r>
          </w:p>
          <w:p w:rsidR="007F2BD6" w:rsidRPr="007F2BD6" w:rsidRDefault="007F2BD6" w:rsidP="00AF7075">
            <w:pPr>
              <w:tabs>
                <w:tab w:val="left" w:pos="600"/>
                <w:tab w:val="left" w:pos="1410"/>
                <w:tab w:val="left" w:pos="1870"/>
                <w:tab w:val="left" w:pos="2750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tabs>
                <w:tab w:val="left" w:pos="600"/>
                <w:tab w:val="left" w:pos="1410"/>
                <w:tab w:val="left" w:pos="1870"/>
                <w:tab w:val="left" w:pos="275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F2BD6" w:rsidRPr="007F2BD6" w:rsidTr="00AF7075">
        <w:trPr>
          <w:trHeight w:val="2347"/>
        </w:trPr>
        <w:tc>
          <w:tcPr>
            <w:tcW w:w="9210" w:type="dxa"/>
          </w:tcPr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Bemerkungen: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 w:rsidRPr="007F2BD6">
              <w:rPr>
                <w:rFonts w:ascii="Helvetica" w:hAnsi="Helvetica" w:cs="Helvetica"/>
                <w:sz w:val="20"/>
                <w:szCs w:val="20"/>
              </w:rPr>
              <w:t>(z. B. Nebentätigkeiten und etwaige Vergütungen)</w:t>
            </w: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6"/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F2BD6" w:rsidRPr="007F2BD6" w:rsidRDefault="007F2BD6" w:rsidP="00AF707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 xml:space="preserve">Ich versichere, dass die Angaben richtig und vollständig sind. Mir ist bekannt, dass unrichtige und/oder </w:t>
      </w:r>
    </w:p>
    <w:p w:rsidR="007F2BD6" w:rsidRPr="007F2BD6" w:rsidRDefault="007F2BD6" w:rsidP="007F2BD6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>unvollständige Angaben die Unwirksamkeit der Ernennung zur Folge haben können.</w:t>
      </w: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rPr>
          <w:rFonts w:ascii="Helvetica" w:hAnsi="Helvetica" w:cs="Helvetica"/>
          <w:sz w:val="20"/>
          <w:szCs w:val="20"/>
        </w:rPr>
      </w:pPr>
    </w:p>
    <w:p w:rsidR="007F2BD6" w:rsidRPr="007F2BD6" w:rsidRDefault="007F2BD6" w:rsidP="007F2BD6">
      <w:pPr>
        <w:tabs>
          <w:tab w:val="left" w:pos="3740"/>
          <w:tab w:val="left" w:pos="5390"/>
          <w:tab w:val="left" w:pos="8800"/>
        </w:tabs>
        <w:rPr>
          <w:rFonts w:ascii="Helvetica" w:hAnsi="Helvetica" w:cs="Helvetica"/>
          <w:sz w:val="20"/>
          <w:szCs w:val="20"/>
          <w:u w:val="single"/>
        </w:rPr>
      </w:pPr>
      <w:r w:rsidRPr="007F2BD6">
        <w:rPr>
          <w:rFonts w:ascii="Helvetica" w:hAnsi="Helvetica" w:cs="Helvetica"/>
          <w:sz w:val="20"/>
          <w:szCs w:val="20"/>
          <w:u w:val="single"/>
        </w:rPr>
        <w:tab/>
      </w:r>
      <w:r w:rsidRPr="007F2BD6">
        <w:rPr>
          <w:rFonts w:ascii="Helvetica" w:hAnsi="Helvetica" w:cs="Helvetica"/>
          <w:sz w:val="20"/>
          <w:szCs w:val="20"/>
        </w:rPr>
        <w:tab/>
      </w:r>
      <w:r w:rsidRPr="007F2BD6">
        <w:rPr>
          <w:rFonts w:ascii="Helvetica" w:hAnsi="Helvetica" w:cs="Helvetica"/>
          <w:sz w:val="20"/>
          <w:szCs w:val="20"/>
          <w:u w:val="single"/>
        </w:rPr>
        <w:tab/>
      </w:r>
    </w:p>
    <w:p w:rsidR="007F2BD6" w:rsidRPr="007F2BD6" w:rsidRDefault="007F2BD6" w:rsidP="007F2BD6">
      <w:pPr>
        <w:tabs>
          <w:tab w:val="left" w:pos="1210"/>
          <w:tab w:val="left" w:pos="6490"/>
        </w:tabs>
        <w:rPr>
          <w:rFonts w:ascii="Helvetica" w:hAnsi="Helvetica" w:cs="Helvetica"/>
          <w:sz w:val="20"/>
          <w:szCs w:val="20"/>
        </w:rPr>
      </w:pPr>
      <w:r w:rsidRPr="007F2BD6">
        <w:rPr>
          <w:rFonts w:ascii="Helvetica" w:hAnsi="Helvetica" w:cs="Helvetica"/>
          <w:sz w:val="20"/>
          <w:szCs w:val="20"/>
        </w:rPr>
        <w:tab/>
        <w:t>Ort, Datum</w:t>
      </w:r>
      <w:r w:rsidRPr="007F2BD6">
        <w:rPr>
          <w:rFonts w:ascii="Helvetica" w:hAnsi="Helvetica" w:cs="Helvetica"/>
          <w:sz w:val="20"/>
          <w:szCs w:val="20"/>
        </w:rPr>
        <w:tab/>
        <w:t>Unterschrift</w:t>
      </w:r>
    </w:p>
    <w:p w:rsidR="00C11975" w:rsidRDefault="00C11975" w:rsidP="00182E5C">
      <w:pPr>
        <w:tabs>
          <w:tab w:val="left" w:pos="1210"/>
          <w:tab w:val="left" w:pos="6490"/>
        </w:tabs>
        <w:rPr>
          <w:rFonts w:ascii="Helvetica" w:hAnsi="Helvetica"/>
          <w:sz w:val="20"/>
          <w:szCs w:val="20"/>
        </w:rPr>
      </w:pPr>
    </w:p>
    <w:p w:rsidR="00C11975" w:rsidRPr="00182E5C" w:rsidRDefault="00C11975" w:rsidP="00182E5C">
      <w:pPr>
        <w:tabs>
          <w:tab w:val="left" w:pos="1210"/>
          <w:tab w:val="left" w:pos="6490"/>
        </w:tabs>
        <w:rPr>
          <w:rFonts w:ascii="Helvetica" w:hAnsi="Helvetica"/>
          <w:sz w:val="20"/>
          <w:szCs w:val="20"/>
        </w:rPr>
      </w:pPr>
    </w:p>
    <w:p w:rsidR="00097381" w:rsidRDefault="00097381" w:rsidP="00182E5C">
      <w:pPr>
        <w:pStyle w:val="berschrift1"/>
        <w:ind w:left="-709"/>
        <w:jc w:val="center"/>
        <w:rPr>
          <w:rFonts w:ascii="Arial" w:hAnsi="Arial" w:cs="Arial"/>
          <w:sz w:val="20"/>
          <w:szCs w:val="20"/>
        </w:rPr>
        <w:sectPr w:rsidR="00097381" w:rsidSect="00182E5C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CC4A45" w:rsidRPr="00216005" w:rsidRDefault="00CC4A45" w:rsidP="00CC4A45">
      <w:pPr>
        <w:framePr w:w="1963" w:h="205" w:hSpace="141" w:wrap="around" w:vAnchor="text" w:hAnchor="page" w:x="9508" w:y="-1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Stand: Dezember 2017</w:t>
      </w:r>
    </w:p>
    <w:p w:rsidR="00CC4A45" w:rsidRPr="009B53C6" w:rsidRDefault="00CC4A45" w:rsidP="00CC4A45">
      <w:pPr>
        <w:pStyle w:val="berschrift1"/>
        <w:keepNext w:val="0"/>
        <w:widowControl w:val="0"/>
        <w:tabs>
          <w:tab w:val="left" w:pos="3686"/>
        </w:tabs>
        <w:spacing w:after="40" w:line="276" w:lineRule="auto"/>
        <w:jc w:val="center"/>
        <w:rPr>
          <w:rFonts w:ascii="Helvetica" w:hAnsi="Helvetica" w:cs="Arial"/>
          <w:spacing w:val="20"/>
          <w:szCs w:val="22"/>
        </w:rPr>
      </w:pPr>
      <w:r w:rsidRPr="009B53C6">
        <w:rPr>
          <w:rFonts w:ascii="Helvetica" w:hAnsi="Helvetica" w:cs="Arial"/>
          <w:spacing w:val="20"/>
          <w:szCs w:val="22"/>
        </w:rPr>
        <w:t xml:space="preserve">Angaben für die </w:t>
      </w:r>
      <w:r>
        <w:rPr>
          <w:rFonts w:ascii="Helvetica" w:hAnsi="Helvetica" w:cs="Arial"/>
          <w:spacing w:val="20"/>
          <w:szCs w:val="22"/>
        </w:rPr>
        <w:t>Bezügefestsetzung Beamte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770"/>
      </w:tblGrid>
      <w:tr w:rsidR="00CC4A45" w:rsidRPr="00DB2BDE" w:rsidTr="00CA5E1B">
        <w:trPr>
          <w:trHeight w:val="2781"/>
        </w:trPr>
        <w:tc>
          <w:tcPr>
            <w:tcW w:w="10770" w:type="dxa"/>
          </w:tcPr>
          <w:p w:rsidR="00CC4A45" w:rsidRPr="00DB2BDE" w:rsidRDefault="00CC4A45" w:rsidP="00CA5E1B">
            <w:pPr>
              <w:tabs>
                <w:tab w:val="left" w:pos="7088"/>
              </w:tabs>
              <w:spacing w:before="120" w:after="40"/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ame, Vorname: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>
              <w:rPr>
                <w:rFonts w:ascii="Helvetica" w:hAnsi="Helvetica" w:cs="Arial"/>
                <w:sz w:val="18"/>
                <w:szCs w:val="18"/>
              </w:rPr>
              <w:tab/>
              <w:t xml:space="preserve">Titel: 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18"/>
              </w:rPr>
            </w:r>
            <w:r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7"/>
          </w:p>
          <w:p w:rsidR="00CC4A45" w:rsidRPr="00CC433F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/>
              <w:jc w:val="both"/>
              <w:rPr>
                <w:rFonts w:ascii="Helvetica" w:hAnsi="Helvetica" w:cs="Arial"/>
                <w:i/>
                <w:sz w:val="16"/>
                <w:szCs w:val="16"/>
              </w:rPr>
            </w:pPr>
            <w:r w:rsidRPr="00CC433F">
              <w:rPr>
                <w:rFonts w:ascii="Helvetica" w:hAnsi="Helvetica" w:cs="Arial"/>
                <w:i/>
                <w:sz w:val="16"/>
                <w:szCs w:val="16"/>
              </w:rPr>
              <w:t>(auch Geburtsname und Namen aus früherer Ehe)</w:t>
            </w:r>
          </w:p>
          <w:p w:rsidR="00CC4A45" w:rsidRDefault="00CC4A45" w:rsidP="00CA5E1B">
            <w:pPr>
              <w:tabs>
                <w:tab w:val="left" w:pos="3686"/>
              </w:tabs>
              <w:spacing w:after="80"/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  <w:p w:rsidR="00CC4A45" w:rsidRPr="00DB2BDE" w:rsidRDefault="00CC4A45" w:rsidP="00CA5E1B">
            <w:pPr>
              <w:tabs>
                <w:tab w:val="left" w:pos="3686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Geburts</w:t>
            </w:r>
            <w:r>
              <w:rPr>
                <w:rFonts w:ascii="Helvetica" w:hAnsi="Helvetica" w:cs="Arial"/>
                <w:sz w:val="18"/>
                <w:szCs w:val="18"/>
              </w:rPr>
              <w:t>datum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Geburtsort: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3686"/>
                <w:tab w:val="left" w:pos="7371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Familienstand: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Staatsangehörigkeit: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4820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Hauptwohnsitz: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4820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Zweit-/Nebenwohnsitz </w:t>
            </w:r>
            <w:r w:rsidRPr="00DB2BDE">
              <w:rPr>
                <w:rFonts w:ascii="Helvetica" w:hAnsi="Helvetica" w:cs="Arial"/>
                <w:i/>
                <w:sz w:val="18"/>
                <w:szCs w:val="18"/>
              </w:rPr>
              <w:t>(freiwillige Angabe)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3686"/>
                <w:tab w:val="left" w:pos="7088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Telefon: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E-Mail: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CC4A45" w:rsidRPr="00DB2BDE" w:rsidTr="00CA5E1B">
        <w:tc>
          <w:tcPr>
            <w:tcW w:w="10770" w:type="dxa"/>
            <w:vAlign w:val="center"/>
          </w:tcPr>
          <w:p w:rsidR="00CC4A45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Name der Bank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/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Sparkasse: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 w:line="36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Name des Kontoinhabers: 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18"/>
              </w:rPr>
            </w:r>
            <w:r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8"/>
          </w:p>
          <w:p w:rsidR="00CC4A45" w:rsidRPr="00DB2BDE" w:rsidRDefault="00CC4A45" w:rsidP="00CA5E1B">
            <w:pPr>
              <w:tabs>
                <w:tab w:val="left" w:pos="6804"/>
              </w:tabs>
              <w:spacing w:after="8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IBAN: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>BIC: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98"/>
              <w:gridCol w:w="298"/>
              <w:gridCol w:w="298"/>
              <w:gridCol w:w="298"/>
              <w:gridCol w:w="298"/>
              <w:gridCol w:w="298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CC4A45" w:rsidRPr="00DB2BDE" w:rsidTr="00CA5E1B">
              <w:trPr>
                <w:trHeight w:val="465"/>
              </w:trPr>
              <w:tc>
                <w:tcPr>
                  <w:tcW w:w="27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13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 w:val="0"/>
                        <w:calcOnExit w:val="0"/>
                        <w:textInput>
                          <w:default w:val="D"/>
                          <w:maxLength w:val="1"/>
                        </w:textInput>
                      </w:ffData>
                    </w:fldChar>
                  </w:r>
                  <w:bookmarkStart w:id="9" w:name="Text1"/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D</w: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83" w:type="dxa"/>
                  <w:tcBorders>
                    <w:righ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default w:val="E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E</w: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tcBorders>
                    <w:lef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tcBorders>
                    <w:righ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tcBorders>
                    <w:lef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" w:type="dxa"/>
                  <w:tcBorders>
                    <w:righ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left w:val="single" w:sz="18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108" w:right="-94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-4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CC4A45" w:rsidRPr="00DB2BDE" w:rsidTr="00CA5E1B">
              <w:trPr>
                <w:trHeight w:val="446"/>
              </w:trPr>
              <w:tc>
                <w:tcPr>
                  <w:tcW w:w="343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center"/>
                </w:tcPr>
                <w:p w:rsidR="00CC4A45" w:rsidRPr="00DB2BDE" w:rsidRDefault="00CC4A45" w:rsidP="00CA5E1B">
                  <w:pPr>
                    <w:pStyle w:val="Textkrper"/>
                    <w:tabs>
                      <w:tab w:val="left" w:pos="567"/>
                      <w:tab w:val="left" w:pos="1843"/>
                      <w:tab w:val="left" w:pos="5245"/>
                    </w:tabs>
                    <w:ind w:left="-91"/>
                    <w:jc w:val="center"/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pP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t> </w:t>
                  </w:r>
                  <w:r w:rsidRPr="00DB2BDE">
                    <w:rPr>
                      <w:rFonts w:ascii="Helvetica" w:hAnsi="Helvetica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C4A45" w:rsidRDefault="00CC4A45" w:rsidP="00CA5E1B">
            <w:pPr>
              <w:pStyle w:val="Textkrper"/>
              <w:tabs>
                <w:tab w:val="left" w:pos="6096"/>
              </w:tabs>
              <w:spacing w:after="80"/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  <w:p w:rsidR="00CC4A45" w:rsidRPr="00E02B6A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 w:line="360" w:lineRule="auto"/>
              <w:rPr>
                <w:rFonts w:ascii="Helvetica" w:hAnsi="Helvetica" w:cs="Arial"/>
                <w:b/>
                <w:sz w:val="18"/>
                <w:szCs w:val="18"/>
                <w:u w:val="single"/>
              </w:rPr>
            </w:pPr>
            <w:r w:rsidRPr="00E02B6A">
              <w:rPr>
                <w:rFonts w:ascii="Helvetica" w:hAnsi="Helvetica" w:cs="Arial"/>
                <w:b/>
                <w:sz w:val="18"/>
                <w:szCs w:val="18"/>
                <w:u w:val="single"/>
              </w:rPr>
              <w:t>Bei ausländischer Bankverbindung:</w:t>
            </w:r>
          </w:p>
          <w:p w:rsidR="00CC4A45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 w:line="36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Name und Sitz der Bank (Anschrift)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40" w:after="4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SWIFT/BIC: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jc w:val="center"/>
              <w:rPr>
                <w:sz w:val="18"/>
                <w:szCs w:val="18"/>
              </w:rPr>
            </w:pPr>
          </w:p>
        </w:tc>
      </w:tr>
      <w:tr w:rsidR="00CC4A45" w:rsidRPr="00DB2BDE" w:rsidTr="00CA5E1B">
        <w:tc>
          <w:tcPr>
            <w:tcW w:w="10770" w:type="dxa"/>
          </w:tcPr>
          <w:p w:rsidR="00CC4A45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80" w:after="4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Name der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gesetzlichen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Krankenkasse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/ privaten Krankenversicherung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80" w:after="40"/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  <w:p w:rsidR="00CC4A45" w:rsidRDefault="00CC4A45" w:rsidP="00CA5E1B">
            <w:pPr>
              <w:tabs>
                <w:tab w:val="left" w:pos="2835"/>
                <w:tab w:val="left" w:pos="3828"/>
                <w:tab w:val="left" w:pos="5103"/>
                <w:tab w:val="left" w:pos="5812"/>
                <w:tab w:val="left" w:pos="7088"/>
                <w:tab w:val="left" w:pos="7513"/>
                <w:tab w:val="left" w:pos="8647"/>
              </w:tabs>
              <w:spacing w:after="8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Mitgliedsbescheinigung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der gesetzlichen Krankenkasse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: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>liegt an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>wird nachgereicht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  <w:p w:rsidR="00CC4A45" w:rsidRPr="00CC433F" w:rsidRDefault="00CC4A45" w:rsidP="00CA5E1B">
            <w:pPr>
              <w:tabs>
                <w:tab w:val="left" w:pos="2835"/>
                <w:tab w:val="left" w:pos="3828"/>
                <w:tab w:val="left" w:pos="5103"/>
                <w:tab w:val="left" w:pos="5812"/>
                <w:tab w:val="left" w:pos="7088"/>
                <w:tab w:val="left" w:pos="7513"/>
                <w:tab w:val="left" w:pos="8647"/>
              </w:tabs>
              <w:spacing w:after="8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CC433F">
              <w:rPr>
                <w:rFonts w:ascii="Helvetica" w:hAnsi="Helvetica" w:cs="Arial"/>
                <w:sz w:val="16"/>
                <w:szCs w:val="16"/>
              </w:rPr>
              <w:t>(bei einer privaten Krankenversicherung ist kein Nachweis erforderlich)</w:t>
            </w:r>
          </w:p>
          <w:p w:rsidR="00CC4A45" w:rsidRPr="00DB2BDE" w:rsidRDefault="00CC4A45" w:rsidP="00CA5E1B">
            <w:pPr>
              <w:tabs>
                <w:tab w:val="left" w:pos="2835"/>
                <w:tab w:val="left" w:pos="3828"/>
                <w:tab w:val="left" w:pos="5103"/>
                <w:tab w:val="left" w:pos="5812"/>
                <w:tab w:val="left" w:pos="7088"/>
                <w:tab w:val="left" w:pos="7513"/>
                <w:tab w:val="left" w:pos="8647"/>
              </w:tabs>
              <w:spacing w:after="80"/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  <w:p w:rsidR="00CC4A45" w:rsidRPr="00DB2BDE" w:rsidRDefault="00CC4A45" w:rsidP="00CA5E1B">
            <w:pPr>
              <w:pStyle w:val="Textkrper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Versicherungs-Nr. in der Sozialversicherung: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pStyle w:val="Textkrper"/>
              <w:tabs>
                <w:tab w:val="left" w:pos="5103"/>
                <w:tab w:val="left" w:pos="6804"/>
              </w:tabs>
              <w:spacing w:after="80"/>
              <w:rPr>
                <w:rFonts w:ascii="Helvetica" w:hAnsi="Helvetica" w:cs="Arial"/>
                <w:i/>
                <w:sz w:val="18"/>
                <w:szCs w:val="18"/>
              </w:rPr>
            </w:pPr>
          </w:p>
        </w:tc>
      </w:tr>
      <w:tr w:rsidR="00CC4A45" w:rsidRPr="00DB2BDE" w:rsidTr="00CA5E1B">
        <w:tc>
          <w:tcPr>
            <w:tcW w:w="10770" w:type="dxa"/>
          </w:tcPr>
          <w:p w:rsidR="00CC4A45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797"/>
              </w:tabs>
              <w:spacing w:before="80" w:after="4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Steuer-Identifikationsnummer: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Steuerklasse: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pStyle w:val="Textkrper"/>
              <w:tabs>
                <w:tab w:val="left" w:pos="4536"/>
                <w:tab w:val="left" w:pos="6379"/>
              </w:tabs>
              <w:spacing w:after="80" w:line="36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steuerliche Kinderfreibeträge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>
              <w:rPr>
                <w:rFonts w:ascii="Helvetica" w:hAnsi="Helvetica" w:cs="Arial"/>
                <w:sz w:val="18"/>
                <w:szCs w:val="18"/>
              </w:rPr>
              <w:tab/>
              <w:t>Kirchensteuerpflicht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: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nein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>
              <w:rPr>
                <w:rFonts w:ascii="Helvetica" w:hAnsi="Helvetica" w:cs="Arial"/>
                <w:sz w:val="18"/>
                <w:szCs w:val="18"/>
              </w:rPr>
              <w:t xml:space="preserve"> ja</w:t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Konfession: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pStyle w:val="Textkrper"/>
              <w:tabs>
                <w:tab w:val="left" w:pos="5610"/>
              </w:tabs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Bestehen weitere gleichzeitige Beschäftigungen</w:t>
            </w:r>
          </w:p>
          <w:p w:rsidR="00CC4A45" w:rsidRPr="00DB2BDE" w:rsidRDefault="00CC4A45" w:rsidP="00CA5E1B">
            <w:pPr>
              <w:pStyle w:val="Textkrper"/>
              <w:tabs>
                <w:tab w:val="left" w:pos="5103"/>
                <w:tab w:val="left" w:pos="6379"/>
              </w:tabs>
              <w:spacing w:after="8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bei einem anderen Arbeitgeber: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nein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ja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>(bitte Nachweis beifügen)</w:t>
            </w:r>
          </w:p>
          <w:p w:rsidR="00CC4A45" w:rsidRPr="00DB2BDE" w:rsidRDefault="00CC4A45" w:rsidP="00CA5E1B">
            <w:pPr>
              <w:pStyle w:val="Textkrper"/>
              <w:rPr>
                <w:rFonts w:ascii="Helvetica" w:hAnsi="Helvetica" w:cs="Arial"/>
                <w:i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Soll die Beschäftigung bei der Universität Göttingen </w:t>
            </w:r>
            <w:r w:rsidRPr="00DB2BDE">
              <w:rPr>
                <w:rFonts w:ascii="Helvetica" w:hAnsi="Helvetica" w:cs="Arial"/>
                <w:sz w:val="18"/>
                <w:szCs w:val="18"/>
                <w:u w:val="single"/>
              </w:rPr>
              <w:t>steuerlich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die Hauptbeschäftigung sein?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ja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      nein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CC4A45" w:rsidRPr="00DB2BDE" w:rsidTr="00CA5E1B">
        <w:tc>
          <w:tcPr>
            <w:tcW w:w="10770" w:type="dxa"/>
          </w:tcPr>
          <w:p w:rsidR="00CC4A45" w:rsidRPr="00DB2BDE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80" w:after="4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Kinder, für die Kindergeld beansprucht wird:</w:t>
            </w:r>
          </w:p>
          <w:p w:rsidR="00CC4A45" w:rsidRPr="00DB2BDE" w:rsidRDefault="00CC4A45" w:rsidP="00CA5E1B">
            <w:pPr>
              <w:pStyle w:val="Textkrper"/>
              <w:tabs>
                <w:tab w:val="left" w:pos="3119"/>
                <w:tab w:val="left" w:pos="4962"/>
                <w:tab w:val="left" w:pos="8080"/>
              </w:tabs>
              <w:spacing w:after="80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1)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geb. am: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tabs>
                <w:tab w:val="left" w:pos="3119"/>
                <w:tab w:val="left" w:pos="4962"/>
                <w:tab w:val="left" w:pos="8080"/>
              </w:tabs>
              <w:spacing w:after="80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2)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geb. am: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tabs>
                <w:tab w:val="left" w:pos="3119"/>
                <w:tab w:val="left" w:pos="4962"/>
                <w:tab w:val="left" w:pos="8080"/>
              </w:tabs>
              <w:spacing w:after="80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3)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geb. am: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tabs>
                <w:tab w:val="left" w:pos="3119"/>
                <w:tab w:val="left" w:pos="4962"/>
                <w:tab w:val="left" w:pos="8080"/>
              </w:tabs>
              <w:spacing w:after="8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4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)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geb. am: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tabs>
                <w:tab w:val="left" w:pos="3119"/>
                <w:tab w:val="left" w:pos="4962"/>
                <w:tab w:val="left" w:pos="8080"/>
              </w:tabs>
              <w:spacing w:after="80"/>
              <w:rPr>
                <w:rFonts w:ascii="Helvetica" w:hAnsi="Helvetica" w:cs="Arial"/>
                <w:sz w:val="18"/>
                <w:szCs w:val="18"/>
              </w:rPr>
            </w:pPr>
          </w:p>
          <w:p w:rsidR="00CC4A45" w:rsidRDefault="00CC4A45" w:rsidP="00CA5E1B">
            <w:pPr>
              <w:pStyle w:val="Textkrper"/>
              <w:spacing w:after="8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Kindergeldbezieher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(Name, Vorname)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spacing w:after="8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>bisherige Kindergeldzahlende Stelle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(mit Anschrift)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tabs>
                <w:tab w:val="left" w:pos="2268"/>
                <w:tab w:val="left" w:pos="4820"/>
                <w:tab w:val="left" w:pos="5387"/>
                <w:tab w:val="left" w:pos="7088"/>
              </w:tabs>
              <w:spacing w:after="80" w:line="36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Kindergeld-Nr./Az: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CC4A45" w:rsidRPr="00DB2BDE" w:rsidTr="00CA5E1B">
        <w:tc>
          <w:tcPr>
            <w:tcW w:w="10770" w:type="dxa"/>
          </w:tcPr>
          <w:p w:rsidR="00CC4A45" w:rsidRPr="00DB2BDE" w:rsidRDefault="00CC4A45" w:rsidP="00CA5E1B">
            <w:pPr>
              <w:tabs>
                <w:tab w:val="left" w:pos="2268"/>
                <w:tab w:val="left" w:pos="4536"/>
                <w:tab w:val="left" w:pos="6804"/>
                <w:tab w:val="left" w:pos="7088"/>
              </w:tabs>
              <w:spacing w:before="80" w:after="4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Bezieher von Rente oder Versorgungsbezügen: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ja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DB2BDE">
              <w:rPr>
                <w:rFonts w:ascii="Helvetica" w:hAnsi="Helvetica" w:cs="Arial"/>
                <w:sz w:val="18"/>
                <w:szCs w:val="18"/>
              </w:rPr>
              <w:tab/>
              <w:t xml:space="preserve">nein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7F2BD6">
              <w:rPr>
                <w:rFonts w:ascii="Helvetica" w:hAnsi="Helvetica" w:cs="Arial"/>
                <w:sz w:val="18"/>
                <w:szCs w:val="18"/>
              </w:rPr>
            </w:r>
            <w:r w:rsidR="007F2BD6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Default="00CC4A45" w:rsidP="00CA5E1B">
            <w:pPr>
              <w:pStyle w:val="Textkrper"/>
              <w:tabs>
                <w:tab w:val="left" w:pos="4536"/>
                <w:tab w:val="left" w:pos="5610"/>
                <w:tab w:val="left" w:pos="6804"/>
              </w:tabs>
              <w:spacing w:before="40" w:after="40" w:line="360" w:lineRule="auto"/>
              <w:rPr>
                <w:rFonts w:ascii="Helvetica" w:hAnsi="Helvetica" w:cs="Arial"/>
                <w:sz w:val="18"/>
                <w:szCs w:val="18"/>
              </w:rPr>
            </w:pPr>
            <w:r w:rsidRPr="00DB2BDE">
              <w:rPr>
                <w:rFonts w:ascii="Helvetica" w:hAnsi="Helvetica" w:cs="Arial"/>
                <w:sz w:val="18"/>
                <w:szCs w:val="18"/>
              </w:rPr>
              <w:t xml:space="preserve">Art der Rente/Versorgungsbezüge und zahlende Stelle: 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2BD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DB2BDE">
              <w:rPr>
                <w:rFonts w:ascii="Helvetica" w:hAnsi="Helvetica" w:cs="Arial"/>
                <w:sz w:val="18"/>
                <w:szCs w:val="18"/>
              </w:rPr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DB2BD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CC4A45" w:rsidRPr="00DB2BDE" w:rsidRDefault="00CC4A45" w:rsidP="00CA5E1B">
            <w:pPr>
              <w:pStyle w:val="Textkrper"/>
              <w:tabs>
                <w:tab w:val="left" w:pos="4536"/>
                <w:tab w:val="left" w:pos="5610"/>
                <w:tab w:val="left" w:pos="6804"/>
              </w:tabs>
              <w:spacing w:before="40" w:after="40" w:line="36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CC4A45" w:rsidRDefault="00CC4A45" w:rsidP="00CC4A45">
      <w:pPr>
        <w:pStyle w:val="Textkrper"/>
        <w:widowControl w:val="0"/>
        <w:tabs>
          <w:tab w:val="left" w:pos="440"/>
          <w:tab w:val="left" w:pos="6096"/>
        </w:tabs>
        <w:rPr>
          <w:rFonts w:ascii="Helvetica" w:hAnsi="Helvetica" w:cs="Arial"/>
          <w:sz w:val="18"/>
          <w:szCs w:val="18"/>
        </w:rPr>
      </w:pPr>
      <w:r w:rsidRPr="00DB2BDE">
        <w:rPr>
          <w:rFonts w:ascii="Helvetica" w:hAnsi="Helvetica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B2BDE">
        <w:rPr>
          <w:rFonts w:ascii="Helvetica" w:hAnsi="Helvetica" w:cs="Arial"/>
          <w:sz w:val="18"/>
          <w:szCs w:val="18"/>
        </w:rPr>
        <w:instrText xml:space="preserve"> FORMCHECKBOX </w:instrText>
      </w:r>
      <w:r w:rsidR="007F2BD6">
        <w:rPr>
          <w:rFonts w:ascii="Helvetica" w:hAnsi="Helvetica" w:cs="Arial"/>
          <w:sz w:val="18"/>
          <w:szCs w:val="18"/>
        </w:rPr>
      </w:r>
      <w:r w:rsidR="007F2BD6">
        <w:rPr>
          <w:rFonts w:ascii="Helvetica" w:hAnsi="Helvetica" w:cs="Arial"/>
          <w:sz w:val="18"/>
          <w:szCs w:val="18"/>
        </w:rPr>
        <w:fldChar w:fldCharType="separate"/>
      </w:r>
      <w:r w:rsidRPr="00DB2BDE">
        <w:rPr>
          <w:rFonts w:ascii="Helvetica" w:hAnsi="Helvetica" w:cs="Arial"/>
          <w:sz w:val="18"/>
          <w:szCs w:val="18"/>
        </w:rPr>
        <w:fldChar w:fldCharType="end"/>
      </w:r>
      <w:r w:rsidRPr="00DB2BDE">
        <w:rPr>
          <w:rFonts w:ascii="Helvetica" w:hAnsi="Helvetica" w:cs="Arial"/>
          <w:sz w:val="18"/>
          <w:szCs w:val="18"/>
        </w:rPr>
        <w:tab/>
        <w:t>Bei einer Vorbeschäftigung im lfd. Kalenderjahr</w:t>
      </w:r>
      <w:r>
        <w:rPr>
          <w:rFonts w:ascii="Helvetica" w:hAnsi="Helvetica" w:cs="Arial"/>
          <w:sz w:val="18"/>
          <w:szCs w:val="18"/>
        </w:rPr>
        <w:t xml:space="preserve"> ist der</w:t>
      </w:r>
      <w:r w:rsidRPr="00DB2BDE">
        <w:rPr>
          <w:rFonts w:ascii="Helvetica" w:hAnsi="Helvetica" w:cs="Arial"/>
          <w:sz w:val="18"/>
          <w:szCs w:val="18"/>
        </w:rPr>
        <w:t xml:space="preserve"> Ausdruck der elektronischen Lohnsteuerbescheinigung zur Durchführung </w:t>
      </w:r>
      <w:r>
        <w:rPr>
          <w:rFonts w:ascii="Helvetica" w:hAnsi="Helvetica" w:cs="Arial"/>
          <w:sz w:val="18"/>
          <w:szCs w:val="18"/>
        </w:rPr>
        <w:tab/>
      </w:r>
      <w:r w:rsidRPr="00DB2BDE">
        <w:rPr>
          <w:rFonts w:ascii="Helvetica" w:hAnsi="Helvetica" w:cs="Arial"/>
          <w:sz w:val="18"/>
          <w:szCs w:val="18"/>
        </w:rPr>
        <w:t>des internen Lohnsteuerausgleichs beigefügt.</w:t>
      </w:r>
    </w:p>
    <w:p w:rsidR="00CC4A45" w:rsidRPr="00DB2BDE" w:rsidRDefault="00CC4A45" w:rsidP="00CC4A45">
      <w:pPr>
        <w:pStyle w:val="Textkrper"/>
        <w:widowControl w:val="0"/>
        <w:tabs>
          <w:tab w:val="left" w:pos="440"/>
          <w:tab w:val="left" w:pos="6096"/>
        </w:tabs>
        <w:spacing w:after="80"/>
        <w:rPr>
          <w:rFonts w:ascii="Helvetica" w:hAnsi="Helvetica" w:cs="Arial"/>
          <w:sz w:val="18"/>
          <w:szCs w:val="18"/>
        </w:rPr>
      </w:pPr>
    </w:p>
    <w:p w:rsidR="00CC4A45" w:rsidRPr="00DB2BDE" w:rsidRDefault="00CC4A45" w:rsidP="00CC4A45">
      <w:pPr>
        <w:pStyle w:val="Textkrper"/>
        <w:widowControl w:val="0"/>
        <w:pBdr>
          <w:between w:val="single" w:sz="4" w:space="1" w:color="auto"/>
          <w:bar w:val="single" w:sz="4" w:color="auto"/>
        </w:pBdr>
        <w:spacing w:after="40"/>
        <w:rPr>
          <w:rFonts w:ascii="Helvetica" w:hAnsi="Helvetica" w:cs="Arial"/>
          <w:b w:val="0"/>
          <w:sz w:val="18"/>
          <w:szCs w:val="18"/>
        </w:rPr>
      </w:pPr>
      <w:r w:rsidRPr="00DB2BDE">
        <w:rPr>
          <w:rFonts w:ascii="Helvetica" w:hAnsi="Helvetica" w:cs="Arial"/>
          <w:sz w:val="18"/>
          <w:szCs w:val="18"/>
        </w:rPr>
        <w:t>Ich versichere, dass meine Angaben vollständig und richtig sind.</w:t>
      </w:r>
      <w:r w:rsidRPr="00DB2BDE">
        <w:rPr>
          <w:rFonts w:ascii="Helvetica" w:hAnsi="Helvetica" w:cs="Arial"/>
          <w:sz w:val="18"/>
          <w:szCs w:val="18"/>
        </w:rPr>
        <w:br/>
        <w:t xml:space="preserve">Mir ist bekannt, dass ich verpflichtet bin, jede Änderung in den vorstehend dargelegten Verhältnissen der </w:t>
      </w:r>
      <w:r w:rsidRPr="00DB2BDE">
        <w:rPr>
          <w:rFonts w:ascii="Helvetica" w:hAnsi="Helvetica" w:cs="Arial"/>
          <w:sz w:val="18"/>
          <w:szCs w:val="18"/>
          <w:u w:val="single"/>
        </w:rPr>
        <w:t>Personalabteilung der Zentralverwaltung der Universität</w:t>
      </w:r>
      <w:r w:rsidRPr="00DB2BDE">
        <w:rPr>
          <w:rFonts w:ascii="Helvetica" w:hAnsi="Helvetica" w:cs="Arial"/>
          <w:sz w:val="18"/>
          <w:szCs w:val="18"/>
        </w:rPr>
        <w:t>, Goßlerstr. 5/7, 37073 Göttingen, sofort anzuzeigen.</w:t>
      </w:r>
    </w:p>
    <w:p w:rsidR="00CC4A45" w:rsidRPr="00DB2BDE" w:rsidRDefault="00CC4A45" w:rsidP="00CC4A45">
      <w:pPr>
        <w:pStyle w:val="Textkrper"/>
        <w:widowControl w:val="0"/>
        <w:spacing w:after="40" w:line="360" w:lineRule="auto"/>
        <w:rPr>
          <w:rFonts w:ascii="Helvetica" w:hAnsi="Helvetica" w:cs="Arial"/>
          <w:sz w:val="18"/>
          <w:szCs w:val="18"/>
        </w:rPr>
      </w:pPr>
    </w:p>
    <w:p w:rsidR="00CC4A45" w:rsidRPr="00DB2BDE" w:rsidRDefault="00CC4A45" w:rsidP="00CC4A45">
      <w:pPr>
        <w:pStyle w:val="Textkrper"/>
        <w:widowControl w:val="0"/>
        <w:tabs>
          <w:tab w:val="left" w:pos="6096"/>
        </w:tabs>
        <w:spacing w:after="40"/>
        <w:rPr>
          <w:rFonts w:ascii="Helvetica" w:hAnsi="Helvetica" w:cs="Arial"/>
          <w:sz w:val="18"/>
          <w:szCs w:val="18"/>
        </w:rPr>
      </w:pPr>
      <w:r w:rsidRPr="00DB2BDE">
        <w:rPr>
          <w:rFonts w:ascii="Helvetica" w:hAnsi="Helvetica" w:cs="Arial"/>
          <w:sz w:val="18"/>
          <w:szCs w:val="18"/>
        </w:rPr>
        <w:t xml:space="preserve">Göttingen, den </w:t>
      </w:r>
      <w:r w:rsidRPr="00DB2BDE">
        <w:rPr>
          <w:rFonts w:ascii="Helvetica" w:hAnsi="Helvetica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2BDE">
        <w:rPr>
          <w:rFonts w:ascii="Helvetica" w:hAnsi="Helvetica" w:cs="Arial"/>
          <w:sz w:val="18"/>
          <w:szCs w:val="18"/>
        </w:rPr>
        <w:instrText xml:space="preserve"> FORMTEXT </w:instrText>
      </w:r>
      <w:r w:rsidRPr="00DB2BDE">
        <w:rPr>
          <w:rFonts w:ascii="Helvetica" w:hAnsi="Helvetica" w:cs="Arial"/>
          <w:sz w:val="18"/>
          <w:szCs w:val="18"/>
        </w:rPr>
      </w:r>
      <w:r w:rsidRPr="00DB2BDE">
        <w:rPr>
          <w:rFonts w:ascii="Helvetica" w:hAnsi="Helvetica" w:cs="Arial"/>
          <w:sz w:val="18"/>
          <w:szCs w:val="18"/>
        </w:rPr>
        <w:fldChar w:fldCharType="separate"/>
      </w:r>
      <w:r w:rsidRPr="00DB2BDE">
        <w:rPr>
          <w:rFonts w:ascii="Helvetica" w:hAnsi="Helvetica" w:cs="Arial"/>
          <w:noProof/>
          <w:sz w:val="18"/>
          <w:szCs w:val="18"/>
        </w:rPr>
        <w:t> </w:t>
      </w:r>
      <w:r w:rsidRPr="00DB2BDE">
        <w:rPr>
          <w:rFonts w:ascii="Helvetica" w:hAnsi="Helvetica" w:cs="Arial"/>
          <w:noProof/>
          <w:sz w:val="18"/>
          <w:szCs w:val="18"/>
        </w:rPr>
        <w:t> </w:t>
      </w:r>
      <w:r w:rsidRPr="00DB2BDE">
        <w:rPr>
          <w:rFonts w:ascii="Helvetica" w:hAnsi="Helvetica" w:cs="Arial"/>
          <w:noProof/>
          <w:sz w:val="18"/>
          <w:szCs w:val="18"/>
        </w:rPr>
        <w:t> </w:t>
      </w:r>
      <w:r w:rsidRPr="00DB2BDE">
        <w:rPr>
          <w:rFonts w:ascii="Helvetica" w:hAnsi="Helvetica" w:cs="Arial"/>
          <w:noProof/>
          <w:sz w:val="18"/>
          <w:szCs w:val="18"/>
        </w:rPr>
        <w:t> </w:t>
      </w:r>
      <w:r w:rsidRPr="00DB2BDE">
        <w:rPr>
          <w:rFonts w:ascii="Helvetica" w:hAnsi="Helvetica" w:cs="Arial"/>
          <w:noProof/>
          <w:sz w:val="18"/>
          <w:szCs w:val="18"/>
        </w:rPr>
        <w:t> </w:t>
      </w:r>
      <w:r w:rsidRPr="00DB2BDE">
        <w:rPr>
          <w:rFonts w:ascii="Helvetica" w:hAnsi="Helvetica" w:cs="Arial"/>
          <w:sz w:val="18"/>
          <w:szCs w:val="18"/>
        </w:rPr>
        <w:fldChar w:fldCharType="end"/>
      </w:r>
      <w:r w:rsidRPr="00DB2BDE">
        <w:rPr>
          <w:rFonts w:ascii="Helvetica" w:hAnsi="Helvetica" w:cs="Arial"/>
          <w:sz w:val="18"/>
          <w:szCs w:val="18"/>
        </w:rPr>
        <w:tab/>
        <w:t>....................................................</w:t>
      </w:r>
      <w:r>
        <w:rPr>
          <w:rFonts w:ascii="Helvetica" w:hAnsi="Helvetica" w:cs="Arial"/>
          <w:sz w:val="18"/>
          <w:szCs w:val="18"/>
        </w:rPr>
        <w:t>...............................</w:t>
      </w:r>
      <w:r w:rsidRPr="00DB2BDE">
        <w:rPr>
          <w:rFonts w:ascii="Helvetica" w:hAnsi="Helvetica" w:cs="Arial"/>
          <w:sz w:val="18"/>
          <w:szCs w:val="18"/>
        </w:rPr>
        <w:t>....</w:t>
      </w:r>
    </w:p>
    <w:p w:rsidR="00B44416" w:rsidRPr="00097010" w:rsidRDefault="00CC4A45" w:rsidP="00CC4A45">
      <w:pPr>
        <w:widowControl w:val="0"/>
        <w:tabs>
          <w:tab w:val="left" w:pos="7938"/>
        </w:tabs>
        <w:spacing w:after="40"/>
        <w:rPr>
          <w:rFonts w:ascii="Helvetica" w:hAnsi="Helvetica"/>
          <w:sz w:val="18"/>
          <w:szCs w:val="18"/>
        </w:rPr>
      </w:pPr>
      <w:r w:rsidRPr="00DB2BDE">
        <w:rPr>
          <w:rFonts w:ascii="Helvetica" w:hAnsi="Helvetica"/>
          <w:sz w:val="18"/>
          <w:szCs w:val="18"/>
        </w:rPr>
        <w:tab/>
        <w:t>(Unterschrift)</w:t>
      </w:r>
    </w:p>
    <w:sectPr w:rsidR="00B44416" w:rsidRPr="00097010" w:rsidSect="00097010">
      <w:pgSz w:w="11906" w:h="16838" w:code="9"/>
      <w:pgMar w:top="284" w:right="567" w:bottom="0" w:left="709" w:header="142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97D"/>
    <w:multiLevelType w:val="hybridMultilevel"/>
    <w:tmpl w:val="01268256"/>
    <w:lvl w:ilvl="0" w:tplc="0407000F">
      <w:start w:val="1"/>
      <w:numFmt w:val="decimal"/>
      <w:lvlText w:val="%1."/>
      <w:lvlJc w:val="left"/>
      <w:pPr>
        <w:ind w:left="1785" w:hanging="360"/>
      </w:p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25C300D"/>
    <w:multiLevelType w:val="hybridMultilevel"/>
    <w:tmpl w:val="5388E3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5F67"/>
    <w:multiLevelType w:val="hybridMultilevel"/>
    <w:tmpl w:val="5A968340"/>
    <w:lvl w:ilvl="0" w:tplc="0407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D393B5F"/>
    <w:multiLevelType w:val="multilevel"/>
    <w:tmpl w:val="8C5AF7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80E6B66"/>
    <w:multiLevelType w:val="hybridMultilevel"/>
    <w:tmpl w:val="8C5AF78A"/>
    <w:lvl w:ilvl="0" w:tplc="ADE819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7F262C"/>
    <w:multiLevelType w:val="hybridMultilevel"/>
    <w:tmpl w:val="2C448854"/>
    <w:lvl w:ilvl="0" w:tplc="ADE819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B655B2B"/>
    <w:multiLevelType w:val="hybridMultilevel"/>
    <w:tmpl w:val="9320DF10"/>
    <w:lvl w:ilvl="0" w:tplc="BDF0261A">
      <w:start w:val="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75B5"/>
    <w:multiLevelType w:val="hybridMultilevel"/>
    <w:tmpl w:val="3810442E"/>
    <w:lvl w:ilvl="0" w:tplc="ADE819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4326109"/>
    <w:multiLevelType w:val="hybridMultilevel"/>
    <w:tmpl w:val="69B8160E"/>
    <w:lvl w:ilvl="0" w:tplc="80C4515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2BAC"/>
    <w:multiLevelType w:val="hybridMultilevel"/>
    <w:tmpl w:val="3DC64A38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8BA5100"/>
    <w:multiLevelType w:val="hybridMultilevel"/>
    <w:tmpl w:val="4E3A83E0"/>
    <w:lvl w:ilvl="0" w:tplc="0407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82E5C"/>
    <w:rsid w:val="00097010"/>
    <w:rsid w:val="00097381"/>
    <w:rsid w:val="000E45CA"/>
    <w:rsid w:val="000E5303"/>
    <w:rsid w:val="00136576"/>
    <w:rsid w:val="001450D8"/>
    <w:rsid w:val="00182E5C"/>
    <w:rsid w:val="001A4327"/>
    <w:rsid w:val="00375973"/>
    <w:rsid w:val="003A2E2D"/>
    <w:rsid w:val="003D0D57"/>
    <w:rsid w:val="0044127B"/>
    <w:rsid w:val="005C242F"/>
    <w:rsid w:val="005C29CD"/>
    <w:rsid w:val="0064472D"/>
    <w:rsid w:val="0065259F"/>
    <w:rsid w:val="00734871"/>
    <w:rsid w:val="007A182E"/>
    <w:rsid w:val="007C0065"/>
    <w:rsid w:val="007C6E2F"/>
    <w:rsid w:val="007F2BD6"/>
    <w:rsid w:val="00877DD7"/>
    <w:rsid w:val="0093265B"/>
    <w:rsid w:val="009C7929"/>
    <w:rsid w:val="00B44416"/>
    <w:rsid w:val="00B744F3"/>
    <w:rsid w:val="00C11975"/>
    <w:rsid w:val="00C80B36"/>
    <w:rsid w:val="00CC027E"/>
    <w:rsid w:val="00CC4A45"/>
    <w:rsid w:val="00CF3F24"/>
    <w:rsid w:val="00D47370"/>
    <w:rsid w:val="00E060FE"/>
    <w:rsid w:val="00E90ED8"/>
    <w:rsid w:val="00F92F30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1644E3C"/>
  <w15:docId w15:val="{18BC7E0B-0443-4316-9401-642DBC1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DD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7DD7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77DD7"/>
    <w:rPr>
      <w:color w:val="0000FF"/>
      <w:u w:val="single"/>
    </w:rPr>
  </w:style>
  <w:style w:type="paragraph" w:styleId="Textkrper">
    <w:name w:val="Body Text"/>
    <w:basedOn w:val="Standard"/>
    <w:rsid w:val="00877DD7"/>
    <w:rPr>
      <w:b/>
      <w:bCs/>
    </w:rPr>
  </w:style>
  <w:style w:type="paragraph" w:styleId="Sprechblasentext">
    <w:name w:val="Balloon Text"/>
    <w:basedOn w:val="Standard"/>
    <w:semiHidden/>
    <w:rsid w:val="006525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182E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82E5C"/>
  </w:style>
  <w:style w:type="table" w:styleId="Tabellenraster">
    <w:name w:val="Table Grid"/>
    <w:basedOn w:val="NormaleTabelle"/>
    <w:uiPriority w:val="59"/>
    <w:rsid w:val="00E0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%20und%20Einstellungen\weinrich\Lokale%20Einstellungen\Temporary%20Internet%20Files\Content.Outlook\U6MU9R81\Checkliste-pers&#246;nliche-Einstellungsunterlagen-Beamte-10-11-200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28C0-3736-48F8-B563-64EAAED9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Checkliste-persönliche-Einstellungsunterlagen-Beamte-10-11-2009</Template>
  <TotalTime>0</TotalTime>
  <Pages>5</Pages>
  <Words>955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Georg-August-Universität Göttingen</vt:lpstr>
    </vt:vector>
  </TitlesOfParts>
  <Company> </Company>
  <LinksUpToDate>false</LinksUpToDate>
  <CharactersWithSpaces>6962</CharactersWithSpaces>
  <SharedDoc>false</SharedDoc>
  <HLinks>
    <vt:vector size="12" baseType="variant"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http://www.uni-goettingen.de/de/7684.html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http://www.uni-goettingen.de/de/7684.html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Georg-August-Universität Göttingen</dc:title>
  <dc:subject/>
  <dc:creator>admin-ts</dc:creator>
  <cp:keywords/>
  <dc:description/>
  <cp:lastModifiedBy>Tecklenburg, Silvia</cp:lastModifiedBy>
  <cp:revision>12</cp:revision>
  <cp:lastPrinted>2008-03-03T09:36:00Z</cp:lastPrinted>
  <dcterms:created xsi:type="dcterms:W3CDTF">2011-10-25T13:35:00Z</dcterms:created>
  <dcterms:modified xsi:type="dcterms:W3CDTF">2018-01-22T11:19:00Z</dcterms:modified>
</cp:coreProperties>
</file>