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9" w:rsidRPr="0024495D" w:rsidRDefault="00A945A9">
      <w:pPr>
        <w:rPr>
          <w:rFonts w:eastAsiaTheme="minorEastAsia" w:hint="eastAsia"/>
          <w:lang w:eastAsia="zh-CN"/>
        </w:rPr>
      </w:pPr>
    </w:p>
    <w:p w:rsidR="00A945A9" w:rsidRDefault="00A945A9"/>
    <w:p w:rsidR="00A945A9" w:rsidRDefault="00A945A9"/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05"/>
        <w:gridCol w:w="4905"/>
      </w:tblGrid>
      <w:tr w:rsidR="009972B4" w:rsidTr="008A04A1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945A9" w:rsidRPr="00521B45" w:rsidRDefault="00A945A9" w:rsidP="00A945A9">
            <w:pPr>
              <w:pStyle w:val="Heading1"/>
              <w:spacing w:before="0"/>
              <w:rPr>
                <w:rFonts w:asciiTheme="majorHAnsi" w:hAnsiTheme="majorHAnsi"/>
                <w:sz w:val="32"/>
                <w:szCs w:val="32"/>
                <w:lang w:val="en-US"/>
              </w:rPr>
            </w:pPr>
            <w:proofErr w:type="spellStart"/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CeMEAS</w:t>
            </w:r>
            <w:proofErr w:type="spellEnd"/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 xml:space="preserve"> Centre for Modern East Asian Studies</w:t>
            </w:r>
          </w:p>
          <w:p w:rsidR="00A945A9" w:rsidRPr="00A945A9" w:rsidRDefault="00A945A9" w:rsidP="00A945A9">
            <w:pPr>
              <w:pStyle w:val="Heading1"/>
              <w:spacing w:before="0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945A9">
              <w:rPr>
                <w:rFonts w:asciiTheme="majorHAnsi" w:hAnsiTheme="majorHAnsi"/>
                <w:b w:val="0"/>
                <w:caps w:val="0"/>
                <w:sz w:val="28"/>
                <w:szCs w:val="28"/>
              </w:rPr>
              <w:t>Antrag auf Zweitmitgliedschaft</w:t>
            </w:r>
            <w:r w:rsidR="00230ECF">
              <w:rPr>
                <w:rFonts w:asciiTheme="majorHAnsi" w:hAnsiTheme="majorHAnsi"/>
                <w:b w:val="0"/>
                <w:caps w:val="0"/>
                <w:sz w:val="28"/>
                <w:szCs w:val="28"/>
              </w:rPr>
              <w:t xml:space="preserve"> /Application for</w:t>
            </w:r>
            <w:r w:rsidR="0024495D">
              <w:rPr>
                <w:rFonts w:asciiTheme="majorHAnsi" w:hAnsiTheme="majorHAnsi"/>
                <w:b w:val="0"/>
                <w:caps w:val="0"/>
                <w:sz w:val="28"/>
                <w:szCs w:val="28"/>
              </w:rPr>
              <w:t xml:space="preserve"> membership</w:t>
            </w:r>
          </w:p>
          <w:p w:rsidR="00A945A9" w:rsidRDefault="00A945A9" w:rsidP="00A945A9"/>
          <w:p w:rsidR="00A945A9" w:rsidRDefault="00A945A9" w:rsidP="00A945A9">
            <w:r>
              <w:t>Prof. Dr. Axel Schneider</w:t>
            </w:r>
          </w:p>
          <w:p w:rsidR="00A945A9" w:rsidRDefault="00A945A9" w:rsidP="00A945A9">
            <w:r>
              <w:t>CeMEAS</w:t>
            </w:r>
          </w:p>
          <w:p w:rsidR="00A945A9" w:rsidRDefault="00A945A9" w:rsidP="00A945A9">
            <w:r>
              <w:t>Heinrich-Düker-Weg 14</w:t>
            </w:r>
          </w:p>
          <w:p w:rsidR="00A945A9" w:rsidRDefault="00A945A9" w:rsidP="00A945A9">
            <w:r>
              <w:t xml:space="preserve">37073 Göttingen </w:t>
            </w:r>
          </w:p>
          <w:p w:rsidR="00A945A9" w:rsidRDefault="00A945A9" w:rsidP="00A945A9"/>
          <w:p w:rsidR="00A945A9" w:rsidRDefault="00A945A9" w:rsidP="00A945A9"/>
          <w:p w:rsidR="004A0CD4" w:rsidRPr="00A945A9" w:rsidRDefault="004A0CD4" w:rsidP="00A945A9"/>
        </w:tc>
      </w:tr>
      <w:tr w:rsidR="007F3E88" w:rsidTr="007F3E88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F3E88" w:rsidRPr="0024495D" w:rsidRDefault="007F3E88" w:rsidP="0010357D">
            <w:pPr>
              <w:rPr>
                <w:b/>
                <w:sz w:val="20"/>
                <w:szCs w:val="20"/>
              </w:rPr>
            </w:pPr>
            <w:r w:rsidRPr="0024495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24495D" w:rsidRDefault="007F3E88" w:rsidP="0024495D">
            <w:pPr>
              <w:rPr>
                <w:b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Institut/Einrichtung (Erstmitgliedschaft)</w:t>
            </w:r>
            <w:r w:rsidR="0024495D" w:rsidRPr="0010357D">
              <w:rPr>
                <w:color w:val="7F7F7F" w:themeColor="text1" w:themeTint="80"/>
                <w:sz w:val="20"/>
                <w:szCs w:val="20"/>
              </w:rPr>
              <w:t>/</w:t>
            </w:r>
          </w:p>
          <w:p w:rsidR="007F3E88" w:rsidRPr="0010357D" w:rsidRDefault="0024495D" w:rsidP="0010357D">
            <w:pPr>
              <w:rPr>
                <w:sz w:val="20"/>
                <w:szCs w:val="20"/>
              </w:rPr>
            </w:pPr>
            <w:r w:rsidRPr="0010357D">
              <w:rPr>
                <w:color w:val="7F7F7F" w:themeColor="text1" w:themeTint="80"/>
                <w:sz w:val="20"/>
                <w:szCs w:val="20"/>
              </w:rPr>
              <w:t>Institute/</w:t>
            </w:r>
            <w:r w:rsidR="0010357D" w:rsidRPr="0010357D">
              <w:rPr>
                <w:color w:val="7F7F7F" w:themeColor="text1" w:themeTint="80"/>
                <w:sz w:val="20"/>
                <w:szCs w:val="20"/>
              </w:rPr>
              <w:t>I</w:t>
            </w:r>
            <w:r w:rsidRPr="0010357D">
              <w:rPr>
                <w:color w:val="7F7F7F" w:themeColor="text1" w:themeTint="80"/>
                <w:sz w:val="20"/>
                <w:szCs w:val="20"/>
              </w:rPr>
              <w:t>nstitution</w:t>
            </w:r>
            <w:r w:rsidR="007F3E88" w:rsidRPr="0010357D"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</w:tr>
      <w:tr w:rsidR="007F3E88" w:rsidTr="007F3E88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3E88" w:rsidRPr="006944F4" w:rsidRDefault="007F3E88" w:rsidP="007F3E88">
            <w:pPr>
              <w:rPr>
                <w:b/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b/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b/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  <w:p w:rsidR="007F3E88" w:rsidRPr="006944F4" w:rsidRDefault="007F3E88" w:rsidP="007F3E88">
            <w:pPr>
              <w:rPr>
                <w:sz w:val="20"/>
                <w:szCs w:val="20"/>
              </w:rPr>
            </w:pPr>
          </w:p>
        </w:tc>
      </w:tr>
      <w:tr w:rsidR="009972B4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972B4" w:rsidRPr="006944F4" w:rsidRDefault="00A945A9" w:rsidP="0024495D">
            <w:pPr>
              <w:pStyle w:val="Allcaps"/>
              <w:rPr>
                <w:b/>
                <w:sz w:val="20"/>
                <w:szCs w:val="20"/>
              </w:rPr>
            </w:pPr>
            <w:r w:rsidRPr="006944F4">
              <w:rPr>
                <w:b/>
                <w:caps w:val="0"/>
                <w:sz w:val="20"/>
                <w:szCs w:val="20"/>
              </w:rPr>
              <w:t>Begründung</w:t>
            </w:r>
            <w:r w:rsidR="00521B45">
              <w:rPr>
                <w:b/>
                <w:caps w:val="0"/>
                <w:sz w:val="20"/>
                <w:szCs w:val="20"/>
              </w:rPr>
              <w:t xml:space="preserve"> des Antrags</w:t>
            </w:r>
            <w:r w:rsidR="0024495D" w:rsidRPr="0010357D">
              <w:rPr>
                <w:caps w:val="0"/>
                <w:color w:val="7F7F7F" w:themeColor="text1" w:themeTint="80"/>
                <w:sz w:val="20"/>
                <w:szCs w:val="20"/>
              </w:rPr>
              <w:t>/Reason for Application</w:t>
            </w:r>
          </w:p>
        </w:tc>
      </w:tr>
      <w:tr w:rsidR="009972B4" w:rsidTr="008A04A1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972B4" w:rsidRPr="006944F4" w:rsidRDefault="009972B4" w:rsidP="004A0CD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A0CD4" w:rsidRPr="006944F4" w:rsidRDefault="004A0CD4" w:rsidP="004A0CD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A0CD4" w:rsidRPr="006944F4" w:rsidRDefault="004A0CD4" w:rsidP="004A0CD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A0CD4" w:rsidRPr="006944F4" w:rsidRDefault="004A0CD4" w:rsidP="004A0CD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A0CD4" w:rsidRPr="006944F4" w:rsidRDefault="004A0CD4" w:rsidP="004A0CD4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A0CD4" w:rsidRPr="006944F4" w:rsidRDefault="004A0CD4" w:rsidP="004A0CD4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8A04A1" w:rsidRPr="0024495D" w:rsidTr="008A04A1">
        <w:trPr>
          <w:trHeight w:val="75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24495D" w:rsidRPr="0010357D" w:rsidRDefault="008A04A1" w:rsidP="008A04A1">
            <w:pPr>
              <w:rPr>
                <w:color w:val="7F7F7F" w:themeColor="text1" w:themeTint="80"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Befürwortung des Instituts/der Einrichtung (Erstmitgliedschaft</w:t>
            </w:r>
            <w:r w:rsidR="0010357D">
              <w:rPr>
                <w:b/>
                <w:sz w:val="20"/>
                <w:szCs w:val="20"/>
              </w:rPr>
              <w:t>)</w:t>
            </w:r>
            <w:r w:rsidR="0024495D" w:rsidRPr="0010357D">
              <w:rPr>
                <w:color w:val="7F7F7F" w:themeColor="text1" w:themeTint="80"/>
                <w:sz w:val="20"/>
                <w:szCs w:val="20"/>
              </w:rPr>
              <w:t>/</w:t>
            </w:r>
          </w:p>
          <w:p w:rsidR="008A04A1" w:rsidRPr="0024495D" w:rsidRDefault="0010357D" w:rsidP="0010357D">
            <w:pPr>
              <w:rPr>
                <w:b/>
                <w:sz w:val="20"/>
                <w:szCs w:val="20"/>
                <w:lang w:val="en-US"/>
              </w:rPr>
            </w:pPr>
            <w:r w:rsidRPr="0010357D">
              <w:rPr>
                <w:color w:val="7F7F7F" w:themeColor="text1" w:themeTint="80"/>
                <w:sz w:val="20"/>
                <w:szCs w:val="20"/>
                <w:lang w:val="en-US"/>
              </w:rPr>
              <w:t>Confirmation</w:t>
            </w:r>
            <w:r w:rsidR="0024495D" w:rsidRPr="0010357D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 of the </w:t>
            </w:r>
            <w:r w:rsidRPr="0010357D">
              <w:rPr>
                <w:color w:val="7F7F7F" w:themeColor="text1" w:themeTint="80"/>
                <w:sz w:val="20"/>
                <w:szCs w:val="20"/>
                <w:lang w:val="en-US"/>
              </w:rPr>
              <w:t>I</w:t>
            </w:r>
            <w:r w:rsidR="009E3A85" w:rsidRPr="0010357D">
              <w:rPr>
                <w:color w:val="7F7F7F" w:themeColor="text1" w:themeTint="80"/>
                <w:sz w:val="20"/>
                <w:szCs w:val="20"/>
                <w:lang w:val="en-US"/>
              </w:rPr>
              <w:t>nstitute</w:t>
            </w:r>
            <w:r w:rsidR="0024495D" w:rsidRPr="0010357D"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10357D">
              <w:rPr>
                <w:color w:val="7F7F7F" w:themeColor="text1" w:themeTint="80"/>
                <w:sz w:val="20"/>
                <w:szCs w:val="20"/>
                <w:lang w:val="en-US"/>
              </w:rPr>
              <w:t>I</w:t>
            </w:r>
            <w:r w:rsidR="0024495D" w:rsidRPr="0010357D">
              <w:rPr>
                <w:color w:val="7F7F7F" w:themeColor="text1" w:themeTint="80"/>
                <w:sz w:val="20"/>
                <w:szCs w:val="20"/>
                <w:lang w:val="en-US"/>
              </w:rPr>
              <w:t>nstitution</w:t>
            </w:r>
            <w:r w:rsidR="0024495D" w:rsidRPr="0010357D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04A1" w:rsidRPr="0010357D">
              <w:rPr>
                <w:b/>
                <w:sz w:val="20"/>
                <w:szCs w:val="20"/>
                <w:lang w:val="en-US"/>
              </w:rPr>
              <w:t>Stempel</w:t>
            </w:r>
            <w:proofErr w:type="spellEnd"/>
            <w:r w:rsidR="0024495D" w:rsidRPr="0010357D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/ </w:t>
            </w:r>
            <w:r w:rsidRPr="0010357D">
              <w:rPr>
                <w:color w:val="7F7F7F" w:themeColor="text1" w:themeTint="80"/>
                <w:sz w:val="20"/>
                <w:szCs w:val="20"/>
                <w:lang w:val="en-US"/>
              </w:rPr>
              <w:t>Seal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A0CD4" w:rsidRPr="006944F4" w:rsidRDefault="009E3A85" w:rsidP="008A04A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Befürwortung</w:t>
            </w:r>
            <w:proofErr w:type="spellEnd"/>
            <w:r w:rsidR="0024495D" w:rsidRPr="0010357D">
              <w:rPr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495D">
              <w:rPr>
                <w:b/>
                <w:sz w:val="20"/>
                <w:szCs w:val="20"/>
                <w:lang w:val="en-US"/>
              </w:rPr>
              <w:t>CeMEAS</w:t>
            </w:r>
            <w:proofErr w:type="spellEnd"/>
            <w:r w:rsidR="0010357D" w:rsidRPr="0010357D">
              <w:rPr>
                <w:color w:val="7F7F7F" w:themeColor="text1" w:themeTint="80"/>
                <w:sz w:val="20"/>
                <w:szCs w:val="20"/>
                <w:lang w:val="en-US"/>
              </w:rPr>
              <w:t>/Confirmation</w:t>
            </w:r>
          </w:p>
          <w:p w:rsidR="008A04A1" w:rsidRDefault="008A04A1" w:rsidP="008A04A1">
            <w:pPr>
              <w:rPr>
                <w:b/>
                <w:sz w:val="20"/>
                <w:szCs w:val="20"/>
                <w:lang w:val="en-US"/>
              </w:rPr>
            </w:pPr>
            <w:r w:rsidRPr="006944F4">
              <w:rPr>
                <w:b/>
                <w:sz w:val="20"/>
                <w:szCs w:val="20"/>
                <w:lang w:val="en-US"/>
              </w:rPr>
              <w:t>Centre for Modern East Asian Studies</w:t>
            </w:r>
          </w:p>
          <w:p w:rsidR="0024495D" w:rsidRPr="006944F4" w:rsidRDefault="0024495D" w:rsidP="008A04A1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A0CD4" w:rsidRPr="0024495D" w:rsidTr="009370F1">
        <w:trPr>
          <w:trHeight w:val="412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0CD4" w:rsidRDefault="004A0CD4" w:rsidP="008A04A1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  <w:p w:rsidR="004A0CD4" w:rsidRDefault="004A0CD4" w:rsidP="008A04A1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  <w:p w:rsidR="004A0CD4" w:rsidRDefault="004A0CD4" w:rsidP="008A04A1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  <w:p w:rsidR="004A0CD4" w:rsidRPr="008A04A1" w:rsidRDefault="004A0CD4" w:rsidP="008A04A1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0CD4" w:rsidRPr="008A04A1" w:rsidRDefault="004A0CD4" w:rsidP="008A04A1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</w:tc>
      </w:tr>
    </w:tbl>
    <w:p w:rsidR="009972B4" w:rsidRPr="004A0CD4" w:rsidRDefault="009972B4">
      <w:pPr>
        <w:rPr>
          <w:lang w:val="en-US"/>
        </w:rPr>
      </w:pPr>
    </w:p>
    <w:p w:rsidR="004A0CD4" w:rsidRPr="004A0CD4" w:rsidRDefault="004A0CD4">
      <w:pPr>
        <w:rPr>
          <w:lang w:val="en-US"/>
        </w:rPr>
      </w:pPr>
    </w:p>
    <w:p w:rsidR="006944F4" w:rsidRPr="004A0CD4" w:rsidRDefault="006944F4">
      <w:pPr>
        <w:rPr>
          <w:lang w:val="en-US"/>
        </w:rPr>
      </w:pPr>
    </w:p>
    <w:p w:rsidR="004A0CD4" w:rsidRPr="001E529C" w:rsidRDefault="004A0CD4">
      <w:pPr>
        <w:rPr>
          <w:color w:val="808080" w:themeColor="background1" w:themeShade="80"/>
          <w:lang w:val="en-US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5713"/>
        <w:gridCol w:w="268"/>
        <w:gridCol w:w="3948"/>
      </w:tblGrid>
      <w:tr w:rsidR="001E529C" w:rsidRPr="0024495D" w:rsidTr="001E529C">
        <w:trPr>
          <w:trHeight w:val="288"/>
        </w:trPr>
        <w:tc>
          <w:tcPr>
            <w:tcW w:w="57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E529C" w:rsidRPr="00521B45" w:rsidRDefault="001E529C" w:rsidP="00865B72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68" w:type="dxa"/>
            <w:vAlign w:val="bottom"/>
          </w:tcPr>
          <w:p w:rsidR="001E529C" w:rsidRPr="00521B45" w:rsidRDefault="001E529C" w:rsidP="00865B72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E529C" w:rsidRPr="00521B45" w:rsidRDefault="001E529C" w:rsidP="00865B72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63051D" w:rsidRPr="0063051D" w:rsidTr="001E529C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29C" w:rsidRPr="0063051D" w:rsidRDefault="001E529C" w:rsidP="00865B72">
            <w:r w:rsidRPr="0063051D">
              <w:t>Ort, Datum</w:t>
            </w:r>
          </w:p>
        </w:tc>
        <w:tc>
          <w:tcPr>
            <w:tcW w:w="268" w:type="dxa"/>
          </w:tcPr>
          <w:p w:rsidR="001E529C" w:rsidRPr="0063051D" w:rsidRDefault="001E529C" w:rsidP="00865B72"/>
        </w:tc>
        <w:tc>
          <w:tcPr>
            <w:tcW w:w="39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51D" w:rsidRPr="0063051D" w:rsidRDefault="006944F4" w:rsidP="00865B72">
            <w:r w:rsidRPr="0063051D">
              <w:t>Unterschrift</w:t>
            </w:r>
            <w:r w:rsidR="00521B45" w:rsidRPr="0063051D">
              <w:t xml:space="preserve"> Antragstellerin/Antragsteller</w:t>
            </w:r>
          </w:p>
        </w:tc>
      </w:tr>
    </w:tbl>
    <w:p w:rsidR="004A0CD4" w:rsidRPr="0063051D" w:rsidRDefault="0063051D">
      <w:pPr>
        <w:rPr>
          <w:color w:val="7F7F7F" w:themeColor="text1" w:themeTint="80"/>
        </w:rPr>
      </w:pPr>
      <w:r w:rsidRPr="0063051D">
        <w:rPr>
          <w:color w:val="7F7F7F" w:themeColor="text1" w:themeTint="80"/>
        </w:rPr>
        <w:t>Place and Date</w:t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</w:r>
      <w:r w:rsidRPr="0063051D">
        <w:rPr>
          <w:color w:val="7F7F7F" w:themeColor="text1" w:themeTint="80"/>
        </w:rPr>
        <w:tab/>
        <w:t xml:space="preserve">  </w:t>
      </w:r>
      <w:r>
        <w:rPr>
          <w:color w:val="7F7F7F" w:themeColor="text1" w:themeTint="80"/>
        </w:rPr>
        <w:t xml:space="preserve">  </w:t>
      </w:r>
      <w:bookmarkStart w:id="0" w:name="_GoBack"/>
      <w:bookmarkEnd w:id="0"/>
      <w:r w:rsidRPr="0063051D">
        <w:rPr>
          <w:color w:val="7F7F7F" w:themeColor="text1" w:themeTint="80"/>
        </w:rPr>
        <w:t>Signature</w:t>
      </w:r>
    </w:p>
    <w:sectPr w:rsidR="004A0CD4" w:rsidRPr="0063051D" w:rsidSect="009972B4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07"/>
    <w:rsid w:val="0010357D"/>
    <w:rsid w:val="001E529C"/>
    <w:rsid w:val="00230ECF"/>
    <w:rsid w:val="0024495D"/>
    <w:rsid w:val="004A0CD4"/>
    <w:rsid w:val="00521B45"/>
    <w:rsid w:val="005A0F26"/>
    <w:rsid w:val="005E5C07"/>
    <w:rsid w:val="0063051D"/>
    <w:rsid w:val="006613B8"/>
    <w:rsid w:val="006944F4"/>
    <w:rsid w:val="007F3E88"/>
    <w:rsid w:val="00871E7E"/>
    <w:rsid w:val="008A04A1"/>
    <w:rsid w:val="009972B4"/>
    <w:rsid w:val="009E3A85"/>
    <w:rsid w:val="00A945A9"/>
    <w:rsid w:val="00D44259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Normal"/>
    <w:link w:val="AllcapsChar"/>
    <w:rPr>
      <w:caps/>
      <w:lang w:bidi="de-DE"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DefaultParagraphFon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Normal"/>
    <w:link w:val="BoldChar"/>
    <w:rPr>
      <w:b/>
      <w:lang w:bidi="de-DE"/>
    </w:rPr>
  </w:style>
  <w:style w:type="character" w:customStyle="1" w:styleId="ItalicChar">
    <w:name w:val="Italic Char"/>
    <w:basedOn w:val="DefaultParagraphFon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Normal"/>
    <w:link w:val="ItalicChar"/>
    <w:rPr>
      <w:i/>
      <w:lang w:bidi="de-DE"/>
    </w:rPr>
  </w:style>
  <w:style w:type="paragraph" w:customStyle="1" w:styleId="body">
    <w:name w:val="body"/>
    <w:basedOn w:val="Normal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Normal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Normal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Normal"/>
    <w:link w:val="AllcapsChar"/>
    <w:rPr>
      <w:caps/>
      <w:lang w:bidi="de-DE"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DefaultParagraphFon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Normal"/>
    <w:link w:val="BoldChar"/>
    <w:rPr>
      <w:b/>
      <w:lang w:bidi="de-DE"/>
    </w:rPr>
  </w:style>
  <w:style w:type="character" w:customStyle="1" w:styleId="ItalicChar">
    <w:name w:val="Italic Char"/>
    <w:basedOn w:val="DefaultParagraphFon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Normal"/>
    <w:link w:val="ItalicChar"/>
    <w:rPr>
      <w:i/>
      <w:lang w:bidi="de-DE"/>
    </w:rPr>
  </w:style>
  <w:style w:type="paragraph" w:customStyle="1" w:styleId="body">
    <w:name w:val="body"/>
    <w:basedOn w:val="Normal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Normal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Normal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%20Admin\AppData\Roaming\Microsoft\Templates\Employee%20evalu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 Admin</dc:creator>
  <cp:lastModifiedBy>Mitarbeiter Gast</cp:lastModifiedBy>
  <cp:revision>10</cp:revision>
  <cp:lastPrinted>2005-07-01T07:49:00Z</cp:lastPrinted>
  <dcterms:created xsi:type="dcterms:W3CDTF">2013-01-09T12:06:00Z</dcterms:created>
  <dcterms:modified xsi:type="dcterms:W3CDTF">2013-01-09T12:15:00Z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TC010427641031</vt:lpwstr>
  </property>
</Properties>
</file>