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0BC6" w14:textId="2984DED9" w:rsidR="200411D7" w:rsidRPr="007E58A5" w:rsidRDefault="00D26046" w:rsidP="077EC6EE">
      <w:pPr>
        <w:rPr>
          <w:rFonts w:ascii="Calibri" w:eastAsia="Calibri" w:hAnsi="Calibri" w:cs="Calibri"/>
          <w:szCs w:val="24"/>
        </w:rPr>
      </w:pPr>
      <w:r w:rsidRPr="325E199C">
        <w:rPr>
          <w:rFonts w:ascii="Calibri" w:eastAsia="Calibri" w:hAnsi="Calibri" w:cs="Calibri"/>
          <w:szCs w:val="24"/>
        </w:rPr>
        <w:t>Die</w:t>
      </w:r>
      <w:r w:rsidRPr="325E199C">
        <w:rPr>
          <w:rFonts w:ascii="Calibri" w:eastAsia="Calibri" w:hAnsi="Calibri" w:cs="Calibri"/>
          <w:b/>
          <w:bCs/>
          <w:szCs w:val="24"/>
        </w:rPr>
        <w:t xml:space="preserve"> TVM Tiergesundheit</w:t>
      </w:r>
      <w:r w:rsidRPr="325E199C">
        <w:rPr>
          <w:rFonts w:ascii="Calibri" w:eastAsia="Calibri" w:hAnsi="Calibri" w:cs="Calibri"/>
          <w:szCs w:val="24"/>
        </w:rPr>
        <w:t xml:space="preserve"> </w:t>
      </w:r>
      <w:r w:rsidR="15715F55" w:rsidRPr="0033435F">
        <w:rPr>
          <w:rFonts w:ascii="Calibri" w:eastAsia="Calibri" w:hAnsi="Calibri" w:cs="Calibri"/>
          <w:szCs w:val="24"/>
        </w:rPr>
        <w:t>GmbH</w:t>
      </w:r>
      <w:r w:rsidR="15715F55" w:rsidRPr="325E199C">
        <w:rPr>
          <w:rFonts w:ascii="Calibri" w:eastAsia="Calibri" w:hAnsi="Calibri" w:cs="Calibri"/>
          <w:szCs w:val="24"/>
        </w:rPr>
        <w:t xml:space="preserve"> </w:t>
      </w:r>
      <w:r w:rsidRPr="325E199C">
        <w:rPr>
          <w:rFonts w:ascii="Calibri" w:eastAsia="Calibri" w:hAnsi="Calibri" w:cs="Calibri"/>
          <w:szCs w:val="24"/>
        </w:rPr>
        <w:t xml:space="preserve">ist ein veterinärpharmazeutisches Unternehmen mit Sitz in Berlin. Sie gehört zum französischen Familienunternehmen Dômes </w:t>
      </w:r>
      <w:proofErr w:type="spellStart"/>
      <w:r w:rsidRPr="325E199C">
        <w:rPr>
          <w:rFonts w:ascii="Calibri" w:eastAsia="Calibri" w:hAnsi="Calibri" w:cs="Calibri"/>
          <w:szCs w:val="24"/>
        </w:rPr>
        <w:t>Pharma</w:t>
      </w:r>
      <w:proofErr w:type="spellEnd"/>
      <w:r w:rsidRPr="325E199C">
        <w:rPr>
          <w:rFonts w:ascii="Calibri" w:eastAsia="Calibri" w:hAnsi="Calibri" w:cs="Calibri"/>
          <w:szCs w:val="24"/>
        </w:rPr>
        <w:t xml:space="preserve"> und ist nun seit 2021 </w:t>
      </w:r>
      <w:r w:rsidR="37FE11AC" w:rsidRPr="0033435F">
        <w:rPr>
          <w:rFonts w:ascii="Calibri" w:eastAsia="Calibri" w:hAnsi="Calibri" w:cs="Calibri"/>
          <w:szCs w:val="24"/>
        </w:rPr>
        <w:t>als selbständige Vertriebsorganisation</w:t>
      </w:r>
      <w:r w:rsidR="37FE11AC" w:rsidRPr="325E199C">
        <w:rPr>
          <w:rFonts w:ascii="Calibri" w:eastAsia="Calibri" w:hAnsi="Calibri" w:cs="Calibri"/>
          <w:szCs w:val="24"/>
        </w:rPr>
        <w:t xml:space="preserve"> </w:t>
      </w:r>
      <w:r w:rsidRPr="325E199C">
        <w:rPr>
          <w:rFonts w:ascii="Calibri" w:eastAsia="Calibri" w:hAnsi="Calibri" w:cs="Calibri"/>
          <w:szCs w:val="24"/>
        </w:rPr>
        <w:t>auch in Deutschland vertreten.</w:t>
      </w:r>
      <w:r w:rsidR="007E58A5" w:rsidRPr="325E199C">
        <w:rPr>
          <w:rFonts w:ascii="Calibri" w:eastAsia="Calibri" w:hAnsi="Calibri" w:cs="Calibri"/>
          <w:szCs w:val="24"/>
        </w:rPr>
        <w:t xml:space="preserve"> </w:t>
      </w:r>
      <w:r w:rsidR="200411D7" w:rsidRPr="325E199C">
        <w:rPr>
          <w:rFonts w:ascii="Calibri" w:eastAsia="Calibri" w:hAnsi="Calibri" w:cs="Calibri"/>
          <w:szCs w:val="24"/>
        </w:rPr>
        <w:t xml:space="preserve">Neben unserer Expertise in der Forschung und Entwicklung für </w:t>
      </w:r>
      <w:r w:rsidR="003963EA" w:rsidRPr="325E199C">
        <w:rPr>
          <w:rFonts w:ascii="Calibri" w:eastAsia="Calibri" w:hAnsi="Calibri" w:cs="Calibri"/>
          <w:szCs w:val="24"/>
        </w:rPr>
        <w:t>Nischen</w:t>
      </w:r>
      <w:r w:rsidR="200411D7" w:rsidRPr="325E199C">
        <w:rPr>
          <w:rFonts w:ascii="Calibri" w:eastAsia="Calibri" w:hAnsi="Calibri" w:cs="Calibri"/>
          <w:szCs w:val="24"/>
        </w:rPr>
        <w:t>produkte stehen wir vor allem für ein</w:t>
      </w:r>
      <w:r w:rsidR="4E8B6480" w:rsidRPr="325E199C">
        <w:rPr>
          <w:rFonts w:ascii="Calibri" w:eastAsia="Calibri" w:hAnsi="Calibri" w:cs="Calibri"/>
          <w:szCs w:val="24"/>
        </w:rPr>
        <w:t xml:space="preserve"> </w:t>
      </w:r>
      <w:r w:rsidR="4E8B6480" w:rsidRPr="0033435F">
        <w:rPr>
          <w:rFonts w:ascii="Calibri" w:eastAsia="Calibri" w:hAnsi="Calibri" w:cs="Calibri"/>
          <w:szCs w:val="24"/>
        </w:rPr>
        <w:t>gutes</w:t>
      </w:r>
      <w:r w:rsidR="200411D7" w:rsidRPr="325E199C">
        <w:rPr>
          <w:rFonts w:ascii="Calibri" w:eastAsia="Calibri" w:hAnsi="Calibri" w:cs="Calibri"/>
          <w:szCs w:val="24"/>
        </w:rPr>
        <w:t xml:space="preserve"> Miteinander</w:t>
      </w:r>
      <w:r w:rsidR="2CB5E0E7" w:rsidRPr="325E199C">
        <w:rPr>
          <w:rFonts w:ascii="Calibri" w:eastAsia="Calibri" w:hAnsi="Calibri" w:cs="Calibri"/>
          <w:szCs w:val="24"/>
        </w:rPr>
        <w:t xml:space="preserve"> </w:t>
      </w:r>
      <w:r w:rsidR="2CB5E0E7" w:rsidRPr="0033435F">
        <w:rPr>
          <w:rFonts w:ascii="Calibri" w:eastAsia="Calibri" w:hAnsi="Calibri" w:cs="Calibri"/>
          <w:szCs w:val="24"/>
        </w:rPr>
        <w:t>und Teamarbeit</w:t>
      </w:r>
      <w:r w:rsidR="200411D7" w:rsidRPr="325E199C">
        <w:rPr>
          <w:rFonts w:ascii="Calibri" w:eastAsia="Calibri" w:hAnsi="Calibri" w:cs="Calibri"/>
          <w:szCs w:val="24"/>
        </w:rPr>
        <w:t xml:space="preserve">. Tiergesundheit bedeutet für uns nicht nur Produkte </w:t>
      </w:r>
      <w:r w:rsidR="00B569BD" w:rsidRPr="325E199C">
        <w:rPr>
          <w:rFonts w:ascii="Calibri" w:eastAsia="Calibri" w:hAnsi="Calibri" w:cs="Calibri"/>
          <w:szCs w:val="24"/>
        </w:rPr>
        <w:t>bereitzustellen</w:t>
      </w:r>
      <w:r w:rsidR="200411D7" w:rsidRPr="325E199C">
        <w:rPr>
          <w:rFonts w:ascii="Calibri" w:eastAsia="Calibri" w:hAnsi="Calibri" w:cs="Calibri"/>
          <w:szCs w:val="24"/>
        </w:rPr>
        <w:t xml:space="preserve">, es bedeutet </w:t>
      </w:r>
      <w:r w:rsidRPr="325E199C">
        <w:rPr>
          <w:rFonts w:ascii="Calibri" w:eastAsia="Calibri" w:hAnsi="Calibri" w:cs="Calibri"/>
          <w:szCs w:val="24"/>
        </w:rPr>
        <w:t xml:space="preserve">auch, mit </w:t>
      </w:r>
      <w:r w:rsidR="007E58A5" w:rsidRPr="325E199C">
        <w:rPr>
          <w:rFonts w:ascii="Calibri" w:eastAsia="Calibri" w:hAnsi="Calibri" w:cs="Calibri"/>
          <w:szCs w:val="24"/>
        </w:rPr>
        <w:t xml:space="preserve">wissenschaftlicher und partnerschaftlicher </w:t>
      </w:r>
      <w:r w:rsidR="200411D7" w:rsidRPr="325E199C">
        <w:rPr>
          <w:rFonts w:ascii="Calibri" w:eastAsia="Calibri" w:hAnsi="Calibri" w:cs="Calibri"/>
          <w:szCs w:val="24"/>
        </w:rPr>
        <w:t>Kommunikation zwischen allen Beteiligten für mehr Tierwohl</w:t>
      </w:r>
      <w:r w:rsidR="007E58A5" w:rsidRPr="325E199C">
        <w:rPr>
          <w:rFonts w:ascii="Calibri" w:eastAsia="Calibri" w:hAnsi="Calibri" w:cs="Calibri"/>
          <w:szCs w:val="24"/>
        </w:rPr>
        <w:t xml:space="preserve"> einzustehen</w:t>
      </w:r>
      <w:r w:rsidR="200411D7" w:rsidRPr="325E199C">
        <w:rPr>
          <w:rFonts w:ascii="Calibri" w:eastAsia="Calibri" w:hAnsi="Calibri" w:cs="Calibri"/>
          <w:szCs w:val="24"/>
        </w:rPr>
        <w:t>.</w:t>
      </w:r>
    </w:p>
    <w:p w14:paraId="1FFBB67C" w14:textId="2A338281" w:rsidR="6651B6BC" w:rsidRDefault="6651B6BC" w:rsidP="077EC6EE">
      <w:pPr>
        <w:rPr>
          <w:rFonts w:ascii="Calibri" w:eastAsia="Calibri" w:hAnsi="Calibri" w:cs="Calibri"/>
          <w:szCs w:val="24"/>
        </w:rPr>
      </w:pPr>
    </w:p>
    <w:p w14:paraId="71045263" w14:textId="77777777" w:rsidR="007E58A5" w:rsidRDefault="72E42985" w:rsidP="077EC6EE">
      <w:pPr>
        <w:rPr>
          <w:rFonts w:ascii="Calibri" w:eastAsia="Calibri" w:hAnsi="Calibri" w:cs="Calibri"/>
          <w:b/>
          <w:bCs/>
          <w:szCs w:val="24"/>
        </w:rPr>
      </w:pPr>
      <w:r w:rsidRPr="077EC6EE">
        <w:rPr>
          <w:rFonts w:ascii="Calibri" w:eastAsia="Calibri" w:hAnsi="Calibri" w:cs="Calibri"/>
          <w:szCs w:val="24"/>
        </w:rPr>
        <w:t>Im Bereich Außendienst wollen wir expandieren</w:t>
      </w:r>
      <w:r w:rsidR="007E58A5" w:rsidRPr="077EC6EE">
        <w:rPr>
          <w:rFonts w:ascii="Calibri" w:eastAsia="Calibri" w:hAnsi="Calibri" w:cs="Calibri"/>
          <w:szCs w:val="24"/>
        </w:rPr>
        <w:t xml:space="preserve"> und suchen</w:t>
      </w:r>
      <w:r w:rsidR="7777D9F1" w:rsidRPr="077EC6EE">
        <w:rPr>
          <w:rFonts w:ascii="Calibri" w:eastAsia="Calibri" w:hAnsi="Calibri" w:cs="Calibri"/>
          <w:szCs w:val="24"/>
        </w:rPr>
        <w:t xml:space="preserve"> deshalb</w:t>
      </w:r>
      <w:r w:rsidR="5499303B" w:rsidRPr="077EC6EE">
        <w:rPr>
          <w:rFonts w:ascii="Calibri" w:eastAsia="Calibri" w:hAnsi="Calibri" w:cs="Calibri"/>
          <w:szCs w:val="24"/>
        </w:rPr>
        <w:t xml:space="preserve"> ab sofort einen</w:t>
      </w:r>
      <w:r w:rsidR="007E58A5" w:rsidRPr="077EC6EE">
        <w:rPr>
          <w:rFonts w:ascii="Calibri" w:eastAsia="Calibri" w:hAnsi="Calibri" w:cs="Calibri"/>
          <w:b/>
          <w:bCs/>
          <w:szCs w:val="24"/>
        </w:rPr>
        <w:t xml:space="preserve"> </w:t>
      </w:r>
    </w:p>
    <w:p w14:paraId="38617983" w14:textId="73612639" w:rsidR="007E58A5" w:rsidRDefault="7B3C166B" w:rsidP="077EC6EE">
      <w:pPr>
        <w:rPr>
          <w:rFonts w:ascii="Calibri" w:eastAsia="Calibri" w:hAnsi="Calibri" w:cs="Calibri"/>
          <w:b/>
          <w:bCs/>
          <w:szCs w:val="24"/>
        </w:rPr>
      </w:pPr>
      <w:r w:rsidRPr="077EC6EE">
        <w:rPr>
          <w:rFonts w:ascii="Calibri" w:eastAsia="Calibri" w:hAnsi="Calibri" w:cs="Calibri"/>
          <w:b/>
          <w:bCs/>
          <w:szCs w:val="24"/>
        </w:rPr>
        <w:t>Außendienstmitarbeiter</w:t>
      </w:r>
      <w:r w:rsidR="5499303B" w:rsidRPr="077EC6EE">
        <w:rPr>
          <w:rFonts w:ascii="Calibri" w:eastAsia="Calibri" w:hAnsi="Calibri" w:cs="Calibri"/>
          <w:b/>
          <w:bCs/>
          <w:szCs w:val="24"/>
        </w:rPr>
        <w:t xml:space="preserve"> (m/w/d) für den </w:t>
      </w:r>
      <w:r w:rsidR="39E30DD6" w:rsidRPr="077EC6EE">
        <w:rPr>
          <w:rFonts w:ascii="Calibri" w:eastAsia="Calibri" w:hAnsi="Calibri" w:cs="Calibri"/>
          <w:b/>
          <w:bCs/>
          <w:szCs w:val="24"/>
        </w:rPr>
        <w:t>Bereich Niedersachsen</w:t>
      </w:r>
      <w:r w:rsidR="008613F4" w:rsidRPr="077EC6EE">
        <w:rPr>
          <w:rFonts w:ascii="Calibri" w:eastAsia="Calibri" w:hAnsi="Calibri" w:cs="Calibri"/>
          <w:b/>
          <w:bCs/>
          <w:szCs w:val="24"/>
        </w:rPr>
        <w:t xml:space="preserve"> und</w:t>
      </w:r>
      <w:r w:rsidR="39E30DD6" w:rsidRPr="077EC6EE">
        <w:rPr>
          <w:rFonts w:ascii="Calibri" w:eastAsia="Calibri" w:hAnsi="Calibri" w:cs="Calibri"/>
          <w:b/>
          <w:bCs/>
          <w:szCs w:val="24"/>
        </w:rPr>
        <w:t xml:space="preserve"> Teile Nordrhein-Westfalen</w:t>
      </w:r>
      <w:r w:rsidR="008613F4" w:rsidRPr="077EC6EE">
        <w:rPr>
          <w:rFonts w:ascii="Calibri" w:eastAsia="Calibri" w:hAnsi="Calibri" w:cs="Calibri"/>
          <w:b/>
          <w:bCs/>
          <w:szCs w:val="24"/>
        </w:rPr>
        <w:t>s</w:t>
      </w:r>
      <w:r w:rsidR="39E30DD6" w:rsidRPr="077EC6EE">
        <w:rPr>
          <w:rFonts w:ascii="Calibri" w:eastAsia="Calibri" w:hAnsi="Calibri" w:cs="Calibri"/>
          <w:b/>
          <w:bCs/>
          <w:szCs w:val="24"/>
        </w:rPr>
        <w:t>.</w:t>
      </w:r>
      <w:r w:rsidR="5499303B" w:rsidRPr="077EC6EE">
        <w:rPr>
          <w:rFonts w:ascii="Calibri" w:eastAsia="Calibri" w:hAnsi="Calibri" w:cs="Calibri"/>
          <w:b/>
          <w:bCs/>
          <w:szCs w:val="24"/>
        </w:rPr>
        <w:t xml:space="preserve"> </w:t>
      </w:r>
    </w:p>
    <w:p w14:paraId="4B64CDFC" w14:textId="77777777" w:rsidR="007E58A5" w:rsidRDefault="007E58A5" w:rsidP="077EC6EE">
      <w:pPr>
        <w:rPr>
          <w:rFonts w:ascii="Calibri" w:eastAsia="Calibri" w:hAnsi="Calibri" w:cs="Calibri"/>
          <w:szCs w:val="24"/>
        </w:rPr>
      </w:pPr>
    </w:p>
    <w:p w14:paraId="7E10CD78" w14:textId="24DE7303" w:rsidR="72E42985" w:rsidRDefault="5499303B" w:rsidP="077EC6EE">
      <w:p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 xml:space="preserve">Sie haben </w:t>
      </w:r>
      <w:r w:rsidR="4D2823E1" w:rsidRPr="077EC6EE">
        <w:rPr>
          <w:rFonts w:ascii="Calibri" w:eastAsia="Calibri" w:hAnsi="Calibri" w:cs="Calibri"/>
          <w:szCs w:val="24"/>
        </w:rPr>
        <w:t>Verkaufstalent und lieben die Tiermedizin</w:t>
      </w:r>
      <w:r w:rsidRPr="077EC6EE">
        <w:rPr>
          <w:rFonts w:ascii="Calibri" w:eastAsia="Calibri" w:hAnsi="Calibri" w:cs="Calibri"/>
          <w:szCs w:val="24"/>
        </w:rPr>
        <w:t xml:space="preserve">? Dann </w:t>
      </w:r>
      <w:r w:rsidR="6210E8C4" w:rsidRPr="077EC6EE">
        <w:rPr>
          <w:rFonts w:ascii="Calibri" w:eastAsia="Calibri" w:hAnsi="Calibri" w:cs="Calibri"/>
          <w:szCs w:val="24"/>
        </w:rPr>
        <w:t>gehören Sie genau in unser Team</w:t>
      </w:r>
      <w:r w:rsidRPr="077EC6EE">
        <w:rPr>
          <w:rFonts w:ascii="Calibri" w:eastAsia="Calibri" w:hAnsi="Calibri" w:cs="Calibri"/>
          <w:szCs w:val="24"/>
        </w:rPr>
        <w:t xml:space="preserve">! Als </w:t>
      </w:r>
      <w:r w:rsidR="007E58A5" w:rsidRPr="077EC6EE">
        <w:rPr>
          <w:rFonts w:ascii="Calibri" w:eastAsia="Calibri" w:hAnsi="Calibri" w:cs="Calibri"/>
          <w:szCs w:val="24"/>
        </w:rPr>
        <w:t xml:space="preserve">junges </w:t>
      </w:r>
      <w:r w:rsidR="58EC964E" w:rsidRPr="077EC6EE">
        <w:rPr>
          <w:rFonts w:ascii="Calibri" w:eastAsia="Calibri" w:hAnsi="Calibri" w:cs="Calibri"/>
          <w:szCs w:val="24"/>
        </w:rPr>
        <w:t xml:space="preserve">Unternehmen </w:t>
      </w:r>
      <w:r w:rsidR="007E58A5" w:rsidRPr="077EC6EE">
        <w:rPr>
          <w:rFonts w:ascii="Calibri" w:eastAsia="Calibri" w:hAnsi="Calibri" w:cs="Calibri"/>
          <w:szCs w:val="24"/>
        </w:rPr>
        <w:t xml:space="preserve">mit Start-Up Charakter </w:t>
      </w:r>
      <w:r w:rsidRPr="077EC6EE">
        <w:rPr>
          <w:rFonts w:ascii="Calibri" w:eastAsia="Calibri" w:hAnsi="Calibri" w:cs="Calibri"/>
          <w:szCs w:val="24"/>
        </w:rPr>
        <w:t xml:space="preserve">bieten wir </w:t>
      </w:r>
      <w:r w:rsidR="383F08E7" w:rsidRPr="077EC6EE">
        <w:rPr>
          <w:rFonts w:ascii="Calibri" w:eastAsia="Calibri" w:hAnsi="Calibri" w:cs="Calibri"/>
          <w:szCs w:val="24"/>
        </w:rPr>
        <w:t>vielseitige Aufgabengebiete, kurze Entscheidungswege</w:t>
      </w:r>
      <w:r w:rsidRPr="077EC6EE">
        <w:rPr>
          <w:rFonts w:ascii="Calibri" w:eastAsia="Calibri" w:hAnsi="Calibri" w:cs="Calibri"/>
          <w:szCs w:val="24"/>
        </w:rPr>
        <w:t xml:space="preserve"> und ein familiäres Arbeitsumfeld</w:t>
      </w:r>
      <w:r w:rsidR="538C4554" w:rsidRPr="077EC6EE">
        <w:rPr>
          <w:rFonts w:ascii="Calibri" w:eastAsia="Calibri" w:hAnsi="Calibri" w:cs="Calibri"/>
          <w:szCs w:val="24"/>
        </w:rPr>
        <w:t xml:space="preserve">. Bei uns werden Ziele gemeinsam erreicht. </w:t>
      </w:r>
    </w:p>
    <w:p w14:paraId="3E215CEC" w14:textId="1617DB87" w:rsidR="6651B6BC" w:rsidRDefault="6651B6BC" w:rsidP="077EC6EE">
      <w:pPr>
        <w:rPr>
          <w:rFonts w:ascii="Calibri" w:eastAsia="Calibri" w:hAnsi="Calibri" w:cs="Calibri"/>
          <w:szCs w:val="24"/>
        </w:rPr>
      </w:pPr>
    </w:p>
    <w:p w14:paraId="5B141DC2" w14:textId="4E2682D4" w:rsidR="6651B6BC" w:rsidRDefault="6651B6BC" w:rsidP="077EC6EE">
      <w:pPr>
        <w:rPr>
          <w:rFonts w:ascii="Calibri" w:eastAsia="Calibri" w:hAnsi="Calibri" w:cs="Calibri"/>
          <w:szCs w:val="24"/>
        </w:rPr>
      </w:pPr>
    </w:p>
    <w:p w14:paraId="4E96770F" w14:textId="6C4E5F44" w:rsidR="076848C7" w:rsidRPr="008613F4" w:rsidRDefault="076848C7" w:rsidP="077EC6EE">
      <w:p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b/>
          <w:bCs/>
          <w:szCs w:val="24"/>
        </w:rPr>
        <w:t>Ihre Aufgaben bei uns:</w:t>
      </w:r>
    </w:p>
    <w:p w14:paraId="7E5C83EB" w14:textId="6F0C69A3" w:rsidR="6651B6BC" w:rsidRDefault="6651B6BC" w:rsidP="077EC6EE">
      <w:pPr>
        <w:rPr>
          <w:rFonts w:ascii="Calibri" w:eastAsia="Calibri" w:hAnsi="Calibri" w:cs="Calibri"/>
          <w:szCs w:val="24"/>
        </w:rPr>
      </w:pPr>
    </w:p>
    <w:p w14:paraId="3B0BC57C" w14:textId="76399F2B" w:rsidR="076848C7" w:rsidRDefault="076848C7" w:rsidP="077EC6EE">
      <w:pPr>
        <w:pStyle w:val="Listenabsatz"/>
        <w:numPr>
          <w:ilvl w:val="0"/>
          <w:numId w:val="1"/>
        </w:numPr>
        <w:spacing w:line="259" w:lineRule="auto"/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 xml:space="preserve">Sie </w:t>
      </w:r>
      <w:r w:rsidR="4C73C45C" w:rsidRPr="077EC6EE">
        <w:rPr>
          <w:rFonts w:ascii="Calibri" w:eastAsia="Calibri" w:hAnsi="Calibri" w:cs="Calibri"/>
          <w:szCs w:val="24"/>
        </w:rPr>
        <w:t>fokussieren</w:t>
      </w:r>
      <w:r w:rsidR="6D2151C3" w:rsidRPr="077EC6EE">
        <w:rPr>
          <w:rFonts w:ascii="Calibri" w:eastAsia="Calibri" w:hAnsi="Calibri" w:cs="Calibri"/>
          <w:szCs w:val="24"/>
        </w:rPr>
        <w:t xml:space="preserve"> sich auf die Neukundena</w:t>
      </w:r>
      <w:r w:rsidR="008613F4" w:rsidRPr="077EC6EE">
        <w:rPr>
          <w:rFonts w:ascii="Calibri" w:eastAsia="Calibri" w:hAnsi="Calibri" w:cs="Calibri"/>
          <w:szCs w:val="24"/>
        </w:rPr>
        <w:t>k</w:t>
      </w:r>
      <w:r w:rsidR="6D2151C3" w:rsidRPr="077EC6EE">
        <w:rPr>
          <w:rFonts w:ascii="Calibri" w:eastAsia="Calibri" w:hAnsi="Calibri" w:cs="Calibri"/>
          <w:szCs w:val="24"/>
        </w:rPr>
        <w:t xml:space="preserve">quise in </w:t>
      </w:r>
      <w:r w:rsidR="008613F4" w:rsidRPr="077EC6EE">
        <w:rPr>
          <w:rFonts w:ascii="Calibri" w:eastAsia="Calibri" w:hAnsi="Calibri" w:cs="Calibri"/>
          <w:szCs w:val="24"/>
        </w:rPr>
        <w:t>I</w:t>
      </w:r>
      <w:r w:rsidR="6D2151C3" w:rsidRPr="077EC6EE">
        <w:rPr>
          <w:rFonts w:ascii="Calibri" w:eastAsia="Calibri" w:hAnsi="Calibri" w:cs="Calibri"/>
          <w:szCs w:val="24"/>
        </w:rPr>
        <w:t>hrem Gebiet</w:t>
      </w:r>
    </w:p>
    <w:p w14:paraId="6BEC3690" w14:textId="2F18E6CD" w:rsidR="076848C7" w:rsidRDefault="076848C7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 xml:space="preserve">Für unsere </w:t>
      </w:r>
      <w:r w:rsidR="592B87AC" w:rsidRPr="077EC6EE">
        <w:rPr>
          <w:rFonts w:ascii="Calibri" w:eastAsia="Calibri" w:hAnsi="Calibri" w:cs="Calibri"/>
          <w:szCs w:val="24"/>
        </w:rPr>
        <w:t>Bestands</w:t>
      </w:r>
      <w:r w:rsidR="008613F4" w:rsidRPr="077EC6EE">
        <w:rPr>
          <w:rFonts w:ascii="Calibri" w:eastAsia="Calibri" w:hAnsi="Calibri" w:cs="Calibri"/>
          <w:szCs w:val="24"/>
        </w:rPr>
        <w:t xml:space="preserve">- und </w:t>
      </w:r>
      <w:r w:rsidR="2C633104" w:rsidRPr="077EC6EE">
        <w:rPr>
          <w:rFonts w:ascii="Calibri" w:eastAsia="Calibri" w:hAnsi="Calibri" w:cs="Calibri"/>
          <w:szCs w:val="24"/>
        </w:rPr>
        <w:t>Neukunden</w:t>
      </w:r>
      <w:r w:rsidRPr="077EC6EE">
        <w:rPr>
          <w:rFonts w:ascii="Calibri" w:eastAsia="Calibri" w:hAnsi="Calibri" w:cs="Calibri"/>
          <w:szCs w:val="24"/>
        </w:rPr>
        <w:t xml:space="preserve"> sind </w:t>
      </w:r>
      <w:r w:rsidR="7683862A" w:rsidRPr="077EC6EE">
        <w:rPr>
          <w:rFonts w:ascii="Calibri" w:eastAsia="Calibri" w:hAnsi="Calibri" w:cs="Calibri"/>
          <w:szCs w:val="24"/>
        </w:rPr>
        <w:t>Sie</w:t>
      </w:r>
      <w:r w:rsidR="6A51D839" w:rsidRPr="077EC6EE">
        <w:rPr>
          <w:rFonts w:ascii="Calibri" w:eastAsia="Calibri" w:hAnsi="Calibri" w:cs="Calibri"/>
          <w:szCs w:val="24"/>
        </w:rPr>
        <w:t xml:space="preserve"> ein</w:t>
      </w:r>
      <w:r w:rsidR="7683862A" w:rsidRPr="077EC6EE">
        <w:rPr>
          <w:rFonts w:ascii="Calibri" w:eastAsia="Calibri" w:hAnsi="Calibri" w:cs="Calibri"/>
          <w:szCs w:val="24"/>
        </w:rPr>
        <w:t xml:space="preserve"> </w:t>
      </w:r>
      <w:r w:rsidRPr="077EC6EE">
        <w:rPr>
          <w:rFonts w:ascii="Calibri" w:eastAsia="Calibri" w:hAnsi="Calibri" w:cs="Calibri"/>
          <w:szCs w:val="24"/>
        </w:rPr>
        <w:t>kompetenter</w:t>
      </w:r>
      <w:r w:rsidR="44598483" w:rsidRPr="077EC6EE">
        <w:rPr>
          <w:rFonts w:ascii="Calibri" w:eastAsia="Calibri" w:hAnsi="Calibri" w:cs="Calibri"/>
          <w:szCs w:val="24"/>
        </w:rPr>
        <w:t xml:space="preserve"> und fachspezifischer </w:t>
      </w:r>
      <w:r w:rsidRPr="077EC6EE">
        <w:rPr>
          <w:rFonts w:ascii="Calibri" w:eastAsia="Calibri" w:hAnsi="Calibri" w:cs="Calibri"/>
          <w:szCs w:val="24"/>
        </w:rPr>
        <w:t>Ansprechpartner zu unserem Produktsortiment</w:t>
      </w:r>
    </w:p>
    <w:p w14:paraId="585CF151" w14:textId="5F31E978" w:rsidR="076848C7" w:rsidRDefault="076848C7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 xml:space="preserve">Sie erstellen regelmäßig </w:t>
      </w:r>
      <w:r w:rsidR="4531E320" w:rsidRPr="077EC6EE">
        <w:rPr>
          <w:rFonts w:ascii="Calibri" w:eastAsia="Calibri" w:hAnsi="Calibri" w:cs="Calibri"/>
          <w:szCs w:val="24"/>
        </w:rPr>
        <w:t>Besuchsberichte in unserem CRM</w:t>
      </w:r>
      <w:r w:rsidR="00BA0F6C" w:rsidRPr="077EC6EE">
        <w:rPr>
          <w:rFonts w:ascii="Calibri" w:eastAsia="Calibri" w:hAnsi="Calibri" w:cs="Calibri"/>
          <w:szCs w:val="24"/>
        </w:rPr>
        <w:t>-</w:t>
      </w:r>
      <w:r w:rsidR="4531E320" w:rsidRPr="077EC6EE">
        <w:rPr>
          <w:rFonts w:ascii="Calibri" w:eastAsia="Calibri" w:hAnsi="Calibri" w:cs="Calibri"/>
          <w:szCs w:val="24"/>
        </w:rPr>
        <w:t>System</w:t>
      </w:r>
    </w:p>
    <w:p w14:paraId="37472D5A" w14:textId="2DEB4135" w:rsidR="076848C7" w:rsidRDefault="076848C7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>Sie repräsentieren unser Unternehmen auf Messen</w:t>
      </w:r>
      <w:r w:rsidR="376BFBB9" w:rsidRPr="077EC6EE">
        <w:rPr>
          <w:rFonts w:ascii="Calibri" w:eastAsia="Calibri" w:hAnsi="Calibri" w:cs="Calibri"/>
          <w:szCs w:val="24"/>
        </w:rPr>
        <w:t xml:space="preserve"> </w:t>
      </w:r>
      <w:r w:rsidRPr="077EC6EE">
        <w:rPr>
          <w:rFonts w:ascii="Calibri" w:eastAsia="Calibri" w:hAnsi="Calibri" w:cs="Calibri"/>
          <w:szCs w:val="24"/>
        </w:rPr>
        <w:t>und Fortbildungsveranstaltungen</w:t>
      </w:r>
    </w:p>
    <w:p w14:paraId="2B9ACD28" w14:textId="153650BC" w:rsidR="20DB2550" w:rsidRDefault="20DB2550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>5 Tage/Woche</w:t>
      </w:r>
      <w:r w:rsidR="00BA0F6C" w:rsidRPr="077EC6EE">
        <w:rPr>
          <w:rFonts w:ascii="Calibri" w:eastAsia="Calibri" w:hAnsi="Calibri" w:cs="Calibri"/>
          <w:szCs w:val="24"/>
        </w:rPr>
        <w:t xml:space="preserve"> präsentieren und verkaufen Sie unsere Produkte</w:t>
      </w:r>
      <w:r w:rsidRPr="077EC6EE">
        <w:rPr>
          <w:rFonts w:ascii="Calibri" w:eastAsia="Calibri" w:hAnsi="Calibri" w:cs="Calibri"/>
          <w:szCs w:val="24"/>
        </w:rPr>
        <w:t xml:space="preserve"> im Reisegebiet</w:t>
      </w:r>
    </w:p>
    <w:p w14:paraId="7CC02A9C" w14:textId="03F62BB5" w:rsidR="20DB2550" w:rsidRDefault="20DB2550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>Enge Zusammenarbeit mit dem Innendienst</w:t>
      </w:r>
    </w:p>
    <w:p w14:paraId="76C9B700" w14:textId="77777777" w:rsidR="008613F4" w:rsidRDefault="008613F4" w:rsidP="077EC6EE">
      <w:pPr>
        <w:pStyle w:val="berschrift4"/>
        <w:rPr>
          <w:rFonts w:ascii="Calibri" w:eastAsia="Calibri" w:hAnsi="Calibri" w:cs="Calibri"/>
          <w:b/>
          <w:bCs/>
          <w:i w:val="0"/>
          <w:iCs w:val="0"/>
          <w:color w:val="auto"/>
          <w:szCs w:val="24"/>
        </w:rPr>
      </w:pPr>
    </w:p>
    <w:p w14:paraId="13BCC8EC" w14:textId="77777777" w:rsidR="008613F4" w:rsidRDefault="008613F4" w:rsidP="077EC6EE">
      <w:pPr>
        <w:pStyle w:val="berschrift4"/>
        <w:rPr>
          <w:rFonts w:ascii="Calibri" w:eastAsia="Calibri" w:hAnsi="Calibri" w:cs="Calibri"/>
          <w:b/>
          <w:bCs/>
          <w:i w:val="0"/>
          <w:iCs w:val="0"/>
          <w:color w:val="auto"/>
          <w:szCs w:val="24"/>
        </w:rPr>
      </w:pPr>
    </w:p>
    <w:p w14:paraId="739FD761" w14:textId="0E09D764" w:rsidR="076848C7" w:rsidRDefault="076848C7" w:rsidP="077EC6EE">
      <w:pPr>
        <w:pStyle w:val="berschrift4"/>
        <w:rPr>
          <w:rFonts w:ascii="Calibri" w:eastAsia="Calibri" w:hAnsi="Calibri" w:cs="Calibri"/>
          <w:b/>
          <w:bCs/>
          <w:i w:val="0"/>
          <w:iCs w:val="0"/>
          <w:color w:val="auto"/>
          <w:szCs w:val="24"/>
        </w:rPr>
      </w:pPr>
      <w:r w:rsidRPr="077EC6EE">
        <w:rPr>
          <w:rFonts w:ascii="Calibri" w:eastAsia="Calibri" w:hAnsi="Calibri" w:cs="Calibri"/>
          <w:b/>
          <w:bCs/>
          <w:i w:val="0"/>
          <w:iCs w:val="0"/>
          <w:color w:val="auto"/>
          <w:szCs w:val="24"/>
        </w:rPr>
        <w:t>Ihr Profil</w:t>
      </w:r>
      <w:r w:rsidR="008613F4" w:rsidRPr="077EC6EE">
        <w:rPr>
          <w:rFonts w:ascii="Calibri" w:eastAsia="Calibri" w:hAnsi="Calibri" w:cs="Calibri"/>
          <w:b/>
          <w:bCs/>
          <w:i w:val="0"/>
          <w:iCs w:val="0"/>
          <w:color w:val="auto"/>
          <w:szCs w:val="24"/>
        </w:rPr>
        <w:t>:</w:t>
      </w:r>
    </w:p>
    <w:p w14:paraId="7A6EFF20" w14:textId="77777777" w:rsidR="008613F4" w:rsidRDefault="008613F4" w:rsidP="077EC6EE">
      <w:pPr>
        <w:rPr>
          <w:rFonts w:ascii="Calibri" w:eastAsia="Calibri" w:hAnsi="Calibri" w:cs="Calibri"/>
          <w:szCs w:val="24"/>
        </w:rPr>
      </w:pPr>
    </w:p>
    <w:p w14:paraId="4ECAD7BE" w14:textId="23E42540" w:rsidR="6651B6BC" w:rsidRDefault="076848C7" w:rsidP="077EC6EE">
      <w:p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 xml:space="preserve">Das sollten </w:t>
      </w:r>
      <w:r w:rsidR="008613F4" w:rsidRPr="077EC6EE">
        <w:rPr>
          <w:rFonts w:ascii="Calibri" w:eastAsia="Calibri" w:hAnsi="Calibri" w:cs="Calibri"/>
          <w:szCs w:val="24"/>
        </w:rPr>
        <w:t>S</w:t>
      </w:r>
      <w:r w:rsidRPr="077EC6EE">
        <w:rPr>
          <w:rFonts w:ascii="Calibri" w:eastAsia="Calibri" w:hAnsi="Calibri" w:cs="Calibri"/>
          <w:szCs w:val="24"/>
        </w:rPr>
        <w:t>ie mitbringen</w:t>
      </w:r>
      <w:r w:rsidR="008613F4" w:rsidRPr="077EC6EE">
        <w:rPr>
          <w:rFonts w:ascii="Calibri" w:eastAsia="Calibri" w:hAnsi="Calibri" w:cs="Calibri"/>
          <w:szCs w:val="24"/>
        </w:rPr>
        <w:t>:</w:t>
      </w:r>
    </w:p>
    <w:p w14:paraId="438C9EB2" w14:textId="6C40F538" w:rsidR="712E67A5" w:rsidRDefault="00BA0F6C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>Tiermedizinstudium</w:t>
      </w:r>
      <w:r w:rsidR="00143F66">
        <w:rPr>
          <w:rFonts w:ascii="Calibri" w:eastAsia="Calibri" w:hAnsi="Calibri" w:cs="Calibri"/>
          <w:szCs w:val="24"/>
        </w:rPr>
        <w:t xml:space="preserve">, </w:t>
      </w:r>
      <w:r w:rsidR="712E67A5" w:rsidRPr="077EC6EE">
        <w:rPr>
          <w:rFonts w:ascii="Calibri" w:eastAsia="Calibri" w:hAnsi="Calibri" w:cs="Calibri"/>
          <w:szCs w:val="24"/>
        </w:rPr>
        <w:t>TFA</w:t>
      </w:r>
      <w:r w:rsidRPr="077EC6EE">
        <w:rPr>
          <w:rFonts w:ascii="Calibri" w:eastAsia="Calibri" w:hAnsi="Calibri" w:cs="Calibri"/>
          <w:szCs w:val="24"/>
        </w:rPr>
        <w:t>-Ausbildung</w:t>
      </w:r>
      <w:r w:rsidR="00143F66">
        <w:rPr>
          <w:rFonts w:ascii="Calibri" w:eastAsia="Calibri" w:hAnsi="Calibri" w:cs="Calibri"/>
          <w:szCs w:val="24"/>
        </w:rPr>
        <w:t xml:space="preserve"> oder Landwirtschaftliche Ausbildung</w:t>
      </w:r>
    </w:p>
    <w:p w14:paraId="6BDF1287" w14:textId="1DB2DEE7" w:rsidR="712E67A5" w:rsidRDefault="64BF46E4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033435F">
        <w:rPr>
          <w:rFonts w:ascii="Calibri" w:eastAsia="Calibri" w:hAnsi="Calibri" w:cs="Calibri"/>
          <w:szCs w:val="24"/>
        </w:rPr>
        <w:t>Alternativ</w:t>
      </w:r>
      <w:r w:rsidRPr="325E199C">
        <w:rPr>
          <w:rFonts w:ascii="Calibri" w:eastAsia="Calibri" w:hAnsi="Calibri" w:cs="Calibri"/>
          <w:szCs w:val="24"/>
        </w:rPr>
        <w:t xml:space="preserve"> </w:t>
      </w:r>
      <w:r w:rsidR="712E67A5" w:rsidRPr="325E199C">
        <w:rPr>
          <w:rFonts w:ascii="Calibri" w:eastAsia="Calibri" w:hAnsi="Calibri" w:cs="Calibri"/>
          <w:szCs w:val="24"/>
        </w:rPr>
        <w:t>mi</w:t>
      </w:r>
      <w:r w:rsidR="076848C7" w:rsidRPr="325E199C">
        <w:rPr>
          <w:rFonts w:ascii="Calibri" w:eastAsia="Calibri" w:hAnsi="Calibri" w:cs="Calibri"/>
          <w:szCs w:val="24"/>
        </w:rPr>
        <w:t xml:space="preserve">ndestens </w:t>
      </w:r>
      <w:r w:rsidR="4E47A665" w:rsidRPr="325E199C">
        <w:rPr>
          <w:rFonts w:ascii="Calibri" w:eastAsia="Calibri" w:hAnsi="Calibri" w:cs="Calibri"/>
          <w:szCs w:val="24"/>
        </w:rPr>
        <w:t xml:space="preserve">5 </w:t>
      </w:r>
      <w:r w:rsidR="076848C7" w:rsidRPr="325E199C">
        <w:rPr>
          <w:rFonts w:ascii="Calibri" w:eastAsia="Calibri" w:hAnsi="Calibri" w:cs="Calibri"/>
          <w:szCs w:val="24"/>
        </w:rPr>
        <w:t xml:space="preserve">Jahre Berufserfahrung im Vertrieb von Veterinär- oder Gesundheitsprodukten für </w:t>
      </w:r>
      <w:r w:rsidR="08BF290C" w:rsidRPr="325E199C">
        <w:rPr>
          <w:rFonts w:ascii="Calibri" w:eastAsia="Calibri" w:hAnsi="Calibri" w:cs="Calibri"/>
          <w:szCs w:val="24"/>
        </w:rPr>
        <w:t>Kleintiere</w:t>
      </w:r>
    </w:p>
    <w:p w14:paraId="71D5CCE9" w14:textId="6128FBEF" w:rsidR="076848C7" w:rsidRDefault="076848C7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>Leidenschaft für Vertrieb</w:t>
      </w:r>
    </w:p>
    <w:p w14:paraId="791D81DD" w14:textId="77777777" w:rsidR="00BA0F6C" w:rsidRDefault="4CB7EEE0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>Verhandlungs-</w:t>
      </w:r>
      <w:r w:rsidR="00BA0F6C" w:rsidRPr="077EC6EE">
        <w:rPr>
          <w:rFonts w:ascii="Calibri" w:eastAsia="Calibri" w:hAnsi="Calibri" w:cs="Calibri"/>
          <w:szCs w:val="24"/>
        </w:rPr>
        <w:t xml:space="preserve"> </w:t>
      </w:r>
      <w:r w:rsidRPr="077EC6EE">
        <w:rPr>
          <w:rFonts w:ascii="Calibri" w:eastAsia="Calibri" w:hAnsi="Calibri" w:cs="Calibri"/>
          <w:szCs w:val="24"/>
        </w:rPr>
        <w:t>und Verkaufsgeschick</w:t>
      </w:r>
    </w:p>
    <w:p w14:paraId="349F9EEC" w14:textId="05E68F8B" w:rsidR="4CB7EEE0" w:rsidRDefault="00BA0F6C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>Ausdauer und Abschlussstärke</w:t>
      </w:r>
    </w:p>
    <w:p w14:paraId="423988B5" w14:textId="6B440A68" w:rsidR="575D69AA" w:rsidRDefault="00BA0F6C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>A</w:t>
      </w:r>
      <w:r w:rsidR="575D69AA" w:rsidRPr="077EC6EE">
        <w:rPr>
          <w:rFonts w:ascii="Calibri" w:eastAsia="Calibri" w:hAnsi="Calibri" w:cs="Calibri"/>
          <w:szCs w:val="24"/>
        </w:rPr>
        <w:t>usgeprägte Teamfähigkeit</w:t>
      </w:r>
    </w:p>
    <w:p w14:paraId="602F7C60" w14:textId="5760BD9C" w:rsidR="076848C7" w:rsidRDefault="076848C7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325E199C">
        <w:rPr>
          <w:rFonts w:ascii="Calibri" w:eastAsia="Calibri" w:hAnsi="Calibri" w:cs="Calibri"/>
          <w:szCs w:val="24"/>
        </w:rPr>
        <w:lastRenderedPageBreak/>
        <w:t xml:space="preserve">Eigeninitiative und </w:t>
      </w:r>
      <w:r w:rsidRPr="0033435F">
        <w:rPr>
          <w:rFonts w:ascii="Calibri" w:eastAsia="Calibri" w:hAnsi="Calibri" w:cs="Calibri"/>
          <w:szCs w:val="24"/>
        </w:rPr>
        <w:t>unternehmerische</w:t>
      </w:r>
      <w:r w:rsidR="29469058" w:rsidRPr="0033435F">
        <w:rPr>
          <w:rFonts w:ascii="Calibri" w:eastAsia="Calibri" w:hAnsi="Calibri" w:cs="Calibri"/>
          <w:szCs w:val="24"/>
        </w:rPr>
        <w:t>s</w:t>
      </w:r>
      <w:r w:rsidRPr="0033435F">
        <w:rPr>
          <w:rFonts w:ascii="Calibri" w:eastAsia="Calibri" w:hAnsi="Calibri" w:cs="Calibri"/>
          <w:szCs w:val="24"/>
        </w:rPr>
        <w:t xml:space="preserve"> Ge</w:t>
      </w:r>
      <w:r w:rsidR="3DD8F36D" w:rsidRPr="0033435F">
        <w:rPr>
          <w:rFonts w:ascii="Calibri" w:eastAsia="Calibri" w:hAnsi="Calibri" w:cs="Calibri"/>
          <w:szCs w:val="24"/>
        </w:rPr>
        <w:t>schick</w:t>
      </w:r>
      <w:r w:rsidRPr="325E199C">
        <w:rPr>
          <w:rFonts w:ascii="Calibri" w:eastAsia="Calibri" w:hAnsi="Calibri" w:cs="Calibri"/>
          <w:szCs w:val="24"/>
        </w:rPr>
        <w:t xml:space="preserve"> </w:t>
      </w:r>
    </w:p>
    <w:p w14:paraId="647AE522" w14:textId="77777777" w:rsidR="00BA0F6C" w:rsidRDefault="00BA0F6C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>Freude an Reisetätigkeiten</w:t>
      </w:r>
    </w:p>
    <w:p w14:paraId="14C7BAA0" w14:textId="40AD98C6" w:rsidR="076848C7" w:rsidRDefault="076848C7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 xml:space="preserve">Verhandlungssicheres Deutsch </w:t>
      </w:r>
    </w:p>
    <w:p w14:paraId="282E9A6C" w14:textId="01B6EC01" w:rsidR="6651B6BC" w:rsidRPr="00731BAF" w:rsidRDefault="39D4DA8A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325E199C">
        <w:rPr>
          <w:rFonts w:ascii="Calibri" w:eastAsia="Calibri" w:hAnsi="Calibri" w:cs="Calibri"/>
          <w:szCs w:val="24"/>
        </w:rPr>
        <w:t xml:space="preserve">Englischgrundkenntnisse </w:t>
      </w:r>
    </w:p>
    <w:p w14:paraId="425CBB8E" w14:textId="2422C4C7" w:rsidR="325E199C" w:rsidRDefault="325E199C" w:rsidP="325E199C">
      <w:pPr>
        <w:rPr>
          <w:rFonts w:ascii="Calibri" w:eastAsia="Calibri" w:hAnsi="Calibri" w:cs="Calibri"/>
          <w:szCs w:val="24"/>
        </w:rPr>
      </w:pPr>
    </w:p>
    <w:p w14:paraId="0FCA35B6" w14:textId="28F213B1" w:rsidR="076848C7" w:rsidRDefault="076848C7" w:rsidP="077EC6EE">
      <w:pPr>
        <w:rPr>
          <w:rFonts w:ascii="Calibri" w:eastAsia="Calibri" w:hAnsi="Calibri" w:cs="Calibri"/>
          <w:b/>
          <w:bCs/>
          <w:szCs w:val="24"/>
        </w:rPr>
      </w:pPr>
      <w:r w:rsidRPr="077EC6EE">
        <w:rPr>
          <w:rFonts w:ascii="Calibri" w:eastAsia="Calibri" w:hAnsi="Calibri" w:cs="Calibri"/>
          <w:b/>
          <w:bCs/>
          <w:szCs w:val="24"/>
        </w:rPr>
        <w:t>Warum wir?</w:t>
      </w:r>
    </w:p>
    <w:p w14:paraId="69EA395A" w14:textId="77777777" w:rsidR="00731BAF" w:rsidRDefault="00731BAF" w:rsidP="077EC6EE">
      <w:pPr>
        <w:rPr>
          <w:rFonts w:ascii="Calibri" w:eastAsia="Calibri" w:hAnsi="Calibri" w:cs="Calibri"/>
          <w:szCs w:val="24"/>
        </w:rPr>
      </w:pPr>
    </w:p>
    <w:p w14:paraId="0B639AE0" w14:textId="02FB70C1" w:rsidR="076848C7" w:rsidRDefault="076848C7" w:rsidP="077EC6EE">
      <w:p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>Wir bieten Ihnen:</w:t>
      </w:r>
    </w:p>
    <w:p w14:paraId="08660CA3" w14:textId="78147EFA" w:rsidR="1A70DC19" w:rsidRDefault="1A70DC19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 xml:space="preserve">Intensive Einarbeitung </w:t>
      </w:r>
      <w:r w:rsidR="744FB319" w:rsidRPr="077EC6EE">
        <w:rPr>
          <w:rFonts w:ascii="Calibri" w:eastAsia="Calibri" w:hAnsi="Calibri" w:cs="Calibri"/>
          <w:szCs w:val="24"/>
        </w:rPr>
        <w:t>mit bereichsübergreifende Fortbildungsmöglichkeiten</w:t>
      </w:r>
    </w:p>
    <w:p w14:paraId="3E9971BC" w14:textId="11E4DA99" w:rsidR="076848C7" w:rsidRDefault="00BA0F6C" w:rsidP="077EC6EE">
      <w:pPr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>E</w:t>
      </w:r>
      <w:r w:rsidR="076848C7" w:rsidRPr="077EC6EE">
        <w:rPr>
          <w:rFonts w:ascii="Calibri" w:eastAsia="Calibri" w:hAnsi="Calibri" w:cs="Calibri"/>
          <w:szCs w:val="24"/>
        </w:rPr>
        <w:t xml:space="preserve">ine abwechslungsreiche und interessante Aufgabe in einem erfolgreichen </w:t>
      </w:r>
      <w:r w:rsidR="450A1002" w:rsidRPr="077EC6EE">
        <w:rPr>
          <w:rFonts w:ascii="Calibri" w:eastAsia="Calibri" w:hAnsi="Calibri" w:cs="Calibri"/>
          <w:szCs w:val="24"/>
        </w:rPr>
        <w:t>Startup-Unternehmen</w:t>
      </w:r>
      <w:r w:rsidR="076848C7" w:rsidRPr="077EC6EE">
        <w:rPr>
          <w:rFonts w:ascii="Calibri" w:eastAsia="Calibri" w:hAnsi="Calibri" w:cs="Calibri"/>
          <w:szCs w:val="24"/>
        </w:rPr>
        <w:t xml:space="preserve"> mit netten </w:t>
      </w:r>
      <w:r w:rsidR="3673F8AF" w:rsidRPr="077EC6EE">
        <w:rPr>
          <w:rFonts w:ascii="Calibri" w:eastAsia="Calibri" w:hAnsi="Calibri" w:cs="Calibri"/>
          <w:szCs w:val="24"/>
        </w:rPr>
        <w:t>Kollegen</w:t>
      </w:r>
    </w:p>
    <w:p w14:paraId="70CCDA7D" w14:textId="786D9EF6" w:rsidR="4100CDC2" w:rsidRDefault="00BA0F6C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>E</w:t>
      </w:r>
      <w:r w:rsidR="4100CDC2" w:rsidRPr="077EC6EE">
        <w:rPr>
          <w:rFonts w:ascii="Calibri" w:eastAsia="Calibri" w:hAnsi="Calibri" w:cs="Calibri"/>
          <w:szCs w:val="24"/>
        </w:rPr>
        <w:t>inen kooperativen Führungsstil</w:t>
      </w:r>
      <w:r w:rsidR="076848C7" w:rsidRPr="077EC6EE">
        <w:rPr>
          <w:rFonts w:ascii="Calibri" w:eastAsia="Calibri" w:hAnsi="Calibri" w:cs="Calibri"/>
          <w:szCs w:val="24"/>
        </w:rPr>
        <w:t xml:space="preserve"> mit kurzen und schnellen Entscheidungswegen</w:t>
      </w:r>
    </w:p>
    <w:p w14:paraId="265D6AE3" w14:textId="42155A94" w:rsidR="076848C7" w:rsidRDefault="00BA0F6C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>E</w:t>
      </w:r>
      <w:r w:rsidR="076848C7" w:rsidRPr="077EC6EE">
        <w:rPr>
          <w:rFonts w:ascii="Calibri" w:eastAsia="Calibri" w:hAnsi="Calibri" w:cs="Calibri"/>
          <w:szCs w:val="24"/>
        </w:rPr>
        <w:t>in</w:t>
      </w:r>
      <w:r w:rsidR="759F717E" w:rsidRPr="077EC6EE">
        <w:rPr>
          <w:rFonts w:ascii="Calibri" w:eastAsia="Calibri" w:hAnsi="Calibri" w:cs="Calibri"/>
          <w:szCs w:val="24"/>
        </w:rPr>
        <w:t xml:space="preserve"> Familienunternehmen,</w:t>
      </w:r>
      <w:r w:rsidR="076848C7" w:rsidRPr="077EC6EE">
        <w:rPr>
          <w:rFonts w:ascii="Calibri" w:eastAsia="Calibri" w:hAnsi="Calibri" w:cs="Calibri"/>
          <w:szCs w:val="24"/>
        </w:rPr>
        <w:t xml:space="preserve"> d</w:t>
      </w:r>
      <w:r w:rsidR="0377C886" w:rsidRPr="077EC6EE">
        <w:rPr>
          <w:rFonts w:ascii="Calibri" w:eastAsia="Calibri" w:hAnsi="Calibri" w:cs="Calibri"/>
          <w:szCs w:val="24"/>
        </w:rPr>
        <w:t xml:space="preserve">as </w:t>
      </w:r>
      <w:r w:rsidR="076848C7" w:rsidRPr="077EC6EE">
        <w:rPr>
          <w:rFonts w:ascii="Calibri" w:eastAsia="Calibri" w:hAnsi="Calibri" w:cs="Calibri"/>
          <w:szCs w:val="24"/>
        </w:rPr>
        <w:t>jung und innovativ ist</w:t>
      </w:r>
    </w:p>
    <w:p w14:paraId="173E776C" w14:textId="7875A510" w:rsidR="076848C7" w:rsidRDefault="00BA0F6C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>S</w:t>
      </w:r>
      <w:r w:rsidR="076848C7" w:rsidRPr="077EC6EE">
        <w:rPr>
          <w:rFonts w:ascii="Calibri" w:eastAsia="Calibri" w:hAnsi="Calibri" w:cs="Calibri"/>
          <w:szCs w:val="24"/>
        </w:rPr>
        <w:t>elbstständige Organisation des Arbeitstages</w:t>
      </w:r>
    </w:p>
    <w:p w14:paraId="232B37A1" w14:textId="41CE13A6" w:rsidR="076848C7" w:rsidRDefault="00BA0F6C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>E</w:t>
      </w:r>
      <w:r w:rsidR="076848C7" w:rsidRPr="077EC6EE">
        <w:rPr>
          <w:rFonts w:ascii="Calibri" w:eastAsia="Calibri" w:hAnsi="Calibri" w:cs="Calibri"/>
          <w:szCs w:val="24"/>
        </w:rPr>
        <w:t>in Firmenfahrzeug, das auch zur privaten Nutzung zur Verfügung steht</w:t>
      </w:r>
    </w:p>
    <w:p w14:paraId="2C6BE824" w14:textId="6E7CC6CA" w:rsidR="6E7B87F1" w:rsidRDefault="6E7B87F1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>IT</w:t>
      </w:r>
      <w:r w:rsidR="00BA0F6C" w:rsidRPr="077EC6EE">
        <w:rPr>
          <w:rFonts w:ascii="Calibri" w:eastAsia="Calibri" w:hAnsi="Calibri" w:cs="Calibri"/>
          <w:szCs w:val="24"/>
        </w:rPr>
        <w:t>-</w:t>
      </w:r>
      <w:r w:rsidRPr="077EC6EE">
        <w:rPr>
          <w:rFonts w:ascii="Calibri" w:eastAsia="Calibri" w:hAnsi="Calibri" w:cs="Calibri"/>
          <w:szCs w:val="24"/>
        </w:rPr>
        <w:t>Ausstattung (Laptop, Handy, etc.)</w:t>
      </w:r>
    </w:p>
    <w:p w14:paraId="2E577FB7" w14:textId="61C1BE4F" w:rsidR="076848C7" w:rsidRDefault="00BA0F6C" w:rsidP="077EC6E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 xml:space="preserve">Attraktives </w:t>
      </w:r>
      <w:r w:rsidR="509CED66" w:rsidRPr="077EC6EE">
        <w:rPr>
          <w:rFonts w:ascii="Calibri" w:eastAsia="Calibri" w:hAnsi="Calibri" w:cs="Calibri"/>
          <w:szCs w:val="24"/>
        </w:rPr>
        <w:t>Gehaltspaket inkl. Bonus</w:t>
      </w:r>
      <w:r w:rsidRPr="077EC6EE">
        <w:rPr>
          <w:rFonts w:ascii="Calibri" w:eastAsia="Calibri" w:hAnsi="Calibri" w:cs="Calibri"/>
          <w:szCs w:val="24"/>
        </w:rPr>
        <w:t>zahlungen</w:t>
      </w:r>
    </w:p>
    <w:p w14:paraId="00EA0106" w14:textId="2E8892A8" w:rsidR="077EC6EE" w:rsidRDefault="077EC6EE" w:rsidP="077EC6EE">
      <w:pPr>
        <w:rPr>
          <w:rFonts w:ascii="Calibri" w:eastAsia="Calibri" w:hAnsi="Calibri" w:cs="Calibri"/>
          <w:szCs w:val="24"/>
        </w:rPr>
      </w:pPr>
    </w:p>
    <w:p w14:paraId="2F3D30E7" w14:textId="5CB4D6C4" w:rsidR="077EC6EE" w:rsidRDefault="077EC6EE" w:rsidP="077EC6EE">
      <w:pPr>
        <w:rPr>
          <w:rFonts w:ascii="Calibri" w:eastAsia="Calibri" w:hAnsi="Calibri" w:cs="Calibri"/>
          <w:szCs w:val="24"/>
        </w:rPr>
      </w:pPr>
    </w:p>
    <w:p w14:paraId="7C761361" w14:textId="34A384BB" w:rsidR="3085C337" w:rsidRDefault="3085C337" w:rsidP="077EC6EE">
      <w:pPr>
        <w:rPr>
          <w:rFonts w:ascii="Calibri" w:eastAsia="Calibri" w:hAnsi="Calibri" w:cs="Calibri"/>
          <w:szCs w:val="24"/>
        </w:rPr>
      </w:pPr>
      <w:r w:rsidRPr="077EC6EE">
        <w:rPr>
          <w:rFonts w:ascii="Calibri" w:eastAsia="Calibri" w:hAnsi="Calibri" w:cs="Calibri"/>
          <w:szCs w:val="24"/>
        </w:rPr>
        <w:t>Wir haben bei Ihnen das Interesse geweckt, dann freuen wir uns auf Ihre Bewerbung. Bitte richten Sie Ihre Bewerbungsunterlagen unter Angabe Ihrer Gehaltsvorstellungen an:</w:t>
      </w:r>
    </w:p>
    <w:p w14:paraId="722ED30B" w14:textId="3FC6AC5A" w:rsidR="3085C337" w:rsidRDefault="3085C337" w:rsidP="077EC6EE">
      <w:pPr>
        <w:spacing w:line="259" w:lineRule="auto"/>
        <w:rPr>
          <w:rFonts w:ascii="Calibri" w:eastAsia="Calibri" w:hAnsi="Calibri" w:cs="Calibri"/>
          <w:b/>
          <w:bCs/>
          <w:szCs w:val="24"/>
        </w:rPr>
      </w:pPr>
      <w:proofErr w:type="gramStart"/>
      <w:r w:rsidRPr="077EC6EE">
        <w:rPr>
          <w:rFonts w:ascii="Calibri" w:eastAsia="Calibri" w:hAnsi="Calibri" w:cs="Calibri"/>
          <w:b/>
          <w:bCs/>
          <w:szCs w:val="24"/>
        </w:rPr>
        <w:t>TVM Tiergesundheit</w:t>
      </w:r>
      <w:proofErr w:type="gramEnd"/>
      <w:r>
        <w:br/>
      </w:r>
      <w:r w:rsidRPr="077EC6EE">
        <w:rPr>
          <w:rFonts w:ascii="Calibri" w:eastAsia="Calibri" w:hAnsi="Calibri" w:cs="Calibri"/>
          <w:b/>
          <w:bCs/>
          <w:szCs w:val="24"/>
        </w:rPr>
        <w:t xml:space="preserve"> Frau Peggy Behr</w:t>
      </w:r>
      <w:r>
        <w:br/>
      </w:r>
      <w:r w:rsidRPr="077EC6EE">
        <w:rPr>
          <w:rFonts w:ascii="Calibri" w:eastAsia="Calibri" w:hAnsi="Calibri" w:cs="Calibri"/>
          <w:b/>
          <w:bCs/>
          <w:szCs w:val="24"/>
        </w:rPr>
        <w:t xml:space="preserve"> E-Mail: p.behr@tvm-de.com</w:t>
      </w:r>
      <w:r>
        <w:br/>
      </w:r>
      <w:r w:rsidRPr="077EC6EE">
        <w:rPr>
          <w:rFonts w:ascii="Calibri" w:eastAsia="Calibri" w:hAnsi="Calibri" w:cs="Calibri"/>
          <w:b/>
          <w:bCs/>
          <w:szCs w:val="24"/>
        </w:rPr>
        <w:t xml:space="preserve"> Telefon: 0173-6278613</w:t>
      </w:r>
      <w:r>
        <w:br/>
      </w:r>
      <w:r w:rsidRPr="077EC6EE">
        <w:rPr>
          <w:rFonts w:ascii="Calibri" w:eastAsia="Calibri" w:hAnsi="Calibri" w:cs="Calibri"/>
          <w:b/>
          <w:bCs/>
          <w:szCs w:val="24"/>
        </w:rPr>
        <w:t xml:space="preserve"> www.tvm-de.com</w:t>
      </w:r>
    </w:p>
    <w:p w14:paraId="752D4BE7" w14:textId="691D7379" w:rsidR="077EC6EE" w:rsidRDefault="077EC6EE" w:rsidP="077EC6EE">
      <w:pPr>
        <w:rPr>
          <w:rFonts w:ascii="Calibri" w:eastAsia="Calibri" w:hAnsi="Calibri" w:cs="Calibri"/>
          <w:szCs w:val="24"/>
        </w:rPr>
      </w:pPr>
    </w:p>
    <w:p w14:paraId="6CDA927C" w14:textId="029C9E52" w:rsidR="6651B6BC" w:rsidRDefault="6651B6BC" w:rsidP="077EC6EE">
      <w:pPr>
        <w:rPr>
          <w:rFonts w:ascii="Calibri" w:eastAsia="Calibri" w:hAnsi="Calibri" w:cs="Calibri"/>
          <w:szCs w:val="24"/>
        </w:rPr>
      </w:pPr>
    </w:p>
    <w:sectPr w:rsidR="6651B6BC" w:rsidSect="00131F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20" w:right="1134" w:bottom="1276" w:left="1531" w:header="567" w:footer="9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769F" w14:textId="77777777" w:rsidR="00362ED4" w:rsidRDefault="00362ED4">
      <w:r>
        <w:separator/>
      </w:r>
    </w:p>
  </w:endnote>
  <w:endnote w:type="continuationSeparator" w:id="0">
    <w:p w14:paraId="1B613C37" w14:textId="77777777" w:rsidR="00362ED4" w:rsidRDefault="00362ED4">
      <w:r>
        <w:continuationSeparator/>
      </w:r>
    </w:p>
  </w:endnote>
  <w:endnote w:type="continuationNotice" w:id="1">
    <w:p w14:paraId="1A2CA2CA" w14:textId="77777777" w:rsidR="00362ED4" w:rsidRDefault="00362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1E7F" w14:textId="77777777" w:rsidR="00731BAF" w:rsidRDefault="00731B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6AEB" w14:textId="77777777" w:rsidR="00731BAF" w:rsidRDefault="00731B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3C0837" w:rsidRDefault="003C0837" w:rsidP="00941444">
    <w:pPr>
      <w:pStyle w:val="Fuzeile"/>
      <w:tabs>
        <w:tab w:val="clear" w:pos="4536"/>
        <w:tab w:val="clear" w:pos="9072"/>
        <w:tab w:val="left" w:pos="26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E29B" w14:textId="77777777" w:rsidR="00362ED4" w:rsidRDefault="00362ED4">
      <w:r>
        <w:separator/>
      </w:r>
    </w:p>
  </w:footnote>
  <w:footnote w:type="continuationSeparator" w:id="0">
    <w:p w14:paraId="46F6EED1" w14:textId="77777777" w:rsidR="00362ED4" w:rsidRDefault="00362ED4">
      <w:r>
        <w:continuationSeparator/>
      </w:r>
    </w:p>
  </w:footnote>
  <w:footnote w:type="continuationNotice" w:id="1">
    <w:p w14:paraId="1E8820E3" w14:textId="77777777" w:rsidR="00362ED4" w:rsidRDefault="00362E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E041" w14:textId="77777777" w:rsidR="00731BAF" w:rsidRDefault="00731B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1331" w14:textId="77777777" w:rsidR="00731BAF" w:rsidRDefault="00731B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3C0837" w:rsidRDefault="003C0837">
    <w:pPr>
      <w:pStyle w:val="Kopfzeile"/>
    </w:pPr>
  </w:p>
  <w:p w14:paraId="1299C43A" w14:textId="77777777" w:rsidR="003C0837" w:rsidRDefault="003C0837" w:rsidP="00803028">
    <w:pPr>
      <w:pStyle w:val="Kopfzeile"/>
      <w:jc w:val="center"/>
    </w:pPr>
  </w:p>
  <w:p w14:paraId="62530E20" w14:textId="77777777" w:rsidR="003C0837" w:rsidRDefault="006355CE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6B50106" wp14:editId="07777777">
          <wp:simplePos x="0" y="0"/>
          <wp:positionH relativeFrom="page">
            <wp:posOffset>180340</wp:posOffset>
          </wp:positionH>
          <wp:positionV relativeFrom="page">
            <wp:posOffset>3780790</wp:posOffset>
          </wp:positionV>
          <wp:extent cx="139700" cy="3797300"/>
          <wp:effectExtent l="0" t="0" r="0" b="0"/>
          <wp:wrapTight wrapText="bothSides">
            <wp:wrapPolygon edited="0">
              <wp:start x="0" y="0"/>
              <wp:lineTo x="0" y="21456"/>
              <wp:lineTo x="17673" y="21456"/>
              <wp:lineTo x="17673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379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BEF00" w14:textId="77777777" w:rsidR="003C0837" w:rsidRDefault="0B5BEF69">
    <w:pPr>
      <w:pStyle w:val="Kopfzeile"/>
    </w:pPr>
    <w:r>
      <w:rPr>
        <w:noProof/>
      </w:rPr>
      <w:drawing>
        <wp:inline distT="0" distB="0" distL="0" distR="0" wp14:anchorId="1F80CAC2" wp14:editId="0B5BEF69">
          <wp:extent cx="1314450" cy="533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1D779" w14:textId="77777777" w:rsidR="003C0837" w:rsidRPr="0079010F" w:rsidRDefault="003C0837">
    <w:pPr>
      <w:pStyle w:val="Kopfzeile"/>
      <w:rPr>
        <w:vertAlign w:val="subscript"/>
      </w:rPr>
    </w:pPr>
  </w:p>
  <w:p w14:paraId="3CF2D8B6" w14:textId="77777777" w:rsidR="003C0837" w:rsidRDefault="003C0837">
    <w:pPr>
      <w:pStyle w:val="Kopfzeile"/>
      <w:rPr>
        <w:rFonts w:ascii="Arial" w:hAnsi="Arial"/>
        <w:color w:val="808080"/>
        <w:sz w:val="22"/>
      </w:rPr>
    </w:pPr>
  </w:p>
  <w:p w14:paraId="0FB78278" w14:textId="77777777" w:rsidR="003C0837" w:rsidRPr="0079010F" w:rsidRDefault="003C0837">
    <w:pPr>
      <w:pStyle w:val="Kopfzeile"/>
    </w:pPr>
  </w:p>
  <w:p w14:paraId="1FC39945" w14:textId="77777777" w:rsidR="003C0837" w:rsidRDefault="003C0837" w:rsidP="00B7446E">
    <w:pPr>
      <w:pStyle w:val="Kopfzeile"/>
      <w:jc w:val="right"/>
    </w:pPr>
  </w:p>
  <w:p w14:paraId="50B297F1" w14:textId="77777777" w:rsidR="003C0837" w:rsidRDefault="0017349B" w:rsidP="0015703A">
    <w:pPr>
      <w:pStyle w:val="Absender"/>
      <w:framePr w:w="5024" w:h="902" w:hRule="exact" w:hSpace="181" w:wrap="around" w:x="1525" w:y="2525"/>
    </w:pPr>
    <w:r>
      <w:rPr>
        <w:b/>
      </w:rPr>
      <w:t>TVM Tiergesundheit GmbH</w:t>
    </w:r>
    <w:r w:rsidR="003C0837">
      <w:t xml:space="preserve"> | </w:t>
    </w:r>
    <w:proofErr w:type="spellStart"/>
    <w:r>
      <w:t>Reuchlinstraße</w:t>
    </w:r>
    <w:proofErr w:type="spellEnd"/>
    <w:r>
      <w:t xml:space="preserve"> 10-11</w:t>
    </w:r>
    <w:r w:rsidR="003C0837">
      <w:t xml:space="preserve">| </w:t>
    </w:r>
    <w:r>
      <w:t>10553 Berlin</w:t>
    </w:r>
    <w:r w:rsidR="003C0837">
      <w:t xml:space="preserve"> | Germany</w:t>
    </w:r>
  </w:p>
  <w:p w14:paraId="2946DB82" w14:textId="77777777" w:rsidR="003C0837" w:rsidRDefault="003C0837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98B4"/>
    <w:multiLevelType w:val="hybridMultilevel"/>
    <w:tmpl w:val="C95C4D96"/>
    <w:lvl w:ilvl="0" w:tplc="CAFCA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01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4C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AA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42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66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86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8D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7C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6EFF"/>
    <w:multiLevelType w:val="hybridMultilevel"/>
    <w:tmpl w:val="62060CD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3C8118"/>
    <w:multiLevelType w:val="hybridMultilevel"/>
    <w:tmpl w:val="712C2A4C"/>
    <w:lvl w:ilvl="0" w:tplc="F8FA3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447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8CC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65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43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E0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08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CB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FA9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30BBF"/>
    <w:multiLevelType w:val="hybridMultilevel"/>
    <w:tmpl w:val="E1B4642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B350F1"/>
    <w:multiLevelType w:val="hybridMultilevel"/>
    <w:tmpl w:val="0C22AF9A"/>
    <w:lvl w:ilvl="0" w:tplc="309C32F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B0B228D"/>
    <w:multiLevelType w:val="hybridMultilevel"/>
    <w:tmpl w:val="0154476A"/>
    <w:lvl w:ilvl="0" w:tplc="0BBECCF8">
      <w:start w:val="4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627751">
    <w:abstractNumId w:val="0"/>
  </w:num>
  <w:num w:numId="2" w16cid:durableId="1936744600">
    <w:abstractNumId w:val="2"/>
  </w:num>
  <w:num w:numId="3" w16cid:durableId="677850147">
    <w:abstractNumId w:val="3"/>
  </w:num>
  <w:num w:numId="4" w16cid:durableId="1733428047">
    <w:abstractNumId w:val="1"/>
  </w:num>
  <w:num w:numId="5" w16cid:durableId="1077367257">
    <w:abstractNumId w:val="5"/>
  </w:num>
  <w:num w:numId="6" w16cid:durableId="1709254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82"/>
    <w:rsid w:val="000026B7"/>
    <w:rsid w:val="00010703"/>
    <w:rsid w:val="00022EE5"/>
    <w:rsid w:val="00047AE3"/>
    <w:rsid w:val="0006133C"/>
    <w:rsid w:val="00062B3C"/>
    <w:rsid w:val="0006700F"/>
    <w:rsid w:val="000736D3"/>
    <w:rsid w:val="000945C4"/>
    <w:rsid w:val="000A28A9"/>
    <w:rsid w:val="000A31D7"/>
    <w:rsid w:val="000C06B4"/>
    <w:rsid w:val="000C7B51"/>
    <w:rsid w:val="000D5BA4"/>
    <w:rsid w:val="000E7D66"/>
    <w:rsid w:val="00112A52"/>
    <w:rsid w:val="0011593C"/>
    <w:rsid w:val="00122A34"/>
    <w:rsid w:val="001241EA"/>
    <w:rsid w:val="00130FB3"/>
    <w:rsid w:val="00131F6D"/>
    <w:rsid w:val="00143F66"/>
    <w:rsid w:val="00152296"/>
    <w:rsid w:val="00154052"/>
    <w:rsid w:val="0015703A"/>
    <w:rsid w:val="00160955"/>
    <w:rsid w:val="001715DB"/>
    <w:rsid w:val="0017349B"/>
    <w:rsid w:val="00193BBD"/>
    <w:rsid w:val="00197CB4"/>
    <w:rsid w:val="001B364D"/>
    <w:rsid w:val="001C0B7F"/>
    <w:rsid w:val="001C7BF7"/>
    <w:rsid w:val="001E48E8"/>
    <w:rsid w:val="001F2B24"/>
    <w:rsid w:val="00200D14"/>
    <w:rsid w:val="00214345"/>
    <w:rsid w:val="0027194E"/>
    <w:rsid w:val="00272B43"/>
    <w:rsid w:val="0029626D"/>
    <w:rsid w:val="002B01F4"/>
    <w:rsid w:val="002B2588"/>
    <w:rsid w:val="002B2DD0"/>
    <w:rsid w:val="002B41E5"/>
    <w:rsid w:val="002E10CF"/>
    <w:rsid w:val="002F35C3"/>
    <w:rsid w:val="00314975"/>
    <w:rsid w:val="00314D8E"/>
    <w:rsid w:val="00315067"/>
    <w:rsid w:val="003162F2"/>
    <w:rsid w:val="0032395A"/>
    <w:rsid w:val="003264F0"/>
    <w:rsid w:val="0033435F"/>
    <w:rsid w:val="00343829"/>
    <w:rsid w:val="003552B6"/>
    <w:rsid w:val="0036043E"/>
    <w:rsid w:val="00362ED4"/>
    <w:rsid w:val="00376160"/>
    <w:rsid w:val="003963EA"/>
    <w:rsid w:val="00397DDB"/>
    <w:rsid w:val="003C0837"/>
    <w:rsid w:val="003C6E60"/>
    <w:rsid w:val="003D7A11"/>
    <w:rsid w:val="003E3AAA"/>
    <w:rsid w:val="003F415E"/>
    <w:rsid w:val="00415422"/>
    <w:rsid w:val="00420450"/>
    <w:rsid w:val="00430CB0"/>
    <w:rsid w:val="00442AD2"/>
    <w:rsid w:val="0046421C"/>
    <w:rsid w:val="00491CC3"/>
    <w:rsid w:val="00496502"/>
    <w:rsid w:val="004A2C91"/>
    <w:rsid w:val="0050548D"/>
    <w:rsid w:val="00506D78"/>
    <w:rsid w:val="00510C2F"/>
    <w:rsid w:val="005219D3"/>
    <w:rsid w:val="005302A5"/>
    <w:rsid w:val="00535138"/>
    <w:rsid w:val="005429E5"/>
    <w:rsid w:val="0054689D"/>
    <w:rsid w:val="00553FEE"/>
    <w:rsid w:val="005619A9"/>
    <w:rsid w:val="00574C9D"/>
    <w:rsid w:val="00587C0C"/>
    <w:rsid w:val="005A07AB"/>
    <w:rsid w:val="005A178B"/>
    <w:rsid w:val="005B41B2"/>
    <w:rsid w:val="005C082E"/>
    <w:rsid w:val="005D24CB"/>
    <w:rsid w:val="006246EA"/>
    <w:rsid w:val="006355CE"/>
    <w:rsid w:val="00660128"/>
    <w:rsid w:val="006A3AA9"/>
    <w:rsid w:val="006A6897"/>
    <w:rsid w:val="006A733C"/>
    <w:rsid w:val="006B488F"/>
    <w:rsid w:val="006C4A19"/>
    <w:rsid w:val="006D0E82"/>
    <w:rsid w:val="006E54D2"/>
    <w:rsid w:val="007156F5"/>
    <w:rsid w:val="007203F9"/>
    <w:rsid w:val="00731BAF"/>
    <w:rsid w:val="00733367"/>
    <w:rsid w:val="00734726"/>
    <w:rsid w:val="00781864"/>
    <w:rsid w:val="0079010F"/>
    <w:rsid w:val="00792411"/>
    <w:rsid w:val="007A403F"/>
    <w:rsid w:val="007C43A5"/>
    <w:rsid w:val="007C5972"/>
    <w:rsid w:val="007C5F2F"/>
    <w:rsid w:val="007C7750"/>
    <w:rsid w:val="007E58A5"/>
    <w:rsid w:val="007E5B71"/>
    <w:rsid w:val="007F789E"/>
    <w:rsid w:val="00803028"/>
    <w:rsid w:val="008230BB"/>
    <w:rsid w:val="00830E28"/>
    <w:rsid w:val="008408E9"/>
    <w:rsid w:val="008432FA"/>
    <w:rsid w:val="008434BA"/>
    <w:rsid w:val="00852C04"/>
    <w:rsid w:val="00857654"/>
    <w:rsid w:val="008613F4"/>
    <w:rsid w:val="00864591"/>
    <w:rsid w:val="00865432"/>
    <w:rsid w:val="0087517C"/>
    <w:rsid w:val="00891C62"/>
    <w:rsid w:val="008C0824"/>
    <w:rsid w:val="008C7472"/>
    <w:rsid w:val="00905271"/>
    <w:rsid w:val="009170C9"/>
    <w:rsid w:val="00917C55"/>
    <w:rsid w:val="0092141E"/>
    <w:rsid w:val="00941444"/>
    <w:rsid w:val="009A4357"/>
    <w:rsid w:val="009C761D"/>
    <w:rsid w:val="009E42CE"/>
    <w:rsid w:val="00A035AE"/>
    <w:rsid w:val="00A06584"/>
    <w:rsid w:val="00A10567"/>
    <w:rsid w:val="00A11AC7"/>
    <w:rsid w:val="00A452E8"/>
    <w:rsid w:val="00A50A09"/>
    <w:rsid w:val="00A9312C"/>
    <w:rsid w:val="00AA1C40"/>
    <w:rsid w:val="00AA595E"/>
    <w:rsid w:val="00B22562"/>
    <w:rsid w:val="00B30DB2"/>
    <w:rsid w:val="00B321A3"/>
    <w:rsid w:val="00B473DB"/>
    <w:rsid w:val="00B5038C"/>
    <w:rsid w:val="00B569BD"/>
    <w:rsid w:val="00B7446E"/>
    <w:rsid w:val="00B93DB9"/>
    <w:rsid w:val="00B94F23"/>
    <w:rsid w:val="00BA0F6C"/>
    <w:rsid w:val="00BC188F"/>
    <w:rsid w:val="00BD2CC6"/>
    <w:rsid w:val="00BD4978"/>
    <w:rsid w:val="00BD6A9F"/>
    <w:rsid w:val="00C08CC0"/>
    <w:rsid w:val="00C158AE"/>
    <w:rsid w:val="00C21169"/>
    <w:rsid w:val="00C279D1"/>
    <w:rsid w:val="00C4127F"/>
    <w:rsid w:val="00C41D99"/>
    <w:rsid w:val="00C768BA"/>
    <w:rsid w:val="00CB53F1"/>
    <w:rsid w:val="00CD1D6D"/>
    <w:rsid w:val="00CE43F7"/>
    <w:rsid w:val="00CE4E5B"/>
    <w:rsid w:val="00CF0933"/>
    <w:rsid w:val="00D14420"/>
    <w:rsid w:val="00D20301"/>
    <w:rsid w:val="00D23ED6"/>
    <w:rsid w:val="00D26046"/>
    <w:rsid w:val="00D4799E"/>
    <w:rsid w:val="00D63C8E"/>
    <w:rsid w:val="00D73672"/>
    <w:rsid w:val="00D74879"/>
    <w:rsid w:val="00D805BD"/>
    <w:rsid w:val="00DB6092"/>
    <w:rsid w:val="00DC6810"/>
    <w:rsid w:val="00DD21D8"/>
    <w:rsid w:val="00DD374A"/>
    <w:rsid w:val="00DE71F9"/>
    <w:rsid w:val="00DE7BE8"/>
    <w:rsid w:val="00E059CC"/>
    <w:rsid w:val="00E137ED"/>
    <w:rsid w:val="00E278DA"/>
    <w:rsid w:val="00E34A82"/>
    <w:rsid w:val="00E45970"/>
    <w:rsid w:val="00E513A3"/>
    <w:rsid w:val="00E53E8A"/>
    <w:rsid w:val="00E91D1C"/>
    <w:rsid w:val="00EA28D8"/>
    <w:rsid w:val="00EB0607"/>
    <w:rsid w:val="00EB06B0"/>
    <w:rsid w:val="00ED0AC9"/>
    <w:rsid w:val="00ED0CC3"/>
    <w:rsid w:val="00EE30DE"/>
    <w:rsid w:val="00EE6511"/>
    <w:rsid w:val="00EE6AD6"/>
    <w:rsid w:val="00EE71E6"/>
    <w:rsid w:val="00EF3879"/>
    <w:rsid w:val="00F10B97"/>
    <w:rsid w:val="00F21DDE"/>
    <w:rsid w:val="00F44A72"/>
    <w:rsid w:val="00F46361"/>
    <w:rsid w:val="00F50B1E"/>
    <w:rsid w:val="00F555CD"/>
    <w:rsid w:val="00F70AF2"/>
    <w:rsid w:val="00F72478"/>
    <w:rsid w:val="00F877E9"/>
    <w:rsid w:val="00F90C5A"/>
    <w:rsid w:val="00FA6763"/>
    <w:rsid w:val="00FD5877"/>
    <w:rsid w:val="00FF0587"/>
    <w:rsid w:val="0128ADC7"/>
    <w:rsid w:val="0377C886"/>
    <w:rsid w:val="0518E11E"/>
    <w:rsid w:val="0618C755"/>
    <w:rsid w:val="076848C7"/>
    <w:rsid w:val="077EC6EE"/>
    <w:rsid w:val="085F794E"/>
    <w:rsid w:val="08BF290C"/>
    <w:rsid w:val="08D0D00D"/>
    <w:rsid w:val="0B5BEF69"/>
    <w:rsid w:val="0C79FC3B"/>
    <w:rsid w:val="0D15CAD8"/>
    <w:rsid w:val="0FBBFC98"/>
    <w:rsid w:val="10EA6698"/>
    <w:rsid w:val="1382DD75"/>
    <w:rsid w:val="13A09C35"/>
    <w:rsid w:val="1463F938"/>
    <w:rsid w:val="154559F3"/>
    <w:rsid w:val="15715F55"/>
    <w:rsid w:val="158C55D4"/>
    <w:rsid w:val="1607B624"/>
    <w:rsid w:val="18326C91"/>
    <w:rsid w:val="191E41FE"/>
    <w:rsid w:val="19CE3CF2"/>
    <w:rsid w:val="1A70DC19"/>
    <w:rsid w:val="1C0AD8B2"/>
    <w:rsid w:val="1C441071"/>
    <w:rsid w:val="1C7896D2"/>
    <w:rsid w:val="1CBFF229"/>
    <w:rsid w:val="1DEC9E01"/>
    <w:rsid w:val="1EA1AE15"/>
    <w:rsid w:val="1FBD765C"/>
    <w:rsid w:val="200411D7"/>
    <w:rsid w:val="20DB2550"/>
    <w:rsid w:val="230975F8"/>
    <w:rsid w:val="271C7541"/>
    <w:rsid w:val="29469058"/>
    <w:rsid w:val="295D6836"/>
    <w:rsid w:val="2A578EB5"/>
    <w:rsid w:val="2AD9C1DE"/>
    <w:rsid w:val="2BB2EC02"/>
    <w:rsid w:val="2C633104"/>
    <w:rsid w:val="2CB5E0E7"/>
    <w:rsid w:val="2D333C35"/>
    <w:rsid w:val="2E30D959"/>
    <w:rsid w:val="2F926C75"/>
    <w:rsid w:val="3085C337"/>
    <w:rsid w:val="31ED84FB"/>
    <w:rsid w:val="325E199C"/>
    <w:rsid w:val="3465DD98"/>
    <w:rsid w:val="3601ADF9"/>
    <w:rsid w:val="3673F8AF"/>
    <w:rsid w:val="376BFBB9"/>
    <w:rsid w:val="378BAC0B"/>
    <w:rsid w:val="37FE11AC"/>
    <w:rsid w:val="383F08E7"/>
    <w:rsid w:val="39277C6C"/>
    <w:rsid w:val="396611E0"/>
    <w:rsid w:val="39D4DA8A"/>
    <w:rsid w:val="39E30DD6"/>
    <w:rsid w:val="39F896E0"/>
    <w:rsid w:val="3A71AE8E"/>
    <w:rsid w:val="3DD8F36D"/>
    <w:rsid w:val="3E7FEDD7"/>
    <w:rsid w:val="3F075A1D"/>
    <w:rsid w:val="401BBE38"/>
    <w:rsid w:val="40972442"/>
    <w:rsid w:val="4100CDC2"/>
    <w:rsid w:val="414460A0"/>
    <w:rsid w:val="41E9150A"/>
    <w:rsid w:val="422EF22C"/>
    <w:rsid w:val="42F76BB8"/>
    <w:rsid w:val="4384E56B"/>
    <w:rsid w:val="43D3467A"/>
    <w:rsid w:val="44598483"/>
    <w:rsid w:val="44933C19"/>
    <w:rsid w:val="450A1002"/>
    <w:rsid w:val="4531E320"/>
    <w:rsid w:val="4617D1C3"/>
    <w:rsid w:val="46C0FD24"/>
    <w:rsid w:val="46C15FD7"/>
    <w:rsid w:val="47626D48"/>
    <w:rsid w:val="4803B85F"/>
    <w:rsid w:val="485FABA1"/>
    <w:rsid w:val="4AABC221"/>
    <w:rsid w:val="4B501FCD"/>
    <w:rsid w:val="4C73C45C"/>
    <w:rsid w:val="4C8525A1"/>
    <w:rsid w:val="4CB7EEE0"/>
    <w:rsid w:val="4D060A26"/>
    <w:rsid w:val="4D2823E1"/>
    <w:rsid w:val="4DD00BE1"/>
    <w:rsid w:val="4E47A665"/>
    <w:rsid w:val="4E8B6480"/>
    <w:rsid w:val="4F5456D0"/>
    <w:rsid w:val="4FC6A18F"/>
    <w:rsid w:val="5003BA4C"/>
    <w:rsid w:val="502734E1"/>
    <w:rsid w:val="5039CF88"/>
    <w:rsid w:val="509CED66"/>
    <w:rsid w:val="50D38BE4"/>
    <w:rsid w:val="5116A799"/>
    <w:rsid w:val="516271F0"/>
    <w:rsid w:val="51D59FE9"/>
    <w:rsid w:val="538C4554"/>
    <w:rsid w:val="53F20449"/>
    <w:rsid w:val="543A2DF9"/>
    <w:rsid w:val="544EF4A5"/>
    <w:rsid w:val="5499303B"/>
    <w:rsid w:val="56A9110C"/>
    <w:rsid w:val="572B4435"/>
    <w:rsid w:val="575D69AA"/>
    <w:rsid w:val="58EC964E"/>
    <w:rsid w:val="592B87AC"/>
    <w:rsid w:val="593A23E8"/>
    <w:rsid w:val="5BC8CE31"/>
    <w:rsid w:val="5D0A017E"/>
    <w:rsid w:val="5E9BF6B3"/>
    <w:rsid w:val="5F67FDBE"/>
    <w:rsid w:val="6210E8C4"/>
    <w:rsid w:val="62415E01"/>
    <w:rsid w:val="64BF46E4"/>
    <w:rsid w:val="64F51270"/>
    <w:rsid w:val="65D03740"/>
    <w:rsid w:val="65E1A9A4"/>
    <w:rsid w:val="6651B6BC"/>
    <w:rsid w:val="670D7916"/>
    <w:rsid w:val="6799CF6C"/>
    <w:rsid w:val="68119BA4"/>
    <w:rsid w:val="69D9263D"/>
    <w:rsid w:val="69FAD1A7"/>
    <w:rsid w:val="6A51D839"/>
    <w:rsid w:val="6A7F571D"/>
    <w:rsid w:val="6B4A17A2"/>
    <w:rsid w:val="6B8939A4"/>
    <w:rsid w:val="6BAEF489"/>
    <w:rsid w:val="6C24B238"/>
    <w:rsid w:val="6D2151C3"/>
    <w:rsid w:val="6E7B87F1"/>
    <w:rsid w:val="6F06B8AC"/>
    <w:rsid w:val="712E67A5"/>
    <w:rsid w:val="72E42985"/>
    <w:rsid w:val="744FB319"/>
    <w:rsid w:val="759F717E"/>
    <w:rsid w:val="7683862A"/>
    <w:rsid w:val="77239CE0"/>
    <w:rsid w:val="7777D9F1"/>
    <w:rsid w:val="77808D3C"/>
    <w:rsid w:val="785BFCB3"/>
    <w:rsid w:val="78C75AC7"/>
    <w:rsid w:val="7B3C166B"/>
    <w:rsid w:val="7F8CD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FB0D14B"/>
  <w15:chartTrackingRefBased/>
  <w15:docId w15:val="{BDBF8959-A0E4-4372-9BE3-5BA54D17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7CB4"/>
    <w:rPr>
      <w:rFonts w:ascii="Arial Narrow" w:hAnsi="Arial Narrow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97CB4"/>
    <w:pPr>
      <w:spacing w:line="280" w:lineRule="exact"/>
      <w:outlineLvl w:val="0"/>
    </w:pPr>
  </w:style>
  <w:style w:type="paragraph" w:styleId="berschrift2">
    <w:name w:val="heading 2"/>
    <w:basedOn w:val="Standard"/>
    <w:next w:val="Standard"/>
    <w:link w:val="berschrift2Zchn"/>
    <w:autoRedefine/>
    <w:qFormat/>
    <w:rsid w:val="00197CB4"/>
    <w:pPr>
      <w:spacing w:line="280" w:lineRule="exact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197CB4"/>
    <w:pPr>
      <w:widowControl w:val="0"/>
      <w:autoSpaceDE w:val="0"/>
      <w:autoSpaceDN w:val="0"/>
      <w:adjustRightInd w:val="0"/>
      <w:spacing w:line="280" w:lineRule="exact"/>
      <w:ind w:right="-57"/>
      <w:outlineLvl w:val="2"/>
    </w:pPr>
    <w:rPr>
      <w:color w:val="2221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3C6E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locked/>
    <w:rsid w:val="003C6E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locked/>
    <w:rsid w:val="003C6E60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rsid w:val="00397D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3C6E60"/>
    <w:rPr>
      <w:rFonts w:ascii="Arial Narrow" w:hAnsi="Arial Narrow" w:cs="Times New Roman"/>
      <w:sz w:val="20"/>
      <w:szCs w:val="20"/>
    </w:rPr>
  </w:style>
  <w:style w:type="paragraph" w:styleId="Fuzeile">
    <w:name w:val="footer"/>
    <w:basedOn w:val="Standard"/>
    <w:link w:val="FuzeileZchn"/>
    <w:semiHidden/>
    <w:rsid w:val="00397D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3C6E60"/>
    <w:rPr>
      <w:rFonts w:ascii="Arial Narrow" w:hAnsi="Arial Narrow" w:cs="Times New Roman"/>
      <w:sz w:val="20"/>
      <w:szCs w:val="20"/>
    </w:rPr>
  </w:style>
  <w:style w:type="paragraph" w:customStyle="1" w:styleId="Adresse">
    <w:name w:val="Adresse"/>
    <w:basedOn w:val="berschrift1"/>
    <w:autoRedefine/>
    <w:rsid w:val="00197CB4"/>
    <w:pPr>
      <w:framePr w:w="4536" w:h="1418" w:hRule="exact" w:hSpace="181" w:wrap="around" w:vAnchor="page" w:hAnchor="page" w:x="1362" w:y="3403" w:anchorLock="1"/>
      <w:ind w:right="-659"/>
    </w:pPr>
    <w:rPr>
      <w:rFonts w:ascii="Arial" w:hAnsi="Arial"/>
      <w:sz w:val="22"/>
    </w:rPr>
  </w:style>
  <w:style w:type="paragraph" w:customStyle="1" w:styleId="UnserZeichen">
    <w:name w:val="Unser Zeichen"/>
    <w:basedOn w:val="NormalParagraphStyle"/>
    <w:autoRedefine/>
    <w:rsid w:val="00197CB4"/>
    <w:pPr>
      <w:framePr w:w="2160" w:h="2342" w:hRule="exact" w:hSpace="181" w:wrap="around" w:vAnchor="page" w:hAnchor="page" w:x="9260" w:y="2836" w:anchorLock="1"/>
      <w:tabs>
        <w:tab w:val="left" w:pos="300"/>
      </w:tabs>
      <w:ind w:right="-659"/>
    </w:pPr>
    <w:rPr>
      <w:rFonts w:ascii="ArialNarrow" w:hAnsi="ArialNarrow" w:cs="ArialNarrow"/>
      <w:sz w:val="16"/>
      <w:szCs w:val="16"/>
    </w:rPr>
  </w:style>
  <w:style w:type="paragraph" w:customStyle="1" w:styleId="Betreff">
    <w:name w:val="Betreff"/>
    <w:basedOn w:val="berschrift1"/>
    <w:autoRedefine/>
    <w:rsid w:val="00197CB4"/>
    <w:pPr>
      <w:framePr w:w="7371" w:h="556" w:hRule="exact" w:hSpace="181" w:wrap="around" w:vAnchor="page" w:hAnchor="page" w:x="1362" w:y="6238" w:anchorLock="1"/>
    </w:pPr>
    <w:rPr>
      <w:rFonts w:ascii="Arial" w:hAnsi="Arial"/>
      <w:b/>
      <w:sz w:val="22"/>
    </w:rPr>
  </w:style>
  <w:style w:type="paragraph" w:customStyle="1" w:styleId="Flietext">
    <w:name w:val="Fließtext"/>
    <w:basedOn w:val="berschrift3"/>
    <w:autoRedefine/>
    <w:rsid w:val="006D0E82"/>
    <w:pPr>
      <w:tabs>
        <w:tab w:val="left" w:pos="5103"/>
      </w:tabs>
      <w:ind w:right="27"/>
    </w:pPr>
    <w:rPr>
      <w:rFonts w:ascii="Arial" w:hAnsi="Arial"/>
      <w:noProof/>
      <w:color w:val="333333"/>
      <w:sz w:val="18"/>
      <w:szCs w:val="18"/>
    </w:rPr>
  </w:style>
  <w:style w:type="character" w:styleId="Seitenzahl">
    <w:name w:val="page number"/>
    <w:rsid w:val="00197CB4"/>
    <w:rPr>
      <w:rFonts w:ascii="Arial Narrow" w:hAnsi="Arial Narrow" w:cs="Times New Roman"/>
      <w:color w:val="4D4D4D"/>
      <w:sz w:val="18"/>
    </w:rPr>
  </w:style>
  <w:style w:type="paragraph" w:customStyle="1" w:styleId="NormalParagraphStyle">
    <w:name w:val="NormalParagraphStyle"/>
    <w:basedOn w:val="Standard"/>
    <w:rsid w:val="00197C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customStyle="1" w:styleId="Absender">
    <w:name w:val="Absender"/>
    <w:basedOn w:val="NormalParagraphStyle"/>
    <w:autoRedefine/>
    <w:rsid w:val="00197CB4"/>
    <w:pPr>
      <w:framePr w:w="4500" w:h="900" w:hRule="exact" w:hSpace="180" w:wrap="around" w:vAnchor="page" w:hAnchor="page" w:x="1361" w:y="2722" w:anchorLock="1"/>
    </w:pPr>
    <w:rPr>
      <w:rFonts w:ascii="Arial Narrow" w:hAnsi="Arial Narrow" w:cs="ArialNarrow"/>
      <w:color w:val="4D4D4D"/>
      <w:spacing w:val="6"/>
      <w:sz w:val="14"/>
      <w:szCs w:val="14"/>
    </w:rPr>
  </w:style>
  <w:style w:type="paragraph" w:customStyle="1" w:styleId="FuzeileBriefbogen">
    <w:name w:val="Fußzeile Briefbogen"/>
    <w:basedOn w:val="NormalParagraphStyle"/>
    <w:autoRedefine/>
    <w:rsid w:val="007156F5"/>
    <w:pPr>
      <w:framePr w:w="5335" w:h="1797" w:hRule="exact" w:hSpace="181" w:wrap="around" w:vAnchor="page" w:hAnchor="page" w:x="1380" w:y="14746" w:anchorLock="1"/>
    </w:pPr>
    <w:rPr>
      <w:rFonts w:ascii="Arial Narrow" w:hAnsi="Arial Narrow" w:cs="ArialNarrow"/>
      <w:b/>
      <w:color w:val="4D4D4D"/>
      <w:sz w:val="14"/>
      <w:szCs w:val="14"/>
    </w:rPr>
  </w:style>
  <w:style w:type="paragraph" w:styleId="Dokumentstruktur">
    <w:name w:val="Document Map"/>
    <w:basedOn w:val="Standard"/>
    <w:link w:val="DokumentstrukturZchn"/>
    <w:rsid w:val="00830E2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830E28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rsid w:val="003552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552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7349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cuphar-john\Anwendungsdaten\Microsoft\Vorlagen\Briefbogen_Vorlage_Ecuphar_Greifswa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F3AAEA276344890A32226CB1ADF9C" ma:contentTypeVersion="4" ma:contentTypeDescription="Crée un document." ma:contentTypeScope="" ma:versionID="b9c317ae7156f0c221cee6bf5ce8d278">
  <xsd:schema xmlns:xsd="http://www.w3.org/2001/XMLSchema" xmlns:xs="http://www.w3.org/2001/XMLSchema" xmlns:p="http://schemas.microsoft.com/office/2006/metadata/properties" xmlns:ns2="d0c2e9ca-1920-4153-8300-eedc5b5e55fc" xmlns:ns3="5c84569f-1592-4b41-9f25-c89a7b46741c" targetNamespace="http://schemas.microsoft.com/office/2006/metadata/properties" ma:root="true" ma:fieldsID="8f4fc6fae0f4d123caa641dea2d42af2" ns2:_="" ns3:_="">
    <xsd:import namespace="d0c2e9ca-1920-4153-8300-eedc5b5e55fc"/>
    <xsd:import namespace="5c84569f-1592-4b41-9f25-c89a7b4674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9ca-1920-4153-8300-eedc5b5e55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4569f-1592-4b41-9f25-c89a7b467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c2e9ca-1920-4153-8300-eedc5b5e55fc">
      <UserInfo>
        <DisplayName>FIEDERMUTZ Kira</DisplayName>
        <AccountId>12</AccountId>
        <AccountType/>
      </UserInfo>
    </SharedWithUsers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B99EA76-4115-407D-B64B-F9B88CF87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2e9ca-1920-4153-8300-eedc5b5e55fc"/>
    <ds:schemaRef ds:uri="5c84569f-1592-4b41-9f25-c89a7b467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EB605-6E0A-4A58-9938-AA3BEB6318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9116CF-6430-458D-B367-19A1D4F95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2C9804-79B9-4FC2-91BC-DCEBACA68ED4}">
  <ds:schemaRefs>
    <ds:schemaRef ds:uri="http://schemas.microsoft.com/office/infopath/2007/PartnerControls"/>
    <ds:schemaRef ds:uri="http://schemas.microsoft.com/office/2006/documentManagement/types"/>
    <ds:schemaRef ds:uri="d0c2e9ca-1920-4153-8300-eedc5b5e55fc"/>
    <ds:schemaRef ds:uri="http://purl.org/dc/terms/"/>
    <ds:schemaRef ds:uri="http://schemas.openxmlformats.org/package/2006/metadata/core-properties"/>
    <ds:schemaRef ds:uri="5c84569f-1592-4b41-9f25-c89a7b46741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4FC35F7-9937-4089-AB78-C9DA948BDE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Briefbogen_Vorlage_Ecuphar_Greifswald.dot</Template>
  <TotalTime>0</TotalTime>
  <Pages>2</Pages>
  <Words>327</Words>
  <Characters>2487</Characters>
  <Application>Microsoft Office Word</Application>
  <DocSecurity>4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/>
  <dc:creator>Ecuphar-John</dc:creator>
  <cp:keywords/>
  <cp:lastModifiedBy>BEHR Peggy</cp:lastModifiedBy>
  <cp:revision>2</cp:revision>
  <cp:lastPrinted>2021-03-17T17:16:00Z</cp:lastPrinted>
  <dcterms:created xsi:type="dcterms:W3CDTF">2023-03-14T17:48:00Z</dcterms:created>
  <dcterms:modified xsi:type="dcterms:W3CDTF">2023-03-14T17:48:00Z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FIEDERMUTZ Kira</vt:lpwstr>
  </property>
  <property fmtid="{D5CDD505-2E9C-101B-9397-08002B2CF9AE}" pid="3" name="SharedWithUsers">
    <vt:lpwstr>12;#FIEDERMUTZ Kira</vt:lpwstr>
  </property>
  <property fmtid="{D5CDD505-2E9C-101B-9397-08002B2CF9AE}" pid="4" name="ContentTypeId">
    <vt:lpwstr>0x01010019AF3AAEA276344890A32226CB1ADF9C</vt:lpwstr>
  </property>
</Properties>
</file>