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9C" w:rsidRDefault="001A339C" w:rsidP="001A339C">
      <w:pPr>
        <w:jc w:val="right"/>
        <w:rPr>
          <w:b/>
          <w:sz w:val="40"/>
          <w:szCs w:val="40"/>
          <w:lang w:val="en-US"/>
        </w:rPr>
      </w:pPr>
      <w:r w:rsidRPr="00E7445F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7456" behindDoc="0" locked="0" layoutInCell="1" allowOverlap="1" wp14:anchorId="619F97F1" wp14:editId="4294D636">
            <wp:simplePos x="0" y="0"/>
            <wp:positionH relativeFrom="column">
              <wp:posOffset>1157605</wp:posOffset>
            </wp:positionH>
            <wp:positionV relativeFrom="paragraph">
              <wp:posOffset>-347345</wp:posOffset>
            </wp:positionV>
            <wp:extent cx="3448050" cy="61490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olz\Desktop\Uni Goettingen - Logo 4c CMYK - 6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9C" w:rsidRPr="00E7445F" w:rsidRDefault="001A339C" w:rsidP="002F6A60">
      <w:pPr>
        <w:jc w:val="center"/>
        <w:rPr>
          <w:b/>
          <w:sz w:val="40"/>
          <w:szCs w:val="40"/>
          <w:lang w:val="en-US"/>
        </w:rPr>
      </w:pPr>
      <w:r w:rsidRPr="00E7445F">
        <w:rPr>
          <w:b/>
          <w:sz w:val="40"/>
          <w:szCs w:val="40"/>
          <w:lang w:val="en-US"/>
        </w:rPr>
        <w:t>Request for XRAY-Analysis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2693"/>
        <w:gridCol w:w="1418"/>
        <w:gridCol w:w="709"/>
        <w:gridCol w:w="2517"/>
      </w:tblGrid>
      <w:tr w:rsidR="00C01A8B" w:rsidRPr="00C01A8B" w:rsidTr="00C01A8B">
        <w:tc>
          <w:tcPr>
            <w:tcW w:w="1242" w:type="dxa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1A8B">
              <w:rPr>
                <w:b/>
                <w:sz w:val="24"/>
                <w:lang w:val="en-US"/>
              </w:rPr>
              <w:t>Group:</w:t>
            </w:r>
          </w:p>
        </w:tc>
        <w:tc>
          <w:tcPr>
            <w:tcW w:w="3402" w:type="dxa"/>
            <w:gridSpan w:val="2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1A8B">
              <w:rPr>
                <w:b/>
                <w:sz w:val="24"/>
                <w:lang w:val="en-US"/>
              </w:rPr>
              <w:t>Date:</w:t>
            </w:r>
          </w:p>
        </w:tc>
        <w:tc>
          <w:tcPr>
            <w:tcW w:w="3226" w:type="dxa"/>
            <w:gridSpan w:val="2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C01A8B" w:rsidRPr="00C01A8B" w:rsidTr="00C01A8B">
        <w:tc>
          <w:tcPr>
            <w:tcW w:w="1242" w:type="dxa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1A8B">
              <w:rPr>
                <w:b/>
                <w:sz w:val="24"/>
                <w:lang w:val="en-US"/>
              </w:rPr>
              <w:t>Name:</w:t>
            </w:r>
          </w:p>
        </w:tc>
        <w:tc>
          <w:tcPr>
            <w:tcW w:w="3402" w:type="dxa"/>
            <w:gridSpan w:val="2"/>
            <w:vAlign w:val="center"/>
          </w:tcPr>
          <w:p w:rsidR="006E1259" w:rsidRPr="00C01A8B" w:rsidRDefault="006E1259" w:rsidP="00AA13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1A8B">
              <w:rPr>
                <w:b/>
                <w:sz w:val="24"/>
                <w:lang w:val="en-US"/>
              </w:rPr>
              <w:t>Sample ID:</w:t>
            </w:r>
          </w:p>
        </w:tc>
        <w:tc>
          <w:tcPr>
            <w:tcW w:w="3226" w:type="dxa"/>
            <w:gridSpan w:val="2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01A8B" w:rsidRPr="00C01A8B" w:rsidTr="00C01A8B">
        <w:tc>
          <w:tcPr>
            <w:tcW w:w="1242" w:type="dxa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1A8B">
              <w:rPr>
                <w:b/>
                <w:sz w:val="24"/>
                <w:lang w:val="en-US"/>
              </w:rPr>
              <w:t>Email:</w:t>
            </w:r>
          </w:p>
        </w:tc>
        <w:tc>
          <w:tcPr>
            <w:tcW w:w="3402" w:type="dxa"/>
            <w:gridSpan w:val="2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lang w:val="en-US"/>
              </w:rPr>
            </w:pPr>
            <w:r w:rsidRPr="00C01A8B">
              <w:rPr>
                <w:b/>
                <w:sz w:val="24"/>
                <w:lang w:val="en-US"/>
              </w:rPr>
              <w:t>Tel.:</w:t>
            </w:r>
          </w:p>
        </w:tc>
        <w:tc>
          <w:tcPr>
            <w:tcW w:w="3226" w:type="dxa"/>
            <w:gridSpan w:val="2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01A8B" w:rsidRPr="00C01A8B" w:rsidTr="00AA137F">
        <w:trPr>
          <w:trHeight w:val="680"/>
        </w:trPr>
        <w:tc>
          <w:tcPr>
            <w:tcW w:w="1951" w:type="dxa"/>
            <w:gridSpan w:val="2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1A8B">
              <w:rPr>
                <w:b/>
                <w:sz w:val="24"/>
                <w:lang w:val="en-US"/>
              </w:rPr>
              <w:t>Sum formula:</w:t>
            </w:r>
          </w:p>
        </w:tc>
        <w:tc>
          <w:tcPr>
            <w:tcW w:w="2693" w:type="dxa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01A8B" w:rsidRPr="00C01A8B" w:rsidRDefault="00213692" w:rsidP="002136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Return Sample?</w:t>
            </w:r>
          </w:p>
        </w:tc>
        <w:tc>
          <w:tcPr>
            <w:tcW w:w="2517" w:type="dxa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01A8B" w:rsidRPr="00C01A8B" w:rsidTr="00AA137F">
        <w:trPr>
          <w:trHeight w:val="680"/>
        </w:trPr>
        <w:tc>
          <w:tcPr>
            <w:tcW w:w="1951" w:type="dxa"/>
            <w:gridSpan w:val="2"/>
            <w:vAlign w:val="center"/>
          </w:tcPr>
          <w:p w:rsidR="00C01A8B" w:rsidRPr="00C01A8B" w:rsidRDefault="00C01A8B" w:rsidP="00AA13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1A8B">
              <w:rPr>
                <w:b/>
                <w:sz w:val="24"/>
                <w:lang w:val="en-US"/>
              </w:rPr>
              <w:t>Crystalized from:</w:t>
            </w:r>
          </w:p>
        </w:tc>
        <w:tc>
          <w:tcPr>
            <w:tcW w:w="2693" w:type="dxa"/>
            <w:vAlign w:val="center"/>
          </w:tcPr>
          <w:p w:rsidR="00C01A8B" w:rsidRPr="00C01A8B" w:rsidRDefault="00C01A8B" w:rsidP="00AA13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01A8B" w:rsidRPr="00C01A8B" w:rsidRDefault="00213692" w:rsidP="002136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1A8B">
              <w:rPr>
                <w:b/>
                <w:sz w:val="24"/>
                <w:szCs w:val="24"/>
                <w:lang w:val="en-US"/>
              </w:rPr>
              <w:t>Melting point:</w:t>
            </w:r>
          </w:p>
        </w:tc>
        <w:tc>
          <w:tcPr>
            <w:tcW w:w="2517" w:type="dxa"/>
            <w:vAlign w:val="center"/>
          </w:tcPr>
          <w:p w:rsidR="00C01A8B" w:rsidRPr="00C01A8B" w:rsidRDefault="00C01A8B" w:rsidP="00AA13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01A8B" w:rsidRPr="00C01A8B" w:rsidTr="00C01A8B">
        <w:tc>
          <w:tcPr>
            <w:tcW w:w="1951" w:type="dxa"/>
            <w:gridSpan w:val="2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Absolute configuration needed? (enantiopure?)</w:t>
            </w:r>
          </w:p>
        </w:tc>
        <w:tc>
          <w:tcPr>
            <w:tcW w:w="2693" w:type="dxa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01A8B" w:rsidRPr="00C01A8B" w:rsidRDefault="00213692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1A8B">
              <w:rPr>
                <w:b/>
                <w:sz w:val="24"/>
                <w:lang w:val="en-US"/>
              </w:rPr>
              <w:t>Sensitive Sample?</w:t>
            </w:r>
          </w:p>
        </w:tc>
        <w:tc>
          <w:tcPr>
            <w:tcW w:w="2517" w:type="dxa"/>
            <w:vAlign w:val="center"/>
          </w:tcPr>
          <w:p w:rsidR="00C01A8B" w:rsidRPr="00C01A8B" w:rsidRDefault="00C01A8B" w:rsidP="00C01A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4739C" w:rsidRPr="00374A4C" w:rsidRDefault="00B4739C" w:rsidP="00C15958">
      <w:pPr>
        <w:jc w:val="both"/>
        <w:rPr>
          <w:b/>
          <w:sz w:val="24"/>
          <w:szCs w:val="24"/>
          <w:lang w:val="en-US"/>
        </w:rPr>
      </w:pPr>
    </w:p>
    <w:p w:rsidR="00EF4A2E" w:rsidRPr="007E30B0" w:rsidRDefault="0065754E">
      <w:pPr>
        <w:rPr>
          <w:lang w:val="en-US"/>
        </w:rPr>
      </w:pPr>
      <w:r>
        <w:rPr>
          <w:b/>
          <w:sz w:val="24"/>
          <w:szCs w:val="24"/>
          <w:lang w:val="en-US"/>
        </w:rPr>
        <w:t xml:space="preserve">Proposed structure </w:t>
      </w:r>
      <w:r w:rsidR="00EF4A2E" w:rsidRPr="007E30B0">
        <w:rPr>
          <w:sz w:val="18"/>
          <w:szCs w:val="18"/>
          <w:lang w:val="en-US"/>
        </w:rPr>
        <w:t>(</w:t>
      </w:r>
      <w:r w:rsidR="007E30B0">
        <w:rPr>
          <w:sz w:val="18"/>
          <w:szCs w:val="18"/>
          <w:lang w:val="en-US"/>
        </w:rPr>
        <w:t xml:space="preserve">Please </w:t>
      </w:r>
      <w:r w:rsidR="007E30B0" w:rsidRPr="0065754E">
        <w:rPr>
          <w:sz w:val="18"/>
          <w:szCs w:val="18"/>
          <w:lang w:val="en-US"/>
        </w:rPr>
        <w:t xml:space="preserve">provide </w:t>
      </w:r>
      <w:r w:rsidRPr="0065754E">
        <w:rPr>
          <w:sz w:val="18"/>
          <w:szCs w:val="24"/>
          <w:lang w:val="en-US"/>
        </w:rPr>
        <w:t>Synthesis with Solvents</w:t>
      </w:r>
      <w:r>
        <w:rPr>
          <w:sz w:val="18"/>
          <w:szCs w:val="24"/>
          <w:lang w:val="en-US"/>
        </w:rPr>
        <w:t xml:space="preserve"> and Reagents</w:t>
      </w:r>
      <w:r w:rsidR="00EF4A2E" w:rsidRPr="007E30B0">
        <w:rPr>
          <w:sz w:val="18"/>
          <w:szCs w:val="18"/>
          <w:lang w:val="en-US"/>
        </w:rPr>
        <w:t>)</w:t>
      </w:r>
      <w:r w:rsidR="00EF4A2E" w:rsidRPr="007E30B0">
        <w:rPr>
          <w:sz w:val="24"/>
          <w:szCs w:val="24"/>
          <w:lang w:val="en-US"/>
        </w:rPr>
        <w:t>:</w:t>
      </w:r>
    </w:p>
    <w:p w:rsidR="00EF4A2E" w:rsidRPr="007E30B0" w:rsidRDefault="00EF4A2E">
      <w:pPr>
        <w:rPr>
          <w:lang w:val="en-US"/>
        </w:rPr>
      </w:pPr>
    </w:p>
    <w:p w:rsidR="00EF4A2E" w:rsidRPr="007E30B0" w:rsidRDefault="00EF4A2E">
      <w:pPr>
        <w:rPr>
          <w:lang w:val="en-US"/>
        </w:rPr>
      </w:pPr>
    </w:p>
    <w:p w:rsidR="00C30533" w:rsidRDefault="00C30533">
      <w:pPr>
        <w:rPr>
          <w:lang w:val="en-US"/>
        </w:rPr>
      </w:pPr>
    </w:p>
    <w:p w:rsidR="00EF4A2E" w:rsidRPr="007E30B0" w:rsidRDefault="00EF4A2E">
      <w:pPr>
        <w:rPr>
          <w:lang w:val="en-US"/>
        </w:rPr>
      </w:pPr>
    </w:p>
    <w:p w:rsidR="000A6D41" w:rsidRPr="007E30B0" w:rsidRDefault="000A6D41">
      <w:pPr>
        <w:rPr>
          <w:lang w:val="en-US"/>
        </w:rPr>
      </w:pPr>
    </w:p>
    <w:p w:rsidR="00C30533" w:rsidRDefault="00C30533">
      <w:pPr>
        <w:pBdr>
          <w:bottom w:val="single" w:sz="12" w:space="1" w:color="auto"/>
        </w:pBdr>
        <w:rPr>
          <w:lang w:val="en-US"/>
        </w:rPr>
      </w:pPr>
    </w:p>
    <w:p w:rsidR="002A05AA" w:rsidRPr="007E30B0" w:rsidRDefault="002A05AA">
      <w:pPr>
        <w:pBdr>
          <w:bottom w:val="single" w:sz="12" w:space="1" w:color="auto"/>
        </w:pBdr>
        <w:rPr>
          <w:lang w:val="en-US"/>
        </w:rPr>
      </w:pPr>
    </w:p>
    <w:p w:rsidR="00D66D81" w:rsidRPr="00C01A8B" w:rsidRDefault="00C01A8B">
      <w:pPr>
        <w:pBdr>
          <w:bottom w:val="single" w:sz="12" w:space="1" w:color="auto"/>
        </w:pBdr>
        <w:rPr>
          <w:sz w:val="16"/>
          <w:lang w:val="en-US"/>
        </w:rPr>
      </w:pPr>
      <w:r w:rsidRPr="00C01A8B">
        <w:rPr>
          <w:sz w:val="16"/>
          <w:lang w:val="en-US"/>
        </w:rPr>
        <w:t>Do not fill in anything below this line!</w:t>
      </w:r>
    </w:p>
    <w:p w:rsidR="00C30533" w:rsidRDefault="007E30B0" w:rsidP="00D66D81">
      <w:pPr>
        <w:tabs>
          <w:tab w:val="right" w:pos="793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Measured by</w:t>
      </w:r>
      <w:r w:rsidR="00F91D7D" w:rsidRPr="007E30B0">
        <w:rPr>
          <w:sz w:val="24"/>
          <w:szCs w:val="24"/>
          <w:lang w:val="en-US"/>
        </w:rPr>
        <w:t>:</w:t>
      </w:r>
      <w:r w:rsidR="00D66D81" w:rsidRPr="007E30B0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Date</w:t>
      </w:r>
      <w:r w:rsidR="00D66D81" w:rsidRPr="007E30B0">
        <w:rPr>
          <w:sz w:val="24"/>
          <w:szCs w:val="24"/>
          <w:lang w:val="en-US"/>
        </w:rPr>
        <w:t>:</w:t>
      </w:r>
    </w:p>
    <w:p w:rsidR="00D10C18" w:rsidRDefault="00D10C18" w:rsidP="00D10C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Measurement</w:t>
      </w:r>
      <w:r w:rsidRPr="007E30B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Number</w:t>
      </w:r>
      <w:r w:rsidRPr="007E30B0">
        <w:rPr>
          <w:sz w:val="24"/>
          <w:szCs w:val="24"/>
          <w:lang w:val="en-US"/>
        </w:rPr>
        <w:t>:</w:t>
      </w:r>
    </w:p>
    <w:p w:rsidR="00D10C18" w:rsidRDefault="00D10C18" w:rsidP="00D10C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Frames/Exposition time/Experiment time:</w:t>
      </w:r>
    </w:p>
    <w:p w:rsidR="00D10C18" w:rsidRPr="007E30B0" w:rsidRDefault="00D10C18" w:rsidP="00D10C18">
      <w:pPr>
        <w:rPr>
          <w:sz w:val="24"/>
          <w:szCs w:val="24"/>
          <w:lang w:val="en-US"/>
        </w:rPr>
      </w:pPr>
    </w:p>
    <w:p w:rsidR="00D10C18" w:rsidRPr="007E30B0" w:rsidRDefault="00D10C18" w:rsidP="00D10C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Abnormalities</w:t>
      </w:r>
      <w:r w:rsidRPr="007E30B0">
        <w:rPr>
          <w:sz w:val="24"/>
          <w:szCs w:val="24"/>
          <w:lang w:val="en-US"/>
        </w:rPr>
        <w:t>:</w:t>
      </w:r>
    </w:p>
    <w:sectPr w:rsidR="00D10C18" w:rsidRPr="007E30B0" w:rsidSect="001712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0B0"/>
    <w:rsid w:val="00041BB4"/>
    <w:rsid w:val="000A6D41"/>
    <w:rsid w:val="000E7747"/>
    <w:rsid w:val="001055F5"/>
    <w:rsid w:val="00116B7D"/>
    <w:rsid w:val="0017124A"/>
    <w:rsid w:val="001A339C"/>
    <w:rsid w:val="00213692"/>
    <w:rsid w:val="002A05AA"/>
    <w:rsid w:val="002F6A60"/>
    <w:rsid w:val="00374A4C"/>
    <w:rsid w:val="003F553D"/>
    <w:rsid w:val="0057799B"/>
    <w:rsid w:val="00611A9F"/>
    <w:rsid w:val="0065754E"/>
    <w:rsid w:val="00693621"/>
    <w:rsid w:val="006B565A"/>
    <w:rsid w:val="006E1259"/>
    <w:rsid w:val="00714F68"/>
    <w:rsid w:val="00793DA2"/>
    <w:rsid w:val="007E17CB"/>
    <w:rsid w:val="007E27D8"/>
    <w:rsid w:val="007E30B0"/>
    <w:rsid w:val="00955BC0"/>
    <w:rsid w:val="00AA137F"/>
    <w:rsid w:val="00B4739C"/>
    <w:rsid w:val="00BC12A2"/>
    <w:rsid w:val="00BF5F96"/>
    <w:rsid w:val="00C01A8B"/>
    <w:rsid w:val="00C15958"/>
    <w:rsid w:val="00C30533"/>
    <w:rsid w:val="00CB44D7"/>
    <w:rsid w:val="00CD5006"/>
    <w:rsid w:val="00D10C18"/>
    <w:rsid w:val="00D66D81"/>
    <w:rsid w:val="00EF2077"/>
    <w:rsid w:val="00EF4A2E"/>
    <w:rsid w:val="00F91D7D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D495-409F-4DE1-8DC7-CEED2327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124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\Desktop\Formulare\Request%20for%20XRAY_AK-St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XRAY_AK-Str.dot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Dr. Golz</cp:lastModifiedBy>
  <cp:revision>6</cp:revision>
  <cp:lastPrinted>2017-06-12T08:43:00Z</cp:lastPrinted>
  <dcterms:created xsi:type="dcterms:W3CDTF">2020-04-22T12:26:00Z</dcterms:created>
  <dcterms:modified xsi:type="dcterms:W3CDTF">2023-03-01T13:06:00Z</dcterms:modified>
</cp:coreProperties>
</file>