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A8" w:rsidRDefault="00F511A8" w:rsidP="00C66ECC">
      <w:pPr>
        <w:pStyle w:val="Default"/>
        <w:rPr>
          <w:sz w:val="22"/>
          <w:szCs w:val="22"/>
          <w:lang w:val="en-GB"/>
        </w:rPr>
      </w:pPr>
      <w:bookmarkStart w:id="0" w:name="_GoBack"/>
      <w:bookmarkEnd w:id="0"/>
      <w:r w:rsidRPr="00F511A8">
        <w:rPr>
          <w:sz w:val="22"/>
          <w:szCs w:val="22"/>
          <w:lang w:val="en-GB"/>
        </w:rPr>
        <w:t>The Ruhr University Bochum (RUB) is one of Germany’s leading research universities, encompassing the entire range of academic disciplines in a single and progressive campus. This highly dynamic setting enables students and researchers to work across the traditional boundaries between academic subjects and faculties.</w:t>
      </w:r>
    </w:p>
    <w:p w:rsidR="00F511A8" w:rsidRDefault="00F511A8" w:rsidP="00C66ECC">
      <w:pPr>
        <w:pStyle w:val="Default"/>
        <w:rPr>
          <w:sz w:val="22"/>
          <w:szCs w:val="22"/>
          <w:lang w:val="en-GB"/>
        </w:rPr>
      </w:pPr>
    </w:p>
    <w:p w:rsidR="00C66ECC" w:rsidRPr="004B5352" w:rsidRDefault="004B5352" w:rsidP="00C66ECC">
      <w:pPr>
        <w:pStyle w:val="Default"/>
        <w:rPr>
          <w:sz w:val="22"/>
          <w:szCs w:val="22"/>
          <w:lang w:val="en-GB"/>
        </w:rPr>
      </w:pPr>
      <w:r w:rsidRPr="004B5352">
        <w:rPr>
          <w:sz w:val="22"/>
          <w:szCs w:val="22"/>
          <w:lang w:val="en-GB"/>
        </w:rPr>
        <w:t xml:space="preserve">The Chair </w:t>
      </w:r>
      <w:r w:rsidR="00C66ECC" w:rsidRPr="004B5352">
        <w:rPr>
          <w:sz w:val="22"/>
          <w:szCs w:val="22"/>
          <w:lang w:val="en-GB"/>
        </w:rPr>
        <w:t>So</w:t>
      </w:r>
      <w:r w:rsidRPr="004B5352">
        <w:rPr>
          <w:sz w:val="22"/>
          <w:szCs w:val="22"/>
          <w:lang w:val="en-GB"/>
        </w:rPr>
        <w:t>ciology</w:t>
      </w:r>
      <w:r w:rsidR="00C66ECC" w:rsidRPr="004B5352">
        <w:rPr>
          <w:sz w:val="22"/>
          <w:szCs w:val="22"/>
          <w:lang w:val="en-GB"/>
        </w:rPr>
        <w:t xml:space="preserve"> / Organisation, Migration, </w:t>
      </w:r>
      <w:r w:rsidRPr="004B5352">
        <w:rPr>
          <w:sz w:val="22"/>
          <w:szCs w:val="22"/>
          <w:lang w:val="en-GB"/>
        </w:rPr>
        <w:t>Participation</w:t>
      </w:r>
      <w:r w:rsidR="00C66ECC" w:rsidRPr="004B5352">
        <w:rPr>
          <w:sz w:val="22"/>
          <w:szCs w:val="22"/>
          <w:lang w:val="en-GB"/>
        </w:rPr>
        <w:t xml:space="preserve"> </w:t>
      </w:r>
      <w:r w:rsidRPr="004B5352">
        <w:rPr>
          <w:sz w:val="22"/>
          <w:szCs w:val="22"/>
          <w:lang w:val="en-GB"/>
        </w:rPr>
        <w:t>at the Department of Social Science</w:t>
      </w:r>
      <w:r>
        <w:rPr>
          <w:sz w:val="22"/>
          <w:szCs w:val="22"/>
          <w:lang w:val="en-GB"/>
        </w:rPr>
        <w:t xml:space="preserve"> offers a</w:t>
      </w:r>
      <w:r w:rsidRPr="004B535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position as</w:t>
      </w:r>
      <w:r w:rsidR="00C66ECC" w:rsidRPr="004B5352">
        <w:rPr>
          <w:sz w:val="22"/>
          <w:szCs w:val="22"/>
          <w:lang w:val="en-GB"/>
        </w:rPr>
        <w:t xml:space="preserve"> </w:t>
      </w:r>
    </w:p>
    <w:p w:rsidR="001B057D" w:rsidRPr="004B5352" w:rsidRDefault="00C66ECC" w:rsidP="001B057D">
      <w:pPr>
        <w:pStyle w:val="Default"/>
        <w:jc w:val="center"/>
        <w:rPr>
          <w:b/>
          <w:sz w:val="22"/>
          <w:szCs w:val="22"/>
          <w:lang w:val="en-GB"/>
        </w:rPr>
      </w:pPr>
      <w:r w:rsidRPr="004B5352">
        <w:rPr>
          <w:b/>
          <w:sz w:val="22"/>
          <w:szCs w:val="22"/>
          <w:lang w:val="en-GB"/>
        </w:rPr>
        <w:t>Postdoc-</w:t>
      </w:r>
      <w:r w:rsidR="004B5352" w:rsidRPr="004B5352">
        <w:rPr>
          <w:b/>
          <w:sz w:val="22"/>
          <w:szCs w:val="22"/>
          <w:lang w:val="en-GB"/>
        </w:rPr>
        <w:t xml:space="preserve">Researcher </w:t>
      </w:r>
      <w:r w:rsidR="001204AF" w:rsidRPr="004B5352">
        <w:rPr>
          <w:b/>
          <w:sz w:val="22"/>
          <w:szCs w:val="22"/>
          <w:lang w:val="en-GB"/>
        </w:rPr>
        <w:t>(</w:t>
      </w:r>
      <w:r w:rsidR="001B057D" w:rsidRPr="004B5352">
        <w:rPr>
          <w:b/>
          <w:sz w:val="22"/>
          <w:szCs w:val="22"/>
          <w:lang w:val="en-GB"/>
        </w:rPr>
        <w:t>100%</w:t>
      </w:r>
      <w:r w:rsidR="004B5352" w:rsidRPr="004B5352">
        <w:rPr>
          <w:b/>
          <w:sz w:val="22"/>
          <w:szCs w:val="22"/>
          <w:lang w:val="en-GB"/>
        </w:rPr>
        <w:t xml:space="preserve">, </w:t>
      </w:r>
      <w:r w:rsidR="004B5352">
        <w:rPr>
          <w:b/>
          <w:sz w:val="22"/>
          <w:szCs w:val="22"/>
          <w:lang w:val="en-GB"/>
        </w:rPr>
        <w:t>remuneration</w:t>
      </w:r>
      <w:r w:rsidR="004B5352" w:rsidRPr="004B5352">
        <w:rPr>
          <w:b/>
          <w:sz w:val="22"/>
          <w:szCs w:val="22"/>
          <w:lang w:val="en-GB"/>
        </w:rPr>
        <w:t xml:space="preserve"> to TVL</w:t>
      </w:r>
      <w:r w:rsidR="001B057D" w:rsidRPr="004B5352">
        <w:rPr>
          <w:b/>
          <w:sz w:val="22"/>
          <w:szCs w:val="22"/>
          <w:lang w:val="en-GB"/>
        </w:rPr>
        <w:t>) f</w:t>
      </w:r>
      <w:r w:rsidR="004B5352">
        <w:rPr>
          <w:b/>
          <w:sz w:val="22"/>
          <w:szCs w:val="22"/>
          <w:lang w:val="en-GB"/>
        </w:rPr>
        <w:t>or</w:t>
      </w:r>
      <w:r w:rsidR="001B057D" w:rsidRPr="004B5352">
        <w:rPr>
          <w:b/>
          <w:sz w:val="22"/>
          <w:szCs w:val="22"/>
          <w:lang w:val="en-GB"/>
        </w:rPr>
        <w:t xml:space="preserve"> 3 </w:t>
      </w:r>
      <w:r w:rsidR="004B5352" w:rsidRPr="004B5352">
        <w:rPr>
          <w:b/>
          <w:sz w:val="22"/>
          <w:szCs w:val="22"/>
          <w:lang w:val="en-GB"/>
        </w:rPr>
        <w:t>years</w:t>
      </w:r>
      <w:r w:rsidR="001B057D" w:rsidRPr="004B5352">
        <w:rPr>
          <w:b/>
          <w:sz w:val="22"/>
          <w:szCs w:val="22"/>
          <w:lang w:val="en-GB"/>
        </w:rPr>
        <w:t xml:space="preserve"> </w:t>
      </w:r>
      <w:r w:rsidR="00501053">
        <w:rPr>
          <w:b/>
          <w:sz w:val="22"/>
          <w:szCs w:val="22"/>
          <w:lang w:val="en-GB"/>
        </w:rPr>
        <w:t>as</w:t>
      </w:r>
    </w:p>
    <w:p w:rsidR="00C66ECC" w:rsidRPr="004B5352" w:rsidRDefault="00501053" w:rsidP="001B057D">
      <w:pPr>
        <w:pStyle w:val="Default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C</w:t>
      </w:r>
      <w:r w:rsidR="004B5352" w:rsidRPr="004B5352">
        <w:rPr>
          <w:b/>
          <w:sz w:val="22"/>
          <w:szCs w:val="22"/>
          <w:lang w:val="en-GB"/>
        </w:rPr>
        <w:t>oordinat</w:t>
      </w:r>
      <w:r>
        <w:rPr>
          <w:b/>
          <w:sz w:val="22"/>
          <w:szCs w:val="22"/>
          <w:lang w:val="en-GB"/>
        </w:rPr>
        <w:t>or</w:t>
      </w:r>
      <w:r w:rsidR="004B5352" w:rsidRPr="004B5352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 xml:space="preserve">of </w:t>
      </w:r>
      <w:r w:rsidR="004B5352">
        <w:rPr>
          <w:b/>
          <w:sz w:val="22"/>
          <w:szCs w:val="22"/>
          <w:lang w:val="en-GB"/>
        </w:rPr>
        <w:t>a research project</w:t>
      </w:r>
      <w:r w:rsidR="001B057D" w:rsidRPr="004B5352">
        <w:rPr>
          <w:b/>
          <w:sz w:val="22"/>
          <w:szCs w:val="22"/>
          <w:lang w:val="en-GB"/>
        </w:rPr>
        <w:t xml:space="preserve"> </w:t>
      </w:r>
      <w:r w:rsidR="004B5352">
        <w:rPr>
          <w:b/>
          <w:sz w:val="22"/>
          <w:szCs w:val="22"/>
          <w:lang w:val="en-GB"/>
        </w:rPr>
        <w:t xml:space="preserve">funded by DFG </w:t>
      </w:r>
      <w:r w:rsidR="001B057D" w:rsidRPr="004B5352">
        <w:rPr>
          <w:b/>
          <w:sz w:val="22"/>
          <w:szCs w:val="22"/>
          <w:lang w:val="en-GB"/>
        </w:rPr>
        <w:t>„Organized violence, new migration patterns, and development: A comparative study in Europe and the Americas“</w:t>
      </w:r>
    </w:p>
    <w:p w:rsidR="00C66ECC" w:rsidRPr="004B5352" w:rsidRDefault="00C66ECC" w:rsidP="00C66ECC">
      <w:pPr>
        <w:pStyle w:val="Default"/>
        <w:rPr>
          <w:sz w:val="22"/>
          <w:szCs w:val="22"/>
          <w:lang w:val="en-GB"/>
        </w:rPr>
      </w:pPr>
    </w:p>
    <w:p w:rsidR="00444387" w:rsidRDefault="004B5352" w:rsidP="003D7ECC">
      <w:pPr>
        <w:pStyle w:val="Default"/>
        <w:rPr>
          <w:sz w:val="22"/>
          <w:szCs w:val="22"/>
          <w:lang w:val="en-GB"/>
        </w:rPr>
      </w:pPr>
      <w:r w:rsidRPr="004B5352">
        <w:rPr>
          <w:sz w:val="22"/>
          <w:szCs w:val="22"/>
          <w:lang w:val="en-GB"/>
        </w:rPr>
        <w:t>Based on life-course surveys, biographical-narrative interviews</w:t>
      </w:r>
      <w:r>
        <w:rPr>
          <w:sz w:val="22"/>
          <w:szCs w:val="22"/>
          <w:lang w:val="en-GB"/>
        </w:rPr>
        <w:t xml:space="preserve">, </w:t>
      </w:r>
      <w:proofErr w:type="gramStart"/>
      <w:r>
        <w:rPr>
          <w:sz w:val="22"/>
          <w:szCs w:val="22"/>
          <w:lang w:val="en-GB"/>
        </w:rPr>
        <w:t>expert</w:t>
      </w:r>
      <w:proofErr w:type="gramEnd"/>
      <w:r>
        <w:rPr>
          <w:sz w:val="22"/>
          <w:szCs w:val="22"/>
          <w:lang w:val="en-GB"/>
        </w:rPr>
        <w:t xml:space="preserve"> interviews and participating observation in Turkey and Germany as well as in Mexico and the USA the project focuses on the nexus between organised violence</w:t>
      </w:r>
      <w:r w:rsidR="00501053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forced migration </w:t>
      </w:r>
      <w:r w:rsidR="003522D9">
        <w:rPr>
          <w:sz w:val="22"/>
          <w:szCs w:val="22"/>
          <w:lang w:val="en-GB"/>
        </w:rPr>
        <w:t xml:space="preserve">and development from </w:t>
      </w:r>
      <w:r>
        <w:rPr>
          <w:sz w:val="22"/>
          <w:szCs w:val="22"/>
          <w:lang w:val="en-GB"/>
        </w:rPr>
        <w:t>a theoretical and empirical perspective. The Postdoc-Researcher will be responsible for data gathering in Turkey (and Germany) and for data analysis of life-course surveys and corresponding migration trajectories in Turkey and Mexico</w:t>
      </w:r>
      <w:r w:rsidR="003D7ECC">
        <w:rPr>
          <w:sz w:val="22"/>
          <w:szCs w:val="22"/>
          <w:lang w:val="en-GB"/>
        </w:rPr>
        <w:t>. Therefore, the following requirements are crucial:</w:t>
      </w:r>
    </w:p>
    <w:p w:rsidR="003D7ECC" w:rsidRPr="003522D9" w:rsidRDefault="003D7ECC" w:rsidP="003D7ECC">
      <w:pPr>
        <w:pStyle w:val="Default"/>
        <w:rPr>
          <w:sz w:val="22"/>
          <w:szCs w:val="22"/>
          <w:lang w:val="en-GB"/>
        </w:rPr>
      </w:pPr>
    </w:p>
    <w:p w:rsidR="00444387" w:rsidRPr="003D7ECC" w:rsidRDefault="00C66ECC" w:rsidP="00C66ECC">
      <w:pPr>
        <w:pStyle w:val="Default"/>
        <w:rPr>
          <w:sz w:val="22"/>
          <w:szCs w:val="22"/>
          <w:lang w:val="en-GB"/>
        </w:rPr>
      </w:pPr>
      <w:r w:rsidRPr="003D7ECC">
        <w:rPr>
          <w:sz w:val="22"/>
          <w:szCs w:val="22"/>
          <w:lang w:val="en-GB"/>
        </w:rPr>
        <w:t>•</w:t>
      </w:r>
      <w:r w:rsidR="00444387" w:rsidRPr="003D7ECC">
        <w:rPr>
          <w:sz w:val="22"/>
          <w:szCs w:val="22"/>
          <w:lang w:val="en-GB"/>
        </w:rPr>
        <w:t xml:space="preserve"> </w:t>
      </w:r>
      <w:proofErr w:type="gramStart"/>
      <w:r w:rsidR="00501053">
        <w:rPr>
          <w:sz w:val="22"/>
          <w:szCs w:val="22"/>
          <w:lang w:val="en-GB"/>
        </w:rPr>
        <w:t>v</w:t>
      </w:r>
      <w:r w:rsidR="003D7ECC" w:rsidRPr="003D7ECC">
        <w:rPr>
          <w:sz w:val="22"/>
          <w:szCs w:val="22"/>
          <w:lang w:val="en-GB"/>
        </w:rPr>
        <w:t>ery</w:t>
      </w:r>
      <w:proofErr w:type="gramEnd"/>
      <w:r w:rsidR="003D7ECC" w:rsidRPr="003D7ECC">
        <w:rPr>
          <w:sz w:val="22"/>
          <w:szCs w:val="22"/>
          <w:lang w:val="en-GB"/>
        </w:rPr>
        <w:t xml:space="preserve"> good knowledge and pract</w:t>
      </w:r>
      <w:r w:rsidR="003D7ECC">
        <w:rPr>
          <w:sz w:val="22"/>
          <w:szCs w:val="22"/>
          <w:lang w:val="en-GB"/>
        </w:rPr>
        <w:t>i</w:t>
      </w:r>
      <w:r w:rsidR="003D7ECC" w:rsidRPr="003D7ECC">
        <w:rPr>
          <w:sz w:val="22"/>
          <w:szCs w:val="22"/>
          <w:lang w:val="en-GB"/>
        </w:rPr>
        <w:t xml:space="preserve">cal experiences in theory and </w:t>
      </w:r>
      <w:r w:rsidR="00ED74FE">
        <w:rPr>
          <w:sz w:val="22"/>
          <w:szCs w:val="22"/>
          <w:lang w:val="en-GB"/>
        </w:rPr>
        <w:t xml:space="preserve">methods </w:t>
      </w:r>
      <w:r w:rsidR="003522D9">
        <w:rPr>
          <w:sz w:val="22"/>
          <w:szCs w:val="22"/>
          <w:lang w:val="en-GB"/>
        </w:rPr>
        <w:t>in Sociology of Migration</w:t>
      </w:r>
      <w:r w:rsidR="00501053">
        <w:rPr>
          <w:sz w:val="22"/>
          <w:szCs w:val="22"/>
          <w:lang w:val="en-GB"/>
        </w:rPr>
        <w:t>,</w:t>
      </w:r>
    </w:p>
    <w:p w:rsidR="00444387" w:rsidRPr="003D7ECC" w:rsidRDefault="00C66ECC" w:rsidP="00C66ECC">
      <w:pPr>
        <w:pStyle w:val="Default"/>
        <w:rPr>
          <w:sz w:val="22"/>
          <w:szCs w:val="22"/>
          <w:lang w:val="en-GB"/>
        </w:rPr>
      </w:pPr>
      <w:r w:rsidRPr="003D7ECC">
        <w:rPr>
          <w:sz w:val="22"/>
          <w:szCs w:val="22"/>
          <w:lang w:val="en-GB"/>
        </w:rPr>
        <w:t xml:space="preserve">• </w:t>
      </w:r>
      <w:proofErr w:type="gramStart"/>
      <w:r w:rsidR="00501053">
        <w:rPr>
          <w:sz w:val="22"/>
          <w:szCs w:val="22"/>
          <w:lang w:val="en-GB"/>
        </w:rPr>
        <w:t>g</w:t>
      </w:r>
      <w:r w:rsidR="003D7ECC" w:rsidRPr="003D7ECC">
        <w:rPr>
          <w:sz w:val="22"/>
          <w:szCs w:val="22"/>
          <w:lang w:val="en-GB"/>
        </w:rPr>
        <w:t>ood</w:t>
      </w:r>
      <w:proofErr w:type="gramEnd"/>
      <w:r w:rsidR="003D7ECC" w:rsidRPr="003D7ECC">
        <w:rPr>
          <w:sz w:val="22"/>
          <w:szCs w:val="22"/>
          <w:lang w:val="en-GB"/>
        </w:rPr>
        <w:t xml:space="preserve"> knowledge and practical experience</w:t>
      </w:r>
      <w:r w:rsidR="00444387" w:rsidRPr="003D7ECC">
        <w:rPr>
          <w:sz w:val="22"/>
          <w:szCs w:val="22"/>
          <w:lang w:val="en-GB"/>
        </w:rPr>
        <w:t xml:space="preserve"> </w:t>
      </w:r>
      <w:r w:rsidR="003D7ECC" w:rsidRPr="003D7ECC">
        <w:rPr>
          <w:sz w:val="22"/>
          <w:szCs w:val="22"/>
          <w:lang w:val="en-GB"/>
        </w:rPr>
        <w:t xml:space="preserve">in event-based life-course </w:t>
      </w:r>
      <w:r w:rsidR="003D7ECC">
        <w:rPr>
          <w:sz w:val="22"/>
          <w:szCs w:val="22"/>
          <w:lang w:val="en-GB"/>
        </w:rPr>
        <w:t>analysis</w:t>
      </w:r>
      <w:r w:rsidR="00501053">
        <w:rPr>
          <w:sz w:val="22"/>
          <w:szCs w:val="22"/>
          <w:lang w:val="en-GB"/>
        </w:rPr>
        <w:t>,</w:t>
      </w:r>
      <w:r w:rsidR="003D7ECC">
        <w:rPr>
          <w:sz w:val="22"/>
          <w:szCs w:val="22"/>
          <w:lang w:val="en-GB"/>
        </w:rPr>
        <w:t xml:space="preserve"> </w:t>
      </w:r>
      <w:r w:rsidR="00444387" w:rsidRPr="003D7ECC">
        <w:rPr>
          <w:sz w:val="22"/>
          <w:szCs w:val="22"/>
          <w:lang w:val="en-GB"/>
        </w:rPr>
        <w:t xml:space="preserve"> </w:t>
      </w:r>
    </w:p>
    <w:p w:rsidR="00444387" w:rsidRPr="00796B83" w:rsidRDefault="00C66ECC" w:rsidP="00C66ECC">
      <w:pPr>
        <w:pStyle w:val="Default"/>
        <w:rPr>
          <w:sz w:val="22"/>
          <w:szCs w:val="22"/>
          <w:lang w:val="en-GB"/>
        </w:rPr>
      </w:pPr>
      <w:r w:rsidRPr="00796B83">
        <w:rPr>
          <w:sz w:val="22"/>
          <w:szCs w:val="22"/>
          <w:lang w:val="en-GB"/>
        </w:rPr>
        <w:t xml:space="preserve">• </w:t>
      </w:r>
      <w:r w:rsidR="00501053">
        <w:rPr>
          <w:sz w:val="22"/>
          <w:szCs w:val="22"/>
          <w:lang w:val="en-GB"/>
        </w:rPr>
        <w:t>p</w:t>
      </w:r>
      <w:r w:rsidR="00796B83" w:rsidRPr="00796B83">
        <w:rPr>
          <w:sz w:val="22"/>
          <w:szCs w:val="22"/>
          <w:lang w:val="en-GB"/>
        </w:rPr>
        <w:t>roven abilit</w:t>
      </w:r>
      <w:r w:rsidR="00F27124">
        <w:rPr>
          <w:sz w:val="22"/>
          <w:szCs w:val="22"/>
          <w:lang w:val="en-GB"/>
        </w:rPr>
        <w:t>y</w:t>
      </w:r>
      <w:r w:rsidR="00796B83" w:rsidRPr="00796B83">
        <w:rPr>
          <w:sz w:val="22"/>
          <w:szCs w:val="22"/>
          <w:lang w:val="en-GB"/>
        </w:rPr>
        <w:t xml:space="preserve"> to work and </w:t>
      </w:r>
      <w:r w:rsidR="00F27124">
        <w:rPr>
          <w:sz w:val="22"/>
          <w:szCs w:val="22"/>
          <w:lang w:val="en-GB"/>
        </w:rPr>
        <w:t>coordinate research teams</w:t>
      </w:r>
      <w:r w:rsidR="00501053">
        <w:rPr>
          <w:sz w:val="22"/>
          <w:szCs w:val="22"/>
          <w:lang w:val="en-GB"/>
        </w:rPr>
        <w:t>,</w:t>
      </w:r>
      <w:r w:rsidR="00F27124">
        <w:rPr>
          <w:sz w:val="22"/>
          <w:szCs w:val="22"/>
          <w:lang w:val="en-GB"/>
        </w:rPr>
        <w:t xml:space="preserve"> </w:t>
      </w:r>
    </w:p>
    <w:p w:rsidR="00444387" w:rsidRPr="00796B83" w:rsidRDefault="00C66ECC" w:rsidP="00C66ECC">
      <w:pPr>
        <w:pStyle w:val="Default"/>
        <w:rPr>
          <w:sz w:val="22"/>
          <w:szCs w:val="22"/>
          <w:lang w:val="en-GB"/>
        </w:rPr>
      </w:pPr>
      <w:r w:rsidRPr="00796B83">
        <w:rPr>
          <w:sz w:val="22"/>
          <w:szCs w:val="22"/>
          <w:lang w:val="en-GB"/>
        </w:rPr>
        <w:t xml:space="preserve">• </w:t>
      </w:r>
      <w:proofErr w:type="gramStart"/>
      <w:r w:rsidR="00501053">
        <w:rPr>
          <w:sz w:val="22"/>
          <w:szCs w:val="22"/>
          <w:lang w:val="en-GB"/>
        </w:rPr>
        <w:t>v</w:t>
      </w:r>
      <w:r w:rsidR="00796B83" w:rsidRPr="00796B83">
        <w:rPr>
          <w:sz w:val="22"/>
          <w:szCs w:val="22"/>
          <w:lang w:val="en-GB"/>
        </w:rPr>
        <w:t>ery</w:t>
      </w:r>
      <w:proofErr w:type="gramEnd"/>
      <w:r w:rsidR="00796B83" w:rsidRPr="00796B83">
        <w:rPr>
          <w:sz w:val="22"/>
          <w:szCs w:val="22"/>
          <w:lang w:val="en-GB"/>
        </w:rPr>
        <w:t xml:space="preserve"> good knowledge of English</w:t>
      </w:r>
      <w:r w:rsidR="003522D9">
        <w:rPr>
          <w:sz w:val="22"/>
          <w:szCs w:val="22"/>
          <w:lang w:val="en-GB"/>
        </w:rPr>
        <w:t xml:space="preserve">, knowledge of </w:t>
      </w:r>
      <w:r w:rsidR="00796B83" w:rsidRPr="00796B83">
        <w:rPr>
          <w:sz w:val="22"/>
          <w:szCs w:val="22"/>
          <w:lang w:val="en-GB"/>
        </w:rPr>
        <w:t>Turkish and/or Arabic</w:t>
      </w:r>
      <w:r w:rsidR="003522D9">
        <w:rPr>
          <w:sz w:val="22"/>
          <w:szCs w:val="22"/>
          <w:lang w:val="en-GB"/>
        </w:rPr>
        <w:t xml:space="preserve"> is an asset</w:t>
      </w:r>
      <w:r w:rsidR="00501053">
        <w:rPr>
          <w:sz w:val="22"/>
          <w:szCs w:val="22"/>
          <w:lang w:val="en-GB"/>
        </w:rPr>
        <w:t>,</w:t>
      </w:r>
    </w:p>
    <w:p w:rsidR="00444387" w:rsidRPr="00FB10C7" w:rsidRDefault="00C66ECC" w:rsidP="00C66ECC">
      <w:pPr>
        <w:pStyle w:val="Default"/>
        <w:rPr>
          <w:sz w:val="22"/>
          <w:szCs w:val="22"/>
          <w:lang w:val="en-GB"/>
        </w:rPr>
      </w:pPr>
      <w:r w:rsidRPr="00FB10C7">
        <w:rPr>
          <w:sz w:val="22"/>
          <w:szCs w:val="22"/>
          <w:lang w:val="en-GB"/>
        </w:rPr>
        <w:t xml:space="preserve">• </w:t>
      </w:r>
      <w:proofErr w:type="gramStart"/>
      <w:r w:rsidR="00501053">
        <w:rPr>
          <w:sz w:val="22"/>
          <w:szCs w:val="22"/>
          <w:lang w:val="en-GB"/>
        </w:rPr>
        <w:t>e</w:t>
      </w:r>
      <w:r w:rsidR="00796B83" w:rsidRPr="00FB10C7">
        <w:rPr>
          <w:sz w:val="22"/>
          <w:szCs w:val="22"/>
          <w:lang w:val="en-GB"/>
        </w:rPr>
        <w:t>xperience</w:t>
      </w:r>
      <w:proofErr w:type="gramEnd"/>
      <w:r w:rsidR="00796B83" w:rsidRPr="00FB10C7">
        <w:rPr>
          <w:sz w:val="22"/>
          <w:szCs w:val="22"/>
          <w:lang w:val="en-GB"/>
        </w:rPr>
        <w:t xml:space="preserve"> of cooperation in international </w:t>
      </w:r>
      <w:r w:rsidR="00FB10C7" w:rsidRPr="00FB10C7">
        <w:rPr>
          <w:sz w:val="22"/>
          <w:szCs w:val="22"/>
          <w:lang w:val="en-GB"/>
        </w:rPr>
        <w:t>research</w:t>
      </w:r>
      <w:r w:rsidR="00501053">
        <w:rPr>
          <w:sz w:val="22"/>
          <w:szCs w:val="22"/>
          <w:lang w:val="en-GB"/>
        </w:rPr>
        <w:t>,</w:t>
      </w:r>
    </w:p>
    <w:p w:rsidR="00FB10C7" w:rsidRPr="00FB10C7" w:rsidRDefault="00C66ECC" w:rsidP="00C66ECC">
      <w:pPr>
        <w:pStyle w:val="Default"/>
        <w:rPr>
          <w:sz w:val="22"/>
          <w:szCs w:val="22"/>
          <w:lang w:val="en-GB"/>
        </w:rPr>
      </w:pPr>
      <w:r w:rsidRPr="00FB10C7">
        <w:rPr>
          <w:sz w:val="22"/>
          <w:szCs w:val="22"/>
          <w:lang w:val="en-GB"/>
        </w:rPr>
        <w:t xml:space="preserve">• </w:t>
      </w:r>
      <w:proofErr w:type="gramStart"/>
      <w:r w:rsidR="00501053">
        <w:rPr>
          <w:sz w:val="22"/>
          <w:szCs w:val="22"/>
          <w:lang w:val="en-GB"/>
        </w:rPr>
        <w:t>c</w:t>
      </w:r>
      <w:r w:rsidR="003522D9">
        <w:rPr>
          <w:sz w:val="22"/>
          <w:szCs w:val="22"/>
          <w:lang w:val="en-GB"/>
        </w:rPr>
        <w:t>apaci</w:t>
      </w:r>
      <w:r w:rsidR="00F27124">
        <w:rPr>
          <w:sz w:val="22"/>
          <w:szCs w:val="22"/>
          <w:lang w:val="en-GB"/>
        </w:rPr>
        <w:t>ty</w:t>
      </w:r>
      <w:proofErr w:type="gramEnd"/>
      <w:r w:rsidR="003522D9" w:rsidRPr="00FB10C7">
        <w:rPr>
          <w:sz w:val="22"/>
          <w:szCs w:val="22"/>
          <w:lang w:val="en-GB"/>
        </w:rPr>
        <w:t xml:space="preserve"> </w:t>
      </w:r>
      <w:r w:rsidR="00F27124">
        <w:rPr>
          <w:sz w:val="22"/>
          <w:szCs w:val="22"/>
          <w:lang w:val="en-GB"/>
        </w:rPr>
        <w:t>to</w:t>
      </w:r>
      <w:r w:rsidR="00FB10C7" w:rsidRPr="00FB10C7">
        <w:rPr>
          <w:sz w:val="22"/>
          <w:szCs w:val="22"/>
          <w:lang w:val="en-GB"/>
        </w:rPr>
        <w:t xml:space="preserve"> cooperat</w:t>
      </w:r>
      <w:r w:rsidR="00F27124">
        <w:rPr>
          <w:sz w:val="22"/>
          <w:szCs w:val="22"/>
          <w:lang w:val="en-GB"/>
        </w:rPr>
        <w:t xml:space="preserve">e </w:t>
      </w:r>
      <w:r w:rsidR="00FB10C7" w:rsidRPr="00FB10C7">
        <w:rPr>
          <w:sz w:val="22"/>
          <w:szCs w:val="22"/>
          <w:lang w:val="en-GB"/>
        </w:rPr>
        <w:t xml:space="preserve">in </w:t>
      </w:r>
      <w:r w:rsidR="00F27124">
        <w:rPr>
          <w:sz w:val="22"/>
          <w:szCs w:val="22"/>
          <w:lang w:val="en-GB"/>
        </w:rPr>
        <w:t xml:space="preserve">an </w:t>
      </w:r>
      <w:r w:rsidR="00FB10C7" w:rsidRPr="00FB10C7">
        <w:rPr>
          <w:sz w:val="22"/>
          <w:szCs w:val="22"/>
          <w:lang w:val="en-GB"/>
        </w:rPr>
        <w:t>interdisciplinary context</w:t>
      </w:r>
      <w:r w:rsidR="00501053">
        <w:rPr>
          <w:sz w:val="22"/>
          <w:szCs w:val="22"/>
          <w:lang w:val="en-GB"/>
        </w:rPr>
        <w:t>,</w:t>
      </w:r>
    </w:p>
    <w:p w:rsidR="00C66ECC" w:rsidRPr="00FB10C7" w:rsidRDefault="00C66ECC" w:rsidP="00C66ECC">
      <w:pPr>
        <w:pStyle w:val="Default"/>
        <w:rPr>
          <w:sz w:val="22"/>
          <w:szCs w:val="22"/>
          <w:lang w:val="en-GB"/>
        </w:rPr>
      </w:pPr>
      <w:r w:rsidRPr="00FB10C7">
        <w:rPr>
          <w:sz w:val="22"/>
          <w:szCs w:val="22"/>
          <w:lang w:val="en-GB"/>
        </w:rPr>
        <w:t xml:space="preserve">• </w:t>
      </w:r>
      <w:proofErr w:type="gramStart"/>
      <w:r w:rsidR="00501053">
        <w:rPr>
          <w:sz w:val="22"/>
          <w:szCs w:val="22"/>
          <w:lang w:val="en-GB"/>
        </w:rPr>
        <w:t>c</w:t>
      </w:r>
      <w:r w:rsidR="00F27124">
        <w:rPr>
          <w:sz w:val="22"/>
          <w:szCs w:val="22"/>
          <w:lang w:val="en-GB"/>
        </w:rPr>
        <w:t>apacity</w:t>
      </w:r>
      <w:proofErr w:type="gramEnd"/>
      <w:r w:rsidR="003522D9">
        <w:rPr>
          <w:sz w:val="22"/>
          <w:szCs w:val="22"/>
          <w:lang w:val="en-GB"/>
        </w:rPr>
        <w:t xml:space="preserve"> for timely</w:t>
      </w:r>
      <w:r w:rsidR="00FB10C7" w:rsidRPr="00FB10C7">
        <w:rPr>
          <w:sz w:val="22"/>
          <w:szCs w:val="22"/>
          <w:lang w:val="en-GB"/>
        </w:rPr>
        <w:t xml:space="preserve"> pu</w:t>
      </w:r>
      <w:r w:rsidR="00FB10C7">
        <w:rPr>
          <w:sz w:val="22"/>
          <w:szCs w:val="22"/>
          <w:lang w:val="en-GB"/>
        </w:rPr>
        <w:t>b</w:t>
      </w:r>
      <w:r w:rsidR="00FB10C7" w:rsidRPr="00FB10C7">
        <w:rPr>
          <w:sz w:val="22"/>
          <w:szCs w:val="22"/>
          <w:lang w:val="en-GB"/>
        </w:rPr>
        <w:t>lication of results in specialised journals</w:t>
      </w:r>
      <w:r w:rsidR="00501053">
        <w:rPr>
          <w:sz w:val="22"/>
          <w:szCs w:val="22"/>
          <w:lang w:val="en-GB"/>
        </w:rPr>
        <w:t>.</w:t>
      </w:r>
    </w:p>
    <w:p w:rsidR="00381394" w:rsidRPr="00FB10C7" w:rsidRDefault="00381394" w:rsidP="00C66ECC">
      <w:pPr>
        <w:pStyle w:val="Default"/>
        <w:rPr>
          <w:sz w:val="22"/>
          <w:szCs w:val="22"/>
          <w:lang w:val="en-GB"/>
        </w:rPr>
      </w:pPr>
    </w:p>
    <w:p w:rsidR="00F511A8" w:rsidRPr="00F511A8" w:rsidRDefault="00F511A8" w:rsidP="00F511A8">
      <w:pPr>
        <w:pStyle w:val="Default"/>
        <w:rPr>
          <w:sz w:val="22"/>
          <w:szCs w:val="22"/>
          <w:lang w:val="en-GB"/>
        </w:rPr>
      </w:pPr>
      <w:r w:rsidRPr="00F511A8">
        <w:rPr>
          <w:sz w:val="22"/>
          <w:szCs w:val="22"/>
          <w:lang w:val="en-GB"/>
        </w:rPr>
        <w:t>The RUB is an equal-opportunity employer, and seeks to enhance a fair gender distribution in all job categories and at all levels. The RUB welcomes applications from female applicants and persons with disability.</w:t>
      </w:r>
    </w:p>
    <w:p w:rsidR="00E208A5" w:rsidRDefault="00F511A8" w:rsidP="00E208A5">
      <w:pPr>
        <w:pStyle w:val="Default"/>
        <w:rPr>
          <w:sz w:val="22"/>
          <w:szCs w:val="22"/>
          <w:lang w:val="en-GB"/>
        </w:rPr>
      </w:pPr>
      <w:r w:rsidRPr="00F511A8">
        <w:rPr>
          <w:sz w:val="22"/>
          <w:szCs w:val="22"/>
          <w:lang w:val="en-GB"/>
        </w:rPr>
        <w:t xml:space="preserve">Complete applications </w:t>
      </w:r>
      <w:r w:rsidR="00E208A5">
        <w:rPr>
          <w:sz w:val="22"/>
          <w:szCs w:val="22"/>
          <w:lang w:val="en-GB"/>
        </w:rPr>
        <w:t>(</w:t>
      </w:r>
      <w:r w:rsidR="00F27124">
        <w:rPr>
          <w:sz w:val="22"/>
          <w:szCs w:val="22"/>
          <w:lang w:val="en-GB"/>
        </w:rPr>
        <w:t>consisting of</w:t>
      </w:r>
      <w:r w:rsidRPr="00F511A8">
        <w:rPr>
          <w:sz w:val="22"/>
          <w:szCs w:val="22"/>
          <w:lang w:val="en-GB"/>
        </w:rPr>
        <w:t xml:space="preserve"> curriculum vitae, publication list</w:t>
      </w:r>
      <w:r>
        <w:rPr>
          <w:sz w:val="22"/>
          <w:szCs w:val="22"/>
          <w:lang w:val="en-GB"/>
        </w:rPr>
        <w:t>, scientific trajectory,</w:t>
      </w:r>
      <w:r w:rsidR="00E208A5">
        <w:rPr>
          <w:sz w:val="22"/>
          <w:szCs w:val="22"/>
          <w:lang w:val="en-GB"/>
        </w:rPr>
        <w:t xml:space="preserve"> certificates, list of awards and funding, </w:t>
      </w:r>
      <w:proofErr w:type="gramStart"/>
      <w:r w:rsidR="00E208A5">
        <w:rPr>
          <w:sz w:val="22"/>
          <w:szCs w:val="22"/>
          <w:lang w:val="en-GB"/>
        </w:rPr>
        <w:t>2</w:t>
      </w:r>
      <w:proofErr w:type="gramEnd"/>
      <w:r w:rsidR="00E208A5">
        <w:rPr>
          <w:sz w:val="22"/>
          <w:szCs w:val="22"/>
          <w:lang w:val="en-GB"/>
        </w:rPr>
        <w:t>-3 related publications</w:t>
      </w:r>
      <w:r w:rsidR="00C66ECC" w:rsidRPr="00E208A5">
        <w:rPr>
          <w:sz w:val="22"/>
          <w:szCs w:val="22"/>
          <w:lang w:val="en-GB"/>
        </w:rPr>
        <w:t xml:space="preserve">) </w:t>
      </w:r>
      <w:r w:rsidR="00E208A5">
        <w:rPr>
          <w:sz w:val="22"/>
          <w:szCs w:val="22"/>
          <w:lang w:val="en-GB"/>
        </w:rPr>
        <w:t>should be sen</w:t>
      </w:r>
      <w:r w:rsidR="00F27124">
        <w:rPr>
          <w:sz w:val="22"/>
          <w:szCs w:val="22"/>
          <w:lang w:val="en-GB"/>
        </w:rPr>
        <w:t>t</w:t>
      </w:r>
      <w:r w:rsidR="00E208A5">
        <w:rPr>
          <w:sz w:val="22"/>
          <w:szCs w:val="22"/>
          <w:lang w:val="en-GB"/>
        </w:rPr>
        <w:t xml:space="preserve"> until </w:t>
      </w:r>
      <w:r w:rsidR="00C66ECC" w:rsidRPr="00E208A5">
        <w:rPr>
          <w:sz w:val="22"/>
          <w:szCs w:val="22"/>
          <w:lang w:val="en-GB"/>
        </w:rPr>
        <w:t>1</w:t>
      </w:r>
      <w:r w:rsidR="00381394" w:rsidRPr="00E208A5">
        <w:rPr>
          <w:sz w:val="22"/>
          <w:szCs w:val="22"/>
          <w:lang w:val="en-GB"/>
        </w:rPr>
        <w:t>5</w:t>
      </w:r>
      <w:r w:rsidR="00C66ECC" w:rsidRPr="00E208A5">
        <w:rPr>
          <w:sz w:val="22"/>
          <w:szCs w:val="22"/>
          <w:lang w:val="en-GB"/>
        </w:rPr>
        <w:t>.</w:t>
      </w:r>
      <w:r w:rsidR="00381394" w:rsidRPr="00E208A5">
        <w:rPr>
          <w:sz w:val="22"/>
          <w:szCs w:val="22"/>
          <w:lang w:val="en-GB"/>
        </w:rPr>
        <w:t>02</w:t>
      </w:r>
      <w:r w:rsidR="00C66ECC" w:rsidRPr="00E208A5">
        <w:rPr>
          <w:sz w:val="22"/>
          <w:szCs w:val="22"/>
          <w:lang w:val="en-GB"/>
        </w:rPr>
        <w:t>.201</w:t>
      </w:r>
      <w:r w:rsidR="00381394" w:rsidRPr="00E208A5">
        <w:rPr>
          <w:sz w:val="22"/>
          <w:szCs w:val="22"/>
          <w:lang w:val="en-GB"/>
        </w:rPr>
        <w:t>9</w:t>
      </w:r>
      <w:r w:rsidR="00C66ECC" w:rsidRPr="00E208A5">
        <w:rPr>
          <w:sz w:val="22"/>
          <w:szCs w:val="22"/>
          <w:lang w:val="en-GB"/>
        </w:rPr>
        <w:t xml:space="preserve"> </w:t>
      </w:r>
      <w:r w:rsidR="00CF2844">
        <w:rPr>
          <w:sz w:val="22"/>
          <w:szCs w:val="22"/>
          <w:lang w:val="en-GB"/>
        </w:rPr>
        <w:t xml:space="preserve">by email </w:t>
      </w:r>
      <w:r w:rsidR="00E208A5">
        <w:rPr>
          <w:sz w:val="22"/>
          <w:szCs w:val="22"/>
          <w:lang w:val="en-GB"/>
        </w:rPr>
        <w:t xml:space="preserve">to </w:t>
      </w:r>
      <w:r w:rsidR="00E51B6A">
        <w:rPr>
          <w:sz w:val="22"/>
          <w:szCs w:val="22"/>
          <w:lang w:val="en-GB"/>
        </w:rPr>
        <w:t xml:space="preserve">Ms </w:t>
      </w:r>
      <w:r w:rsidR="00E208A5" w:rsidRPr="00E208A5">
        <w:rPr>
          <w:sz w:val="22"/>
          <w:szCs w:val="22"/>
          <w:lang w:val="en-GB"/>
        </w:rPr>
        <w:t xml:space="preserve">Susanne </w:t>
      </w:r>
      <w:proofErr w:type="spellStart"/>
      <w:r w:rsidR="00E208A5" w:rsidRPr="00E208A5">
        <w:rPr>
          <w:sz w:val="22"/>
          <w:szCs w:val="22"/>
          <w:lang w:val="en-GB"/>
        </w:rPr>
        <w:t>Axt</w:t>
      </w:r>
      <w:proofErr w:type="spellEnd"/>
      <w:r w:rsidR="00E208A5" w:rsidRPr="00E208A5">
        <w:rPr>
          <w:sz w:val="22"/>
          <w:szCs w:val="22"/>
          <w:lang w:val="en-GB"/>
        </w:rPr>
        <w:t xml:space="preserve"> </w:t>
      </w:r>
      <w:r w:rsidR="00482B93">
        <w:rPr>
          <w:sz w:val="22"/>
          <w:szCs w:val="22"/>
          <w:lang w:val="en-GB"/>
        </w:rPr>
        <w:t>(</w:t>
      </w:r>
      <w:hyperlink r:id="rId8" w:history="1">
        <w:r w:rsidR="00E208A5" w:rsidRPr="00943979">
          <w:rPr>
            <w:rStyle w:val="Hyperlink"/>
            <w:sz w:val="22"/>
            <w:szCs w:val="22"/>
            <w:lang w:val="en-GB"/>
          </w:rPr>
          <w:t>susanne.axt-sokolowski@rub.de</w:t>
        </w:r>
      </w:hyperlink>
      <w:r w:rsidR="00482B93">
        <w:rPr>
          <w:rStyle w:val="Hyperlink"/>
          <w:sz w:val="22"/>
          <w:szCs w:val="22"/>
          <w:lang w:val="en-GB"/>
        </w:rPr>
        <w:t>)</w:t>
      </w:r>
      <w:r w:rsidR="00E208A5">
        <w:rPr>
          <w:sz w:val="22"/>
          <w:szCs w:val="22"/>
          <w:lang w:val="en-GB"/>
        </w:rPr>
        <w:t>.</w:t>
      </w:r>
    </w:p>
    <w:p w:rsidR="00381394" w:rsidRPr="00E208A5" w:rsidRDefault="00381394" w:rsidP="00E208A5">
      <w:pPr>
        <w:pStyle w:val="Default"/>
        <w:rPr>
          <w:sz w:val="22"/>
          <w:szCs w:val="22"/>
          <w:lang w:val="en-GB"/>
        </w:rPr>
      </w:pPr>
    </w:p>
    <w:p w:rsidR="00381394" w:rsidRPr="00381394" w:rsidRDefault="00381394" w:rsidP="00381394">
      <w:pPr>
        <w:spacing w:after="0" w:line="240" w:lineRule="auto"/>
        <w:rPr>
          <w:lang w:val="de-DE"/>
        </w:rPr>
      </w:pPr>
      <w:r w:rsidRPr="00381394">
        <w:rPr>
          <w:lang w:val="de-DE"/>
        </w:rPr>
        <w:t xml:space="preserve">Prof. Dr. Ludger Pries                </w:t>
      </w:r>
      <w:r>
        <w:rPr>
          <w:lang w:val="de-DE"/>
        </w:rPr>
        <w:tab/>
      </w:r>
      <w:r>
        <w:rPr>
          <w:lang w:val="de-DE"/>
        </w:rPr>
        <w:tab/>
      </w:r>
      <w:r w:rsidRPr="00381394">
        <w:rPr>
          <w:b/>
          <w:lang w:val="de-DE"/>
        </w:rPr>
        <w:t>Postanschrift/Gebäude</w:t>
      </w:r>
    </w:p>
    <w:p w:rsidR="00381394" w:rsidRPr="00381394" w:rsidRDefault="00381394" w:rsidP="00381394">
      <w:pPr>
        <w:spacing w:after="0" w:line="240" w:lineRule="auto"/>
        <w:rPr>
          <w:lang w:val="de-DE"/>
        </w:rPr>
      </w:pPr>
      <w:r w:rsidRPr="00381394">
        <w:rPr>
          <w:lang w:val="de-DE"/>
        </w:rPr>
        <w:t xml:space="preserve">Tel.   +49 234 32-25429               </w:t>
      </w:r>
      <w:r>
        <w:rPr>
          <w:lang w:val="de-DE"/>
        </w:rPr>
        <w:tab/>
      </w:r>
      <w:r>
        <w:rPr>
          <w:lang w:val="de-DE"/>
        </w:rPr>
        <w:tab/>
      </w:r>
      <w:r w:rsidRPr="00381394">
        <w:rPr>
          <w:lang w:val="de-DE"/>
        </w:rPr>
        <w:t>Lehrstuhl Soziologie/SOZOMM</w:t>
      </w:r>
    </w:p>
    <w:p w:rsidR="00381394" w:rsidRPr="00381394" w:rsidRDefault="00381394" w:rsidP="00381394">
      <w:pPr>
        <w:spacing w:after="0" w:line="240" w:lineRule="auto"/>
        <w:rPr>
          <w:lang w:val="de-DE"/>
        </w:rPr>
      </w:pPr>
      <w:r w:rsidRPr="00381394">
        <w:rPr>
          <w:lang w:val="de-DE"/>
        </w:rPr>
        <w:t xml:space="preserve">Fax    +49 234 32-14446               </w:t>
      </w:r>
      <w:r>
        <w:rPr>
          <w:lang w:val="de-DE"/>
        </w:rPr>
        <w:tab/>
      </w:r>
      <w:r>
        <w:rPr>
          <w:lang w:val="de-DE"/>
        </w:rPr>
        <w:tab/>
      </w:r>
      <w:r w:rsidRPr="00381394">
        <w:rPr>
          <w:lang w:val="de-DE"/>
        </w:rPr>
        <w:t>Fakultät für Sozialwissenschaft - Fach 145</w:t>
      </w:r>
    </w:p>
    <w:p w:rsidR="00381394" w:rsidRPr="00381394" w:rsidRDefault="00381394" w:rsidP="00381394">
      <w:pPr>
        <w:spacing w:after="0" w:line="240" w:lineRule="auto"/>
        <w:rPr>
          <w:lang w:val="de-DE"/>
        </w:rPr>
      </w:pPr>
      <w:r w:rsidRPr="00381394">
        <w:rPr>
          <w:lang w:val="de-DE"/>
        </w:rPr>
        <w:t xml:space="preserve">E-Mail: ludger.pries@rub.de           </w:t>
      </w:r>
      <w:r>
        <w:rPr>
          <w:lang w:val="de-DE"/>
        </w:rPr>
        <w:tab/>
      </w:r>
      <w:r>
        <w:rPr>
          <w:lang w:val="de-DE"/>
        </w:rPr>
        <w:tab/>
      </w:r>
      <w:r w:rsidRPr="00381394">
        <w:rPr>
          <w:lang w:val="de-DE"/>
        </w:rPr>
        <w:t>Ruhr-Universität Bochum</w:t>
      </w:r>
    </w:p>
    <w:p w:rsidR="00381394" w:rsidRPr="00381394" w:rsidRDefault="00381394" w:rsidP="00381394">
      <w:pPr>
        <w:spacing w:after="0" w:line="240" w:lineRule="auto"/>
        <w:rPr>
          <w:lang w:val="de-DE"/>
        </w:rPr>
      </w:pPr>
      <w:r w:rsidRPr="00381394">
        <w:rPr>
          <w:lang w:val="de-DE"/>
        </w:rPr>
        <w:t xml:space="preserve">Handy: +49 151 140 72302              </w:t>
      </w:r>
      <w:r>
        <w:rPr>
          <w:lang w:val="de-DE"/>
        </w:rPr>
        <w:tab/>
      </w:r>
      <w:r>
        <w:rPr>
          <w:lang w:val="de-DE"/>
        </w:rPr>
        <w:tab/>
      </w:r>
      <w:r w:rsidRPr="00381394">
        <w:rPr>
          <w:lang w:val="de-DE"/>
        </w:rPr>
        <w:t>Universitätsstr. 150 / Raum GD E 1/313</w:t>
      </w:r>
    </w:p>
    <w:p w:rsidR="00B95C6A" w:rsidRPr="00C66ECC" w:rsidRDefault="00381394" w:rsidP="00381394">
      <w:pPr>
        <w:spacing w:after="0" w:line="240" w:lineRule="auto"/>
        <w:rPr>
          <w:lang w:val="de-DE"/>
        </w:rPr>
      </w:pPr>
      <w:r w:rsidRPr="00381394">
        <w:rPr>
          <w:lang w:val="de-DE"/>
        </w:rPr>
        <w:t xml:space="preserve">Website: www.rub.de/sozomm            </w:t>
      </w:r>
      <w:r>
        <w:rPr>
          <w:lang w:val="de-DE"/>
        </w:rPr>
        <w:tab/>
      </w:r>
      <w:r w:rsidRPr="00381394">
        <w:rPr>
          <w:lang w:val="de-DE"/>
        </w:rPr>
        <w:t>44780 Bochum - Germany</w:t>
      </w:r>
    </w:p>
    <w:sectPr w:rsidR="00B95C6A" w:rsidRPr="00C66ECC" w:rsidSect="0041588C">
      <w:footerReference w:type="default" r:id="rId9"/>
      <w:pgSz w:w="12242" w:h="15842" w:code="1"/>
      <w:pgMar w:top="1417" w:right="1417" w:bottom="1134" w:left="1417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F4" w:rsidRDefault="003C05F4" w:rsidP="00A21FF5">
      <w:r>
        <w:separator/>
      </w:r>
    </w:p>
  </w:endnote>
  <w:endnote w:type="continuationSeparator" w:id="0">
    <w:p w:rsidR="003C05F4" w:rsidRDefault="003C05F4" w:rsidP="00A2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510861"/>
      <w:docPartObj>
        <w:docPartGallery w:val="Page Numbers (Bottom of Page)"/>
        <w:docPartUnique/>
      </w:docPartObj>
    </w:sdtPr>
    <w:sdtEndPr/>
    <w:sdtContent>
      <w:p w:rsidR="00BF6BF3" w:rsidRDefault="00BF6BF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C86" w:rsidRPr="00431C86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F4" w:rsidRDefault="003C05F4" w:rsidP="00A21FF5">
      <w:r>
        <w:separator/>
      </w:r>
    </w:p>
  </w:footnote>
  <w:footnote w:type="continuationSeparator" w:id="0">
    <w:p w:rsidR="003C05F4" w:rsidRDefault="003C05F4" w:rsidP="00A2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779D"/>
    <w:multiLevelType w:val="hybridMultilevel"/>
    <w:tmpl w:val="19F8C380"/>
    <w:lvl w:ilvl="0" w:tplc="64E29C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914CCD"/>
    <w:multiLevelType w:val="hybridMultilevel"/>
    <w:tmpl w:val="BE44EDF0"/>
    <w:lvl w:ilvl="0" w:tplc="B360EA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174D4"/>
    <w:multiLevelType w:val="hybridMultilevel"/>
    <w:tmpl w:val="6EDA03F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6F4768E"/>
    <w:multiLevelType w:val="hybridMultilevel"/>
    <w:tmpl w:val="51AECFE0"/>
    <w:lvl w:ilvl="0" w:tplc="BAACD0C2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4C4C4F"/>
    <w:multiLevelType w:val="hybridMultilevel"/>
    <w:tmpl w:val="56AA21A6"/>
    <w:lvl w:ilvl="0" w:tplc="AA7CC8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622AB"/>
    <w:multiLevelType w:val="hybridMultilevel"/>
    <w:tmpl w:val="8B36019A"/>
    <w:lvl w:ilvl="0" w:tplc="B360EA36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B732DCF"/>
    <w:multiLevelType w:val="multilevel"/>
    <w:tmpl w:val="40B0024C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6A"/>
    <w:rsid w:val="00000117"/>
    <w:rsid w:val="00002BEB"/>
    <w:rsid w:val="000127D2"/>
    <w:rsid w:val="00020927"/>
    <w:rsid w:val="0002415B"/>
    <w:rsid w:val="00031FFE"/>
    <w:rsid w:val="00033E29"/>
    <w:rsid w:val="0003614F"/>
    <w:rsid w:val="00044706"/>
    <w:rsid w:val="0004657B"/>
    <w:rsid w:val="00047221"/>
    <w:rsid w:val="000639E2"/>
    <w:rsid w:val="000667ED"/>
    <w:rsid w:val="000679F0"/>
    <w:rsid w:val="00077BCF"/>
    <w:rsid w:val="0008322A"/>
    <w:rsid w:val="00084F9C"/>
    <w:rsid w:val="00093570"/>
    <w:rsid w:val="00095521"/>
    <w:rsid w:val="000A605F"/>
    <w:rsid w:val="000C1DFA"/>
    <w:rsid w:val="00105FCC"/>
    <w:rsid w:val="00106562"/>
    <w:rsid w:val="00106571"/>
    <w:rsid w:val="00113285"/>
    <w:rsid w:val="00116886"/>
    <w:rsid w:val="001204AF"/>
    <w:rsid w:val="00134952"/>
    <w:rsid w:val="0014033A"/>
    <w:rsid w:val="00152F40"/>
    <w:rsid w:val="001629D3"/>
    <w:rsid w:val="00180A5B"/>
    <w:rsid w:val="001817C5"/>
    <w:rsid w:val="0019217E"/>
    <w:rsid w:val="001979E2"/>
    <w:rsid w:val="001B057D"/>
    <w:rsid w:val="001B3E4F"/>
    <w:rsid w:val="001D342D"/>
    <w:rsid w:val="001D35BE"/>
    <w:rsid w:val="001D4681"/>
    <w:rsid w:val="001E030F"/>
    <w:rsid w:val="001F6ABE"/>
    <w:rsid w:val="00202AAA"/>
    <w:rsid w:val="002033D0"/>
    <w:rsid w:val="002101EF"/>
    <w:rsid w:val="00222C37"/>
    <w:rsid w:val="00223EEB"/>
    <w:rsid w:val="00233612"/>
    <w:rsid w:val="00234272"/>
    <w:rsid w:val="0026228E"/>
    <w:rsid w:val="00262DD3"/>
    <w:rsid w:val="00274C39"/>
    <w:rsid w:val="00275665"/>
    <w:rsid w:val="002762EC"/>
    <w:rsid w:val="002816BA"/>
    <w:rsid w:val="00286950"/>
    <w:rsid w:val="00287F6B"/>
    <w:rsid w:val="00294F7C"/>
    <w:rsid w:val="002A3887"/>
    <w:rsid w:val="002A4A5C"/>
    <w:rsid w:val="002A5C21"/>
    <w:rsid w:val="002A68C7"/>
    <w:rsid w:val="002B141C"/>
    <w:rsid w:val="002B6E2D"/>
    <w:rsid w:val="002C218E"/>
    <w:rsid w:val="002C77D1"/>
    <w:rsid w:val="002D03EA"/>
    <w:rsid w:val="002E35AB"/>
    <w:rsid w:val="002E65E5"/>
    <w:rsid w:val="002E759C"/>
    <w:rsid w:val="00301CEF"/>
    <w:rsid w:val="0030596A"/>
    <w:rsid w:val="00312D2B"/>
    <w:rsid w:val="0032178B"/>
    <w:rsid w:val="00351058"/>
    <w:rsid w:val="003522D9"/>
    <w:rsid w:val="003609A0"/>
    <w:rsid w:val="00381394"/>
    <w:rsid w:val="00397EB5"/>
    <w:rsid w:val="003A397A"/>
    <w:rsid w:val="003A5DD0"/>
    <w:rsid w:val="003A698D"/>
    <w:rsid w:val="003A6E28"/>
    <w:rsid w:val="003C05F4"/>
    <w:rsid w:val="003C08C7"/>
    <w:rsid w:val="003C120F"/>
    <w:rsid w:val="003D141A"/>
    <w:rsid w:val="003D7ECC"/>
    <w:rsid w:val="003F5126"/>
    <w:rsid w:val="003F7295"/>
    <w:rsid w:val="004057E0"/>
    <w:rsid w:val="004074F8"/>
    <w:rsid w:val="00411325"/>
    <w:rsid w:val="0041588C"/>
    <w:rsid w:val="00431C86"/>
    <w:rsid w:val="004375D4"/>
    <w:rsid w:val="00442EE4"/>
    <w:rsid w:val="00444387"/>
    <w:rsid w:val="00445BE6"/>
    <w:rsid w:val="00447AA3"/>
    <w:rsid w:val="00452B84"/>
    <w:rsid w:val="00456AD9"/>
    <w:rsid w:val="00457944"/>
    <w:rsid w:val="00471428"/>
    <w:rsid w:val="00473EB8"/>
    <w:rsid w:val="004771D8"/>
    <w:rsid w:val="00477D1E"/>
    <w:rsid w:val="00482B93"/>
    <w:rsid w:val="0048441C"/>
    <w:rsid w:val="00484B20"/>
    <w:rsid w:val="0049546E"/>
    <w:rsid w:val="004A05CD"/>
    <w:rsid w:val="004A28DF"/>
    <w:rsid w:val="004A7307"/>
    <w:rsid w:val="004B0C20"/>
    <w:rsid w:val="004B10F5"/>
    <w:rsid w:val="004B1B2A"/>
    <w:rsid w:val="004B4026"/>
    <w:rsid w:val="004B5352"/>
    <w:rsid w:val="004C7838"/>
    <w:rsid w:val="004E507C"/>
    <w:rsid w:val="004F2508"/>
    <w:rsid w:val="004F5E8A"/>
    <w:rsid w:val="00501053"/>
    <w:rsid w:val="00511BB2"/>
    <w:rsid w:val="00511CE2"/>
    <w:rsid w:val="00512AA3"/>
    <w:rsid w:val="005244C0"/>
    <w:rsid w:val="00524E86"/>
    <w:rsid w:val="005307E8"/>
    <w:rsid w:val="00532C14"/>
    <w:rsid w:val="00533D86"/>
    <w:rsid w:val="005400B0"/>
    <w:rsid w:val="005555D3"/>
    <w:rsid w:val="00563821"/>
    <w:rsid w:val="00575A13"/>
    <w:rsid w:val="00576C84"/>
    <w:rsid w:val="00577700"/>
    <w:rsid w:val="0057770E"/>
    <w:rsid w:val="00584AFE"/>
    <w:rsid w:val="00586132"/>
    <w:rsid w:val="005927CD"/>
    <w:rsid w:val="005A0D33"/>
    <w:rsid w:val="005A4D7A"/>
    <w:rsid w:val="005A7544"/>
    <w:rsid w:val="005A7B40"/>
    <w:rsid w:val="005B611F"/>
    <w:rsid w:val="005B73B1"/>
    <w:rsid w:val="005C14A6"/>
    <w:rsid w:val="005C4871"/>
    <w:rsid w:val="005C4B39"/>
    <w:rsid w:val="005C52A5"/>
    <w:rsid w:val="005D0430"/>
    <w:rsid w:val="005E0C79"/>
    <w:rsid w:val="005E14AB"/>
    <w:rsid w:val="005E1B16"/>
    <w:rsid w:val="005E62C0"/>
    <w:rsid w:val="005E6D56"/>
    <w:rsid w:val="005F3E78"/>
    <w:rsid w:val="00603B64"/>
    <w:rsid w:val="00605826"/>
    <w:rsid w:val="00607808"/>
    <w:rsid w:val="00631C62"/>
    <w:rsid w:val="00640098"/>
    <w:rsid w:val="00644431"/>
    <w:rsid w:val="00645892"/>
    <w:rsid w:val="00646E23"/>
    <w:rsid w:val="00647F8B"/>
    <w:rsid w:val="00651EC6"/>
    <w:rsid w:val="00653F7A"/>
    <w:rsid w:val="006612D6"/>
    <w:rsid w:val="00661F72"/>
    <w:rsid w:val="00663C46"/>
    <w:rsid w:val="00673580"/>
    <w:rsid w:val="00694EB3"/>
    <w:rsid w:val="006A0704"/>
    <w:rsid w:val="006A1922"/>
    <w:rsid w:val="006A26B7"/>
    <w:rsid w:val="006A3CB3"/>
    <w:rsid w:val="006A5788"/>
    <w:rsid w:val="006C1594"/>
    <w:rsid w:val="006D47BA"/>
    <w:rsid w:val="006D52C8"/>
    <w:rsid w:val="006E56C3"/>
    <w:rsid w:val="006E7891"/>
    <w:rsid w:val="006F373A"/>
    <w:rsid w:val="00703C9D"/>
    <w:rsid w:val="007068CC"/>
    <w:rsid w:val="00712931"/>
    <w:rsid w:val="00720B20"/>
    <w:rsid w:val="00725D3E"/>
    <w:rsid w:val="00726B73"/>
    <w:rsid w:val="0074763D"/>
    <w:rsid w:val="00754764"/>
    <w:rsid w:val="00761785"/>
    <w:rsid w:val="00770D37"/>
    <w:rsid w:val="00787EC4"/>
    <w:rsid w:val="00790EF7"/>
    <w:rsid w:val="00791ECC"/>
    <w:rsid w:val="00796A0B"/>
    <w:rsid w:val="00796B83"/>
    <w:rsid w:val="007A0A77"/>
    <w:rsid w:val="007A6D28"/>
    <w:rsid w:val="007C0709"/>
    <w:rsid w:val="007C68A6"/>
    <w:rsid w:val="007C6AD1"/>
    <w:rsid w:val="007D184A"/>
    <w:rsid w:val="007D4293"/>
    <w:rsid w:val="007D455D"/>
    <w:rsid w:val="007E28C2"/>
    <w:rsid w:val="007E396F"/>
    <w:rsid w:val="007E3D68"/>
    <w:rsid w:val="007E43FD"/>
    <w:rsid w:val="007F5234"/>
    <w:rsid w:val="007F7CDB"/>
    <w:rsid w:val="00800F42"/>
    <w:rsid w:val="00804CE0"/>
    <w:rsid w:val="00804D4B"/>
    <w:rsid w:val="0080513F"/>
    <w:rsid w:val="00807D8C"/>
    <w:rsid w:val="00817D87"/>
    <w:rsid w:val="00817DDC"/>
    <w:rsid w:val="00825F09"/>
    <w:rsid w:val="00827719"/>
    <w:rsid w:val="00831754"/>
    <w:rsid w:val="00832D35"/>
    <w:rsid w:val="00840DCB"/>
    <w:rsid w:val="0085076D"/>
    <w:rsid w:val="00861393"/>
    <w:rsid w:val="00864C39"/>
    <w:rsid w:val="008725A6"/>
    <w:rsid w:val="00874167"/>
    <w:rsid w:val="00875003"/>
    <w:rsid w:val="008763AA"/>
    <w:rsid w:val="0088549A"/>
    <w:rsid w:val="008910B4"/>
    <w:rsid w:val="008A00E5"/>
    <w:rsid w:val="008B2EC9"/>
    <w:rsid w:val="008B4011"/>
    <w:rsid w:val="008C009F"/>
    <w:rsid w:val="008C07FE"/>
    <w:rsid w:val="008C0E7D"/>
    <w:rsid w:val="008C3C8B"/>
    <w:rsid w:val="008D5FF1"/>
    <w:rsid w:val="008E705E"/>
    <w:rsid w:val="008F00DB"/>
    <w:rsid w:val="008F0D8E"/>
    <w:rsid w:val="008F1930"/>
    <w:rsid w:val="008F2923"/>
    <w:rsid w:val="008F7F81"/>
    <w:rsid w:val="009054AD"/>
    <w:rsid w:val="00912638"/>
    <w:rsid w:val="00913EFC"/>
    <w:rsid w:val="00931A30"/>
    <w:rsid w:val="009412EA"/>
    <w:rsid w:val="00951205"/>
    <w:rsid w:val="00953D13"/>
    <w:rsid w:val="009605B9"/>
    <w:rsid w:val="009619A1"/>
    <w:rsid w:val="0097563E"/>
    <w:rsid w:val="00982155"/>
    <w:rsid w:val="00985C10"/>
    <w:rsid w:val="009914AF"/>
    <w:rsid w:val="00996268"/>
    <w:rsid w:val="009A7728"/>
    <w:rsid w:val="009B2442"/>
    <w:rsid w:val="009B78E1"/>
    <w:rsid w:val="009C096B"/>
    <w:rsid w:val="009C0F10"/>
    <w:rsid w:val="009D6A7B"/>
    <w:rsid w:val="009E48B6"/>
    <w:rsid w:val="00A061F1"/>
    <w:rsid w:val="00A107F1"/>
    <w:rsid w:val="00A15DF3"/>
    <w:rsid w:val="00A206B5"/>
    <w:rsid w:val="00A21FF5"/>
    <w:rsid w:val="00A35D08"/>
    <w:rsid w:val="00A4715C"/>
    <w:rsid w:val="00A51073"/>
    <w:rsid w:val="00A54F96"/>
    <w:rsid w:val="00A571DC"/>
    <w:rsid w:val="00A57BFB"/>
    <w:rsid w:val="00A632E2"/>
    <w:rsid w:val="00A706B1"/>
    <w:rsid w:val="00A8175B"/>
    <w:rsid w:val="00A84B72"/>
    <w:rsid w:val="00A863CD"/>
    <w:rsid w:val="00A874F9"/>
    <w:rsid w:val="00A91579"/>
    <w:rsid w:val="00A95E5B"/>
    <w:rsid w:val="00AA3B26"/>
    <w:rsid w:val="00AA46E1"/>
    <w:rsid w:val="00AA5B11"/>
    <w:rsid w:val="00AA6094"/>
    <w:rsid w:val="00AA6B14"/>
    <w:rsid w:val="00AA7B71"/>
    <w:rsid w:val="00AA7BCA"/>
    <w:rsid w:val="00AC4590"/>
    <w:rsid w:val="00AC4FCD"/>
    <w:rsid w:val="00AC74BC"/>
    <w:rsid w:val="00AC7C2B"/>
    <w:rsid w:val="00AF1B94"/>
    <w:rsid w:val="00AF79E3"/>
    <w:rsid w:val="00B005D1"/>
    <w:rsid w:val="00B110FE"/>
    <w:rsid w:val="00B1164A"/>
    <w:rsid w:val="00B12CBD"/>
    <w:rsid w:val="00B12D97"/>
    <w:rsid w:val="00B13203"/>
    <w:rsid w:val="00B21E17"/>
    <w:rsid w:val="00B229AE"/>
    <w:rsid w:val="00B31883"/>
    <w:rsid w:val="00B34C57"/>
    <w:rsid w:val="00B43767"/>
    <w:rsid w:val="00B43AD1"/>
    <w:rsid w:val="00B47818"/>
    <w:rsid w:val="00B56218"/>
    <w:rsid w:val="00B662D4"/>
    <w:rsid w:val="00B70787"/>
    <w:rsid w:val="00B70D8A"/>
    <w:rsid w:val="00B70D8C"/>
    <w:rsid w:val="00B76F50"/>
    <w:rsid w:val="00B834ED"/>
    <w:rsid w:val="00B8663F"/>
    <w:rsid w:val="00B91462"/>
    <w:rsid w:val="00B95C6A"/>
    <w:rsid w:val="00BA0037"/>
    <w:rsid w:val="00BB4033"/>
    <w:rsid w:val="00BC3809"/>
    <w:rsid w:val="00BC5B4A"/>
    <w:rsid w:val="00BD3372"/>
    <w:rsid w:val="00BD7C33"/>
    <w:rsid w:val="00BE293C"/>
    <w:rsid w:val="00BE2C19"/>
    <w:rsid w:val="00BF3D2C"/>
    <w:rsid w:val="00BF6BF3"/>
    <w:rsid w:val="00C065AF"/>
    <w:rsid w:val="00C177E4"/>
    <w:rsid w:val="00C333BE"/>
    <w:rsid w:val="00C349DC"/>
    <w:rsid w:val="00C52CAA"/>
    <w:rsid w:val="00C610F9"/>
    <w:rsid w:val="00C66BF4"/>
    <w:rsid w:val="00C66ECC"/>
    <w:rsid w:val="00C77620"/>
    <w:rsid w:val="00CA15A7"/>
    <w:rsid w:val="00CB0687"/>
    <w:rsid w:val="00CB47EF"/>
    <w:rsid w:val="00CC2D28"/>
    <w:rsid w:val="00CC59F2"/>
    <w:rsid w:val="00CE2825"/>
    <w:rsid w:val="00CE4347"/>
    <w:rsid w:val="00CE4785"/>
    <w:rsid w:val="00CF235D"/>
    <w:rsid w:val="00CF2844"/>
    <w:rsid w:val="00D021D4"/>
    <w:rsid w:val="00D16A23"/>
    <w:rsid w:val="00D24E5C"/>
    <w:rsid w:val="00D25580"/>
    <w:rsid w:val="00D32608"/>
    <w:rsid w:val="00D343C4"/>
    <w:rsid w:val="00D346A2"/>
    <w:rsid w:val="00D36799"/>
    <w:rsid w:val="00D42590"/>
    <w:rsid w:val="00D53B6C"/>
    <w:rsid w:val="00D53E0C"/>
    <w:rsid w:val="00D54962"/>
    <w:rsid w:val="00D64B3F"/>
    <w:rsid w:val="00D66874"/>
    <w:rsid w:val="00D67280"/>
    <w:rsid w:val="00D74BC0"/>
    <w:rsid w:val="00D95AC7"/>
    <w:rsid w:val="00D97B8C"/>
    <w:rsid w:val="00DB1AAE"/>
    <w:rsid w:val="00DB4716"/>
    <w:rsid w:val="00DC0F30"/>
    <w:rsid w:val="00DE0BEC"/>
    <w:rsid w:val="00DF15AC"/>
    <w:rsid w:val="00DF3A88"/>
    <w:rsid w:val="00DF6BDA"/>
    <w:rsid w:val="00E07A44"/>
    <w:rsid w:val="00E13118"/>
    <w:rsid w:val="00E208A5"/>
    <w:rsid w:val="00E240D2"/>
    <w:rsid w:val="00E35A1F"/>
    <w:rsid w:val="00E4289F"/>
    <w:rsid w:val="00E463D0"/>
    <w:rsid w:val="00E50B1C"/>
    <w:rsid w:val="00E51B6A"/>
    <w:rsid w:val="00E528E2"/>
    <w:rsid w:val="00E56C4E"/>
    <w:rsid w:val="00E57125"/>
    <w:rsid w:val="00E74126"/>
    <w:rsid w:val="00E753FA"/>
    <w:rsid w:val="00E7658A"/>
    <w:rsid w:val="00E81128"/>
    <w:rsid w:val="00E86240"/>
    <w:rsid w:val="00E943D2"/>
    <w:rsid w:val="00EA3F0B"/>
    <w:rsid w:val="00EB19DC"/>
    <w:rsid w:val="00EB4CF0"/>
    <w:rsid w:val="00EC5E2F"/>
    <w:rsid w:val="00ED74FE"/>
    <w:rsid w:val="00EE1835"/>
    <w:rsid w:val="00EE5D17"/>
    <w:rsid w:val="00EE79B9"/>
    <w:rsid w:val="00EF10CF"/>
    <w:rsid w:val="00EF232C"/>
    <w:rsid w:val="00F069EE"/>
    <w:rsid w:val="00F1066A"/>
    <w:rsid w:val="00F136D5"/>
    <w:rsid w:val="00F20DB2"/>
    <w:rsid w:val="00F23043"/>
    <w:rsid w:val="00F27124"/>
    <w:rsid w:val="00F30393"/>
    <w:rsid w:val="00F310E6"/>
    <w:rsid w:val="00F325BF"/>
    <w:rsid w:val="00F32907"/>
    <w:rsid w:val="00F34ED0"/>
    <w:rsid w:val="00F37440"/>
    <w:rsid w:val="00F511A8"/>
    <w:rsid w:val="00F53C7C"/>
    <w:rsid w:val="00F61263"/>
    <w:rsid w:val="00F672C1"/>
    <w:rsid w:val="00F6759D"/>
    <w:rsid w:val="00F878A1"/>
    <w:rsid w:val="00F96904"/>
    <w:rsid w:val="00FA4494"/>
    <w:rsid w:val="00FA660C"/>
    <w:rsid w:val="00FB10C7"/>
    <w:rsid w:val="00FB2E35"/>
    <w:rsid w:val="00FB5C29"/>
    <w:rsid w:val="00FD0B47"/>
    <w:rsid w:val="00FD104A"/>
    <w:rsid w:val="00FD1B22"/>
    <w:rsid w:val="00FD1F40"/>
    <w:rsid w:val="00FD2F22"/>
    <w:rsid w:val="00FD37B8"/>
    <w:rsid w:val="00FD55C4"/>
    <w:rsid w:val="00FE1555"/>
    <w:rsid w:val="00FE2EDA"/>
    <w:rsid w:val="00FE39A6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13C019-CAA8-481F-B560-20FA39BE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1FF5"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rsid w:val="00F6759D"/>
    <w:pPr>
      <w:keepNext/>
      <w:numPr>
        <w:numId w:val="3"/>
      </w:numPr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96268"/>
    <w:pPr>
      <w:keepNext/>
      <w:numPr>
        <w:ilvl w:val="1"/>
        <w:numId w:val="3"/>
      </w:numPr>
      <w:jc w:val="both"/>
      <w:outlineLvl w:val="1"/>
    </w:pPr>
  </w:style>
  <w:style w:type="paragraph" w:styleId="berschrift3">
    <w:name w:val="heading 3"/>
    <w:basedOn w:val="Standard"/>
    <w:next w:val="Standard"/>
    <w:qFormat/>
    <w:rsid w:val="00996268"/>
    <w:pPr>
      <w:keepNext/>
      <w:numPr>
        <w:ilvl w:val="2"/>
        <w:numId w:val="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ind w:left="567" w:right="567"/>
      <w:outlineLvl w:val="3"/>
    </w:pPr>
    <w:rPr>
      <w:rFonts w:ascii="Garamond" w:hAnsi="Garamond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134"/>
      </w:tabs>
      <w:ind w:left="567" w:right="567"/>
      <w:jc w:val="center"/>
      <w:outlineLvl w:val="4"/>
    </w:pPr>
    <w:rPr>
      <w:rFonts w:ascii="Garamond" w:hAnsi="Garamond"/>
      <w:smallCaps/>
      <w:lang w:val="es-ES"/>
    </w:rPr>
  </w:style>
  <w:style w:type="paragraph" w:styleId="berschrift6">
    <w:name w:val="heading 6"/>
    <w:basedOn w:val="Standard"/>
    <w:next w:val="Standard"/>
    <w:link w:val="berschrift6Zchn"/>
    <w:rsid w:val="00996268"/>
    <w:pPr>
      <w:spacing w:before="240" w:after="60" w:line="280" w:lineRule="exact"/>
      <w:ind w:left="1152" w:right="851" w:hanging="1152"/>
      <w:outlineLvl w:val="5"/>
    </w:pPr>
    <w:rPr>
      <w:b/>
      <w:bCs/>
      <w:sz w:val="22"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unhideWhenUsed/>
    <w:rsid w:val="00996268"/>
    <w:pPr>
      <w:keepNext/>
      <w:keepLines/>
      <w:spacing w:before="200" w:line="280" w:lineRule="exact"/>
      <w:ind w:left="1296" w:right="851" w:hanging="1296"/>
      <w:outlineLvl w:val="6"/>
    </w:pPr>
    <w:rPr>
      <w:rFonts w:eastAsia="SimSun"/>
      <w:i/>
      <w:iCs/>
      <w:color w:val="404040"/>
      <w:sz w:val="22"/>
      <w:lang w:val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96268"/>
    <w:pPr>
      <w:keepNext/>
      <w:keepLines/>
      <w:spacing w:before="200" w:line="280" w:lineRule="exact"/>
      <w:ind w:left="1440" w:right="851" w:hanging="1440"/>
      <w:outlineLvl w:val="7"/>
    </w:pPr>
    <w:rPr>
      <w:rFonts w:eastAsia="SimSun"/>
      <w:color w:val="404040"/>
      <w:lang w:val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96268"/>
    <w:pPr>
      <w:keepNext/>
      <w:keepLines/>
      <w:spacing w:before="200" w:line="280" w:lineRule="exact"/>
      <w:ind w:left="1584" w:right="851" w:hanging="1584"/>
      <w:outlineLvl w:val="8"/>
    </w:pPr>
    <w:rPr>
      <w:rFonts w:eastAsia="SimSun"/>
      <w:i/>
      <w:iCs/>
      <w:color w:val="4040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252"/>
        <w:tab w:val="right" w:pos="8504"/>
      </w:tabs>
    </w:p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lang w:val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B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5B4A"/>
    <w:rPr>
      <w:rFonts w:ascii="Tahoma" w:hAnsi="Tahoma" w:cs="Tahoma"/>
      <w:sz w:val="16"/>
      <w:szCs w:val="16"/>
      <w:lang w:val="en-US" w:eastAsia="es-ES"/>
    </w:rPr>
  </w:style>
  <w:style w:type="paragraph" w:styleId="KeinLeerraum">
    <w:name w:val="No Spacing"/>
    <w:basedOn w:val="Standard"/>
    <w:uiPriority w:val="1"/>
    <w:qFormat/>
    <w:rsid w:val="00E7658A"/>
    <w:pPr>
      <w:spacing w:before="100" w:beforeAutospacing="1" w:after="100" w:afterAutospacing="1"/>
    </w:pPr>
    <w:rPr>
      <w:lang w:val="es-MX" w:eastAsia="es-MX"/>
    </w:rPr>
  </w:style>
  <w:style w:type="character" w:customStyle="1" w:styleId="FuzeileZchn">
    <w:name w:val="Fußzeile Zchn"/>
    <w:link w:val="Fuzeile"/>
    <w:uiPriority w:val="99"/>
    <w:rsid w:val="002C218E"/>
    <w:rPr>
      <w:lang w:val="en-US" w:eastAsia="es-ES"/>
    </w:rPr>
  </w:style>
  <w:style w:type="character" w:styleId="Hyperlink">
    <w:name w:val="Hyperlink"/>
    <w:uiPriority w:val="99"/>
    <w:unhideWhenUsed/>
    <w:rsid w:val="002C218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218E"/>
    <w:rPr>
      <w:sz w:val="22"/>
      <w:szCs w:val="21"/>
      <w:lang w:val="es-MX" w:eastAsia="es-MX"/>
    </w:rPr>
  </w:style>
  <w:style w:type="character" w:customStyle="1" w:styleId="NurTextZchn">
    <w:name w:val="Nur Text Zchn"/>
    <w:link w:val="NurText"/>
    <w:uiPriority w:val="99"/>
    <w:semiHidden/>
    <w:rsid w:val="002C218E"/>
    <w:rPr>
      <w:rFonts w:ascii="Calibri" w:hAnsi="Calibri"/>
      <w:sz w:val="22"/>
      <w:szCs w:val="21"/>
    </w:rPr>
  </w:style>
  <w:style w:type="character" w:customStyle="1" w:styleId="KopfzeileZchn">
    <w:name w:val="Kopfzeile Zchn"/>
    <w:link w:val="Kopfzeile"/>
    <w:uiPriority w:val="99"/>
    <w:semiHidden/>
    <w:rsid w:val="00807D8C"/>
    <w:rPr>
      <w:lang w:val="en-US" w:eastAsia="es-ES"/>
    </w:rPr>
  </w:style>
  <w:style w:type="paragraph" w:styleId="Textkrper">
    <w:name w:val="Body Text"/>
    <w:basedOn w:val="Standard"/>
    <w:link w:val="TextkrperZchn"/>
    <w:rsid w:val="00EC5E2F"/>
    <w:pPr>
      <w:spacing w:after="240"/>
    </w:pPr>
    <w:rPr>
      <w:lang w:eastAsia="en-US"/>
    </w:rPr>
  </w:style>
  <w:style w:type="character" w:customStyle="1" w:styleId="TextkrperZchn">
    <w:name w:val="Textkörper Zchn"/>
    <w:link w:val="Textkrper"/>
    <w:rsid w:val="00EC5E2F"/>
    <w:rPr>
      <w:sz w:val="24"/>
      <w:szCs w:val="24"/>
      <w:lang w:val="en-US" w:eastAsia="en-US"/>
    </w:rPr>
  </w:style>
  <w:style w:type="paragraph" w:styleId="Anrede">
    <w:name w:val="Salutation"/>
    <w:basedOn w:val="Standard"/>
    <w:next w:val="Standard"/>
    <w:link w:val="AnredeZchn"/>
    <w:rsid w:val="00EC5E2F"/>
    <w:pPr>
      <w:spacing w:before="480" w:after="240"/>
    </w:pPr>
    <w:rPr>
      <w:lang w:eastAsia="en-US"/>
    </w:rPr>
  </w:style>
  <w:style w:type="character" w:customStyle="1" w:styleId="AnredeZchn">
    <w:name w:val="Anrede Zchn"/>
    <w:link w:val="Anrede"/>
    <w:rsid w:val="00EC5E2F"/>
    <w:rPr>
      <w:sz w:val="24"/>
      <w:szCs w:val="24"/>
      <w:lang w:val="en-US" w:eastAsia="en-US"/>
    </w:rPr>
  </w:style>
  <w:style w:type="paragraph" w:customStyle="1" w:styleId="RecipientAddress">
    <w:name w:val="Recipient Address"/>
    <w:basedOn w:val="Standard"/>
    <w:rsid w:val="00EC5E2F"/>
    <w:rPr>
      <w:lang w:eastAsia="en-US" w:bidi="en-US"/>
    </w:rPr>
  </w:style>
  <w:style w:type="paragraph" w:customStyle="1" w:styleId="SenderAddress">
    <w:name w:val="Sender Address"/>
    <w:basedOn w:val="Standard"/>
    <w:rsid w:val="00EC5E2F"/>
    <w:rPr>
      <w:lang w:eastAsia="en-US" w:bidi="en-US"/>
    </w:rPr>
  </w:style>
  <w:style w:type="table" w:styleId="Tabellenraster">
    <w:name w:val="Table Grid"/>
    <w:basedOn w:val="NormaleTabelle"/>
    <w:uiPriority w:val="59"/>
    <w:rsid w:val="00FD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78A1"/>
    <w:pPr>
      <w:ind w:left="720"/>
      <w:contextualSpacing/>
    </w:pPr>
    <w:rPr>
      <w:sz w:val="22"/>
      <w:szCs w:val="22"/>
      <w:lang w:val="es-MX" w:eastAsia="en-US"/>
    </w:rPr>
  </w:style>
  <w:style w:type="character" w:customStyle="1" w:styleId="berschrift6Zchn">
    <w:name w:val="Überschrift 6 Zchn"/>
    <w:link w:val="berschrift6"/>
    <w:rsid w:val="00996268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996268"/>
    <w:rPr>
      <w:rFonts w:ascii="Calibri" w:eastAsia="SimSun" w:hAnsi="Calibri"/>
      <w:i/>
      <w:iCs/>
      <w:color w:val="404040"/>
      <w:sz w:val="22"/>
      <w:szCs w:val="24"/>
    </w:rPr>
  </w:style>
  <w:style w:type="character" w:customStyle="1" w:styleId="berschrift8Zchn">
    <w:name w:val="Überschrift 8 Zchn"/>
    <w:link w:val="berschrift8"/>
    <w:semiHidden/>
    <w:rsid w:val="00996268"/>
    <w:rPr>
      <w:rFonts w:ascii="Calibri" w:eastAsia="SimSun" w:hAnsi="Calibri"/>
      <w:color w:val="404040"/>
    </w:rPr>
  </w:style>
  <w:style w:type="character" w:customStyle="1" w:styleId="berschrift9Zchn">
    <w:name w:val="Überschrift 9 Zchn"/>
    <w:link w:val="berschrift9"/>
    <w:semiHidden/>
    <w:rsid w:val="00996268"/>
    <w:rPr>
      <w:rFonts w:ascii="Calibri" w:eastAsia="SimSun" w:hAnsi="Calibri"/>
      <w:i/>
      <w:iCs/>
      <w:color w:val="404040"/>
    </w:rPr>
  </w:style>
  <w:style w:type="character" w:customStyle="1" w:styleId="normaltextrun">
    <w:name w:val="normaltextrun"/>
    <w:basedOn w:val="Absatz-Standardschriftart"/>
    <w:rsid w:val="00533D86"/>
  </w:style>
  <w:style w:type="paragraph" w:customStyle="1" w:styleId="Default">
    <w:name w:val="Default"/>
    <w:rsid w:val="00C66E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4498">
              <w:marLeft w:val="0"/>
              <w:marRight w:val="0"/>
              <w:marTop w:val="0"/>
              <w:marBottom w:val="0"/>
              <w:divBdr>
                <w:top w:val="single" w:sz="12" w:space="8" w:color="DDE7EB"/>
                <w:left w:val="single" w:sz="12" w:space="8" w:color="DDE7EB"/>
                <w:bottom w:val="single" w:sz="12" w:space="8" w:color="DDE7EB"/>
                <w:right w:val="single" w:sz="12" w:space="8" w:color="DDE7EB"/>
              </w:divBdr>
              <w:divsChild>
                <w:div w:id="136401218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" w:color="106E9F"/>
                        <w:bottom w:val="none" w:sz="0" w:space="0" w:color="auto"/>
                        <w:right w:val="single" w:sz="6" w:space="3" w:color="106E9F"/>
                      </w:divBdr>
                      <w:divsChild>
                        <w:div w:id="14187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106E9F"/>
                            <w:left w:val="single" w:sz="6" w:space="8" w:color="106E9F"/>
                            <w:bottom w:val="single" w:sz="6" w:space="15" w:color="106E9F"/>
                            <w:right w:val="single" w:sz="6" w:space="8" w:color="106E9F"/>
                          </w:divBdr>
                          <w:divsChild>
                            <w:div w:id="11073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D5D8DA"/>
                                <w:right w:val="none" w:sz="0" w:space="0" w:color="auto"/>
                              </w:divBdr>
                              <w:divsChild>
                                <w:div w:id="4551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axt-sokolowski@ru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udger\Vorlagen\Arbeitsblatt-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3127-FD80-43B2-AF40-38E7EC89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Arbeitsblatt-normal</Template>
  <TotalTime>0</TotalTime>
  <Pages>1</Pages>
  <Words>363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 E M O R A N D U M</vt:lpstr>
      <vt:lpstr>M E M O R A N D U M</vt:lpstr>
    </vt:vector>
  </TitlesOfParts>
  <Company>El Colegio de México</Company>
  <LinksUpToDate>false</LinksUpToDate>
  <CharactersWithSpaces>2649</CharactersWithSpaces>
  <SharedDoc>false</SharedDoc>
  <HLinks>
    <vt:vector size="12" baseType="variant">
      <vt:variant>
        <vt:i4>5111908</vt:i4>
      </vt:variant>
      <vt:variant>
        <vt:i4>3</vt:i4>
      </vt:variant>
      <vt:variant>
        <vt:i4>0</vt:i4>
      </vt:variant>
      <vt:variant>
        <vt:i4>5</vt:i4>
      </vt:variant>
      <vt:variant>
        <vt:lpwstr>mailto:lpries@colmex.mx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mailto:Email.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Ludger Pries</dc:creator>
  <cp:keywords/>
  <cp:lastModifiedBy>Guenther, Jelka</cp:lastModifiedBy>
  <cp:revision>2</cp:revision>
  <cp:lastPrinted>2017-01-21T22:20:00Z</cp:lastPrinted>
  <dcterms:created xsi:type="dcterms:W3CDTF">2019-01-31T16:09:00Z</dcterms:created>
  <dcterms:modified xsi:type="dcterms:W3CDTF">2019-01-31T16:09:00Z</dcterms:modified>
</cp:coreProperties>
</file>