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BE00" w14:textId="3EFE8962" w:rsidR="00AE42A9" w:rsidRPr="001A794A" w:rsidRDefault="00865BA4" w:rsidP="000F5E68">
      <w:pPr>
        <w:pStyle w:val="Title"/>
        <w:rPr>
          <w:sz w:val="28"/>
          <w:szCs w:val="28"/>
        </w:rPr>
      </w:pPr>
      <w:r w:rsidRPr="001A794A">
        <w:rPr>
          <w:sz w:val="28"/>
          <w:szCs w:val="28"/>
        </w:rPr>
        <w:t xml:space="preserve">Title, Times New Roman, </w:t>
      </w:r>
      <w:r w:rsidR="00521E98" w:rsidRPr="001A794A">
        <w:rPr>
          <w:sz w:val="28"/>
          <w:szCs w:val="28"/>
        </w:rPr>
        <w:t xml:space="preserve">Bold, </w:t>
      </w:r>
      <w:r w:rsidRPr="001A794A">
        <w:rPr>
          <w:sz w:val="28"/>
          <w:szCs w:val="28"/>
        </w:rPr>
        <w:t>1</w:t>
      </w:r>
      <w:r w:rsidR="001A794A">
        <w:rPr>
          <w:sz w:val="28"/>
          <w:szCs w:val="28"/>
        </w:rPr>
        <w:t>4</w:t>
      </w:r>
      <w:r w:rsidRPr="001A794A">
        <w:rPr>
          <w:sz w:val="28"/>
          <w:szCs w:val="28"/>
        </w:rPr>
        <w:t xml:space="preserve"> </w:t>
      </w:r>
      <w:proofErr w:type="spellStart"/>
      <w:r w:rsidRPr="001A794A">
        <w:rPr>
          <w:sz w:val="28"/>
          <w:szCs w:val="28"/>
        </w:rPr>
        <w:t>pt</w:t>
      </w:r>
      <w:proofErr w:type="spellEnd"/>
    </w:p>
    <w:p w14:paraId="3A0D05FA" w14:textId="77777777" w:rsidR="00AE42A9" w:rsidRPr="000F5E68" w:rsidRDefault="00AE42A9" w:rsidP="000F5E68">
      <w:r w:rsidRPr="000F5E68">
        <w:t xml:space="preserve"> </w:t>
      </w:r>
      <w:r w:rsidRPr="000F5E68">
        <w:tab/>
      </w:r>
    </w:p>
    <w:p w14:paraId="20AB2AF4" w14:textId="23D4A6D1" w:rsidR="00AE42A9" w:rsidRPr="001A794A" w:rsidRDefault="00AE42A9" w:rsidP="000F5E68">
      <w:pPr>
        <w:pStyle w:val="Subtitle"/>
        <w:rPr>
          <w:sz w:val="24"/>
          <w:szCs w:val="24"/>
        </w:rPr>
      </w:pPr>
      <w:r w:rsidRPr="000F5E68">
        <w:tab/>
      </w:r>
      <w:r w:rsidR="00865BA4" w:rsidRPr="001A794A">
        <w:rPr>
          <w:sz w:val="24"/>
          <w:szCs w:val="24"/>
        </w:rPr>
        <w:t>Authors, Times New Roman, 1</w:t>
      </w:r>
      <w:r w:rsidR="001A794A">
        <w:rPr>
          <w:sz w:val="24"/>
          <w:szCs w:val="24"/>
        </w:rPr>
        <w:t>2</w:t>
      </w:r>
      <w:r w:rsidR="00865BA4" w:rsidRPr="001A794A">
        <w:rPr>
          <w:sz w:val="24"/>
          <w:szCs w:val="24"/>
        </w:rPr>
        <w:t xml:space="preserve"> </w:t>
      </w:r>
      <w:proofErr w:type="spellStart"/>
      <w:r w:rsidR="00865BA4" w:rsidRPr="001A794A">
        <w:rPr>
          <w:sz w:val="24"/>
          <w:szCs w:val="24"/>
        </w:rPr>
        <w:t>pt</w:t>
      </w:r>
      <w:proofErr w:type="spellEnd"/>
      <w:r w:rsidRPr="001A794A">
        <w:rPr>
          <w:sz w:val="24"/>
          <w:szCs w:val="24"/>
        </w:rPr>
        <w:t xml:space="preserve"> </w:t>
      </w:r>
    </w:p>
    <w:p w14:paraId="619B9207" w14:textId="77777777" w:rsidR="00AE42A9" w:rsidRPr="001A794A" w:rsidRDefault="00AE42A9" w:rsidP="000F5E68">
      <w:pPr>
        <w:rPr>
          <w:sz w:val="24"/>
          <w:szCs w:val="24"/>
        </w:rPr>
      </w:pPr>
      <w:r w:rsidRPr="001A794A">
        <w:rPr>
          <w:sz w:val="24"/>
          <w:szCs w:val="24"/>
        </w:rPr>
        <w:t xml:space="preserve"> </w:t>
      </w:r>
      <w:r w:rsidRPr="001A794A">
        <w:rPr>
          <w:sz w:val="24"/>
          <w:szCs w:val="24"/>
        </w:rPr>
        <w:tab/>
      </w:r>
    </w:p>
    <w:p w14:paraId="283E0A02" w14:textId="01D194C0" w:rsidR="00AE42A9" w:rsidRPr="000F5E68" w:rsidRDefault="00AE42A9" w:rsidP="000F5E68">
      <w:pPr>
        <w:pStyle w:val="Affiliation"/>
      </w:pPr>
      <w:r w:rsidRPr="001A794A">
        <w:rPr>
          <w:sz w:val="24"/>
        </w:rPr>
        <w:tab/>
        <w:t xml:space="preserve"> </w:t>
      </w:r>
      <w:r w:rsidR="00865BA4" w:rsidRPr="001A794A">
        <w:rPr>
          <w:sz w:val="24"/>
        </w:rPr>
        <w:t xml:space="preserve">Affiliation, Times New Roman, </w:t>
      </w:r>
      <w:r w:rsidR="001F5BBC" w:rsidRPr="001A794A">
        <w:rPr>
          <w:sz w:val="24"/>
        </w:rPr>
        <w:t xml:space="preserve">Italics, </w:t>
      </w:r>
      <w:r w:rsidR="00865BA4" w:rsidRPr="001A794A">
        <w:rPr>
          <w:sz w:val="24"/>
        </w:rPr>
        <w:t>1</w:t>
      </w:r>
      <w:r w:rsidR="001A794A">
        <w:rPr>
          <w:sz w:val="24"/>
        </w:rPr>
        <w:t>2</w:t>
      </w:r>
      <w:r w:rsidR="00865BA4" w:rsidRPr="001A794A">
        <w:rPr>
          <w:sz w:val="24"/>
        </w:rPr>
        <w:t xml:space="preserve"> </w:t>
      </w:r>
      <w:proofErr w:type="spellStart"/>
      <w:r w:rsidR="00865BA4" w:rsidRPr="001A794A">
        <w:rPr>
          <w:sz w:val="24"/>
        </w:rPr>
        <w:t>pt</w:t>
      </w:r>
      <w:proofErr w:type="spellEnd"/>
      <w:r w:rsidR="00865BA4" w:rsidRPr="001A794A">
        <w:rPr>
          <w:sz w:val="24"/>
        </w:rPr>
        <w:t xml:space="preserve"> </w:t>
      </w:r>
    </w:p>
    <w:p w14:paraId="6F12C50B" w14:textId="77777777" w:rsidR="00AE42A9" w:rsidRPr="000F5E68" w:rsidRDefault="00AE42A9" w:rsidP="000F5E68">
      <w:r w:rsidRPr="000F5E68">
        <w:tab/>
      </w:r>
    </w:p>
    <w:p w14:paraId="3E1E1A6D" w14:textId="77777777" w:rsidR="00AE42A9" w:rsidRPr="000F5E68" w:rsidRDefault="00AE42A9" w:rsidP="000F5E68"/>
    <w:p w14:paraId="23E8A2F0" w14:textId="77777777" w:rsidR="00AE42A9" w:rsidRPr="000F5E68" w:rsidRDefault="006A3939" w:rsidP="000F5E68">
      <w:pPr>
        <w:rPr>
          <w:sz w:val="22"/>
        </w:rPr>
      </w:pPr>
      <w:r w:rsidRPr="000F5E68"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1CF4A397" wp14:editId="703498AA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2975" id="Rectangle 2" o:spid="_x0000_s1026" style="position:absolute;margin-left:70.85pt;margin-top:0;width:453.5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&#13;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06BB43A1" w14:textId="77777777" w:rsidR="00AE42A9" w:rsidRPr="000F5E68" w:rsidRDefault="00AE42A9" w:rsidP="000F5E68"/>
    <w:p w14:paraId="591E26D7" w14:textId="77777777" w:rsidR="00AE42A9" w:rsidRPr="000F5E68" w:rsidRDefault="00AE42A9" w:rsidP="000F5E68"/>
    <w:p w14:paraId="74C4FE83" w14:textId="77777777" w:rsidR="00AE42A9" w:rsidRPr="000F5E68" w:rsidRDefault="00AE42A9" w:rsidP="000F5E68">
      <w:r w:rsidRPr="000F5E68">
        <w:tab/>
      </w:r>
    </w:p>
    <w:p w14:paraId="4464E3D2" w14:textId="77777777" w:rsidR="00AE42A9" w:rsidRPr="000F5E68" w:rsidRDefault="00AE42A9" w:rsidP="000F5E68">
      <w:pPr>
        <w:sectPr w:rsidR="00AE42A9" w:rsidRPr="000F5E68" w:rsidSect="001A794A">
          <w:endnotePr>
            <w:numFmt w:val="decimal"/>
          </w:endnotePr>
          <w:pgSz w:w="11905" w:h="16837"/>
          <w:pgMar w:top="1701" w:right="1418" w:bottom="1701" w:left="1418" w:header="1701" w:footer="1701" w:gutter="0"/>
          <w:cols w:space="720"/>
          <w:noEndnote/>
          <w:docGrid w:linePitch="272"/>
        </w:sectPr>
      </w:pPr>
    </w:p>
    <w:p w14:paraId="6D84CF6B" w14:textId="77777777" w:rsidR="00521E98" w:rsidRPr="000F5E68" w:rsidRDefault="00AE42A9" w:rsidP="000F5E68">
      <w:pPr>
        <w:pStyle w:val="Heading1"/>
      </w:pPr>
      <w:r w:rsidRPr="000F5E68">
        <w:t xml:space="preserve">1. </w:t>
      </w:r>
      <w:r w:rsidR="007B6F62" w:rsidRPr="000F5E68">
        <w:t>I</w:t>
      </w:r>
      <w:r w:rsidRPr="000F5E68">
        <w:t>ntroduction</w:t>
      </w:r>
      <w:r w:rsidR="00521E98" w:rsidRPr="000F5E68">
        <w:t xml:space="preserve"> (Times New Roman, Bold, 10 </w:t>
      </w:r>
      <w:proofErr w:type="spellStart"/>
      <w:r w:rsidR="00521E98" w:rsidRPr="000F5E68">
        <w:t>pt</w:t>
      </w:r>
      <w:proofErr w:type="spellEnd"/>
      <w:r w:rsidR="00521E98" w:rsidRPr="000F5E68">
        <w:t>)</w:t>
      </w:r>
    </w:p>
    <w:p w14:paraId="1B163DCD" w14:textId="77777777" w:rsidR="00AE42A9" w:rsidRPr="000F5E68" w:rsidRDefault="00AE42A9" w:rsidP="000F5E68"/>
    <w:p w14:paraId="3F4D93C0" w14:textId="77777777" w:rsidR="00E23E4E" w:rsidRPr="000F5E68" w:rsidRDefault="007B6F62" w:rsidP="000F5E68">
      <w:r w:rsidRPr="000F5E68">
        <w:t xml:space="preserve">Short introduction. </w:t>
      </w:r>
      <w:r w:rsidR="00A73F91" w:rsidRPr="000F5E68">
        <w:t>One line of fre</w:t>
      </w:r>
      <w:r w:rsidR="006A3939" w:rsidRPr="000F5E68">
        <w:t>e space between title and text.</w:t>
      </w:r>
      <w:r w:rsidR="009223F7" w:rsidRPr="000F5E68">
        <w:t xml:space="preserve"> </w:t>
      </w:r>
      <w:r w:rsidR="00C673D2" w:rsidRPr="000F5E68">
        <w:t>One line of free spa</w:t>
      </w:r>
      <w:r w:rsidR="000F5E68">
        <w:t xml:space="preserve">ce between text and next title. </w:t>
      </w:r>
      <w:r w:rsidR="00E23E4E" w:rsidRPr="000F5E68">
        <w:t>Please put references in square brackets</w:t>
      </w:r>
      <w:r w:rsidR="000F5E68">
        <w:t xml:space="preserve"> </w:t>
      </w:r>
      <w:r w:rsidR="000F5E68" w:rsidRPr="000F5E68">
        <w:t>[</w:t>
      </w:r>
      <w:r w:rsidR="000F5E68">
        <w:t>1</w:t>
      </w:r>
      <w:r w:rsidR="000F5E68" w:rsidRPr="000F5E68">
        <w:t>]</w:t>
      </w:r>
      <w:r w:rsidR="000F5E68">
        <w:t>.</w:t>
      </w:r>
    </w:p>
    <w:p w14:paraId="1E2A0205" w14:textId="77777777" w:rsidR="00E23E4E" w:rsidRPr="000F5E68" w:rsidRDefault="00E23E4E" w:rsidP="000F5E68"/>
    <w:p w14:paraId="4C9C486A" w14:textId="77777777" w:rsidR="00AE42A9" w:rsidRPr="000F5E68" w:rsidRDefault="006A3939" w:rsidP="000F5E68">
      <w:pPr>
        <w:pStyle w:val="Heading2"/>
      </w:pPr>
      <w:r w:rsidRPr="000F5E68">
        <w:t>1</w:t>
      </w:r>
      <w:r w:rsidR="00A73F91" w:rsidRPr="000F5E68">
        <w:t xml:space="preserve">.1. </w:t>
      </w:r>
      <w:r w:rsidR="000F5E68">
        <w:t>Subs</w:t>
      </w:r>
      <w:r w:rsidR="00A73F91" w:rsidRPr="000F5E68">
        <w:t>ection</w:t>
      </w:r>
      <w:r w:rsidR="00521E98" w:rsidRPr="000F5E68">
        <w:t xml:space="preserve"> (Times New Roman, Italic, 10 </w:t>
      </w:r>
      <w:proofErr w:type="spellStart"/>
      <w:r w:rsidR="00521E98" w:rsidRPr="000F5E68">
        <w:t>pt</w:t>
      </w:r>
      <w:proofErr w:type="spellEnd"/>
      <w:r w:rsidR="00521E98" w:rsidRPr="000F5E68">
        <w:t>)</w:t>
      </w:r>
      <w:r w:rsidR="00AE42A9" w:rsidRPr="000F5E68">
        <w:t xml:space="preserve"> </w:t>
      </w:r>
    </w:p>
    <w:p w14:paraId="2292F91B" w14:textId="77777777" w:rsidR="00AE42A9" w:rsidRPr="000F5E68" w:rsidRDefault="00AE42A9" w:rsidP="000F5E68"/>
    <w:p w14:paraId="7B6B382D" w14:textId="77777777" w:rsidR="00AE42A9" w:rsidRPr="000F5E68" w:rsidRDefault="00A73F91" w:rsidP="000F5E68">
      <w:r w:rsidRPr="000F5E68">
        <w:t>One line of free space between title and text. Authors are kindly requested to give a professional presenta</w:t>
      </w:r>
      <w:r w:rsidR="00C673D2" w:rsidRPr="000F5E68">
        <w:t xml:space="preserve">tion of their scientific study. </w:t>
      </w:r>
    </w:p>
    <w:p w14:paraId="5B571F77" w14:textId="77777777" w:rsidR="00B1602B" w:rsidRPr="000F5E68" w:rsidRDefault="00B1602B" w:rsidP="000F5E68"/>
    <w:p w14:paraId="385F01A8" w14:textId="77777777" w:rsidR="009223F7" w:rsidRPr="000F5E68" w:rsidRDefault="009223F7" w:rsidP="000F5E68">
      <w:pPr>
        <w:pStyle w:val="Caption"/>
      </w:pPr>
      <w:r w:rsidRPr="000F5E68">
        <w:t>Table x: Please use tables to present your numerical results. Be aware of the column style of the abstract.</w:t>
      </w:r>
    </w:p>
    <w:tbl>
      <w:tblPr>
        <w:tblStyle w:val="TableGrid"/>
        <w:tblpPr w:leftFromText="141" w:rightFromText="141" w:vertAnchor="text" w:horzAnchor="margin" w:tblpX="108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70"/>
        <w:gridCol w:w="703"/>
        <w:gridCol w:w="703"/>
        <w:gridCol w:w="2098"/>
      </w:tblGrid>
      <w:tr w:rsidR="004262C1" w:rsidRPr="000F5E68" w14:paraId="3459A436" w14:textId="77777777" w:rsidTr="004262C1">
        <w:tc>
          <w:tcPr>
            <w:tcW w:w="675" w:type="dxa"/>
            <w:tcBorders>
              <w:bottom w:val="double" w:sz="4" w:space="0" w:color="auto"/>
            </w:tcBorders>
          </w:tcPr>
          <w:p w14:paraId="2FCF5350" w14:textId="77777777" w:rsidR="009223F7" w:rsidRPr="00CE58F4" w:rsidRDefault="004262C1" w:rsidP="00CE58F4">
            <w:pPr>
              <w:pStyle w:val="Noindent"/>
              <w:framePr w:hSpace="0" w:wrap="auto" w:vAnchor="margin" w:hAnchor="text" w:xAlign="left" w:yAlign="inline"/>
              <w:jc w:val="center"/>
            </w:pPr>
            <w:r w:rsidRPr="00CE58F4">
              <w:t>x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FBBF044" w14:textId="77777777" w:rsidR="009223F7" w:rsidRPr="00CE58F4" w:rsidRDefault="004262C1" w:rsidP="00CE58F4">
            <w:pPr>
              <w:pStyle w:val="Noindent"/>
              <w:framePr w:hSpace="0" w:wrap="auto" w:vAnchor="margin" w:hAnchor="text" w:xAlign="left" w:yAlign="inline"/>
              <w:jc w:val="center"/>
            </w:pPr>
            <w:r w:rsidRPr="00CE58F4">
              <w:t>y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7FD3021" w14:textId="77777777" w:rsidR="009223F7" w:rsidRPr="00CE58F4" w:rsidRDefault="004262C1" w:rsidP="00CE58F4">
            <w:pPr>
              <w:pStyle w:val="Noindent"/>
              <w:framePr w:hSpace="0" w:wrap="auto" w:vAnchor="margin" w:hAnchor="text" w:xAlign="left" w:yAlign="inline"/>
              <w:jc w:val="center"/>
            </w:pPr>
            <w:r w:rsidRPr="00CE58F4">
              <w:t>z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14:paraId="372C2A25" w14:textId="2222855C" w:rsidR="009223F7" w:rsidRPr="00CE58F4" w:rsidRDefault="00CE58F4" w:rsidP="00CE58F4">
            <w:pPr>
              <w:pStyle w:val="Noindent"/>
              <w:framePr w:hSpace="0" w:wrap="auto" w:vAnchor="margin" w:hAnchor="text" w:xAlign="left" w:yAlign="inline"/>
            </w:pPr>
            <w:r>
              <w:t>description</w:t>
            </w:r>
          </w:p>
        </w:tc>
      </w:tr>
      <w:tr w:rsidR="004262C1" w:rsidRPr="000F5E68" w14:paraId="0DC3FB80" w14:textId="77777777" w:rsidTr="004262C1">
        <w:tc>
          <w:tcPr>
            <w:tcW w:w="675" w:type="dxa"/>
            <w:tcBorders>
              <w:top w:val="double" w:sz="4" w:space="0" w:color="auto"/>
            </w:tcBorders>
          </w:tcPr>
          <w:p w14:paraId="6DFD6C21" w14:textId="77777777" w:rsidR="004262C1" w:rsidRPr="00CE58F4" w:rsidRDefault="004262C1" w:rsidP="00CE58F4">
            <w:pPr>
              <w:pStyle w:val="Noindent"/>
              <w:framePr w:hSpace="0" w:wrap="auto" w:vAnchor="margin" w:hAnchor="text" w:xAlign="left" w:yAlign="inline"/>
              <w:jc w:val="center"/>
            </w:pPr>
            <w:r w:rsidRPr="00CE58F4"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E2A16E4" w14:textId="77777777" w:rsidR="004262C1" w:rsidRPr="00CE58F4" w:rsidRDefault="004262C1" w:rsidP="00CE58F4">
            <w:pPr>
              <w:pStyle w:val="Noindent"/>
              <w:framePr w:hSpace="0" w:wrap="auto" w:vAnchor="margin" w:hAnchor="text" w:xAlign="left" w:yAlign="inline"/>
              <w:jc w:val="center"/>
            </w:pPr>
            <w:r w:rsidRPr="00CE58F4"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FBCE7B2" w14:textId="77777777" w:rsidR="004262C1" w:rsidRPr="00CE58F4" w:rsidRDefault="004262C1" w:rsidP="00CE58F4">
            <w:pPr>
              <w:pStyle w:val="Noindent"/>
              <w:framePr w:hSpace="0" w:wrap="auto" w:vAnchor="margin" w:hAnchor="text" w:xAlign="left" w:yAlign="inline"/>
              <w:jc w:val="center"/>
            </w:pPr>
            <w:r w:rsidRPr="00CE58F4">
              <w:t>3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2D115A5A" w14:textId="77777777" w:rsidR="004262C1" w:rsidRPr="00CE58F4" w:rsidRDefault="004262C1" w:rsidP="00CE58F4">
            <w:pPr>
              <w:pStyle w:val="Noindent"/>
              <w:framePr w:hSpace="0" w:wrap="auto" w:vAnchor="margin" w:hAnchor="text" w:xAlign="left" w:yAlign="inline"/>
            </w:pPr>
          </w:p>
        </w:tc>
      </w:tr>
    </w:tbl>
    <w:p w14:paraId="329417F2" w14:textId="77777777" w:rsidR="00222FD6" w:rsidRPr="000F5E68" w:rsidRDefault="00222FD6" w:rsidP="000F5E68"/>
    <w:p w14:paraId="76676C76" w14:textId="77777777" w:rsidR="007B6F62" w:rsidRPr="000F5E68" w:rsidRDefault="007B6F62" w:rsidP="000F5E68"/>
    <w:p w14:paraId="78B8EAFE" w14:textId="77777777" w:rsidR="007B6F62" w:rsidRPr="000F5E68" w:rsidRDefault="004262C1" w:rsidP="000F5E68">
      <w:pPr>
        <w:pStyle w:val="Heading1"/>
      </w:pPr>
      <w:r w:rsidRPr="000F5E68">
        <w:t>2. Next section</w:t>
      </w:r>
    </w:p>
    <w:p w14:paraId="691C037D" w14:textId="77777777" w:rsidR="007B6F62" w:rsidRPr="000F5E68" w:rsidRDefault="007B6F62" w:rsidP="000F5E68"/>
    <w:p w14:paraId="72BEBDEE" w14:textId="77777777" w:rsidR="007B6F62" w:rsidRPr="000F5E68" w:rsidRDefault="007B6F62" w:rsidP="000F5E68">
      <w:r w:rsidRPr="000F5E68">
        <w:t>One line of free space between title and text. Authors are kindly requested to give a professional presentation of their scientific study. One line of free space between text and next title.</w:t>
      </w:r>
    </w:p>
    <w:p w14:paraId="1A894667" w14:textId="77777777" w:rsidR="007B6F62" w:rsidRPr="000F5E68" w:rsidRDefault="007B6F62" w:rsidP="000F5E68"/>
    <w:p w14:paraId="1F5EA979" w14:textId="77777777" w:rsidR="00B1602B" w:rsidRPr="000F5E68" w:rsidRDefault="007B6F62" w:rsidP="000F5E68">
      <w:r w:rsidRPr="000F5E68">
        <w:rPr>
          <w:noProof/>
          <w:snapToGrid/>
          <w:lang w:val="en-US"/>
        </w:rPr>
        <w:drawing>
          <wp:inline distT="0" distB="0" distL="0" distR="0" wp14:anchorId="2CD1B688" wp14:editId="04545427">
            <wp:extent cx="2032000" cy="2032000"/>
            <wp:effectExtent l="0" t="0" r="0" b="0"/>
            <wp:docPr id="2" name="Picture 2" descr="Lion:Users:joerg:Desktop: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:Users:joerg:Desktop:placehol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4873" w14:textId="77777777" w:rsidR="00B1602B" w:rsidRPr="000F5E68" w:rsidRDefault="00B1602B" w:rsidP="000F5E68"/>
    <w:p w14:paraId="26200DD0" w14:textId="2DB9BAF5" w:rsidR="00A73F91" w:rsidRPr="000F5E68" w:rsidRDefault="00E23E4E" w:rsidP="000F5E68">
      <w:pPr>
        <w:pStyle w:val="Caption"/>
      </w:pPr>
      <w:r w:rsidRPr="000F5E68">
        <w:t>Figu</w:t>
      </w:r>
      <w:r w:rsidR="00A73F91" w:rsidRPr="000F5E68">
        <w:t xml:space="preserve">re </w:t>
      </w:r>
      <w:r w:rsidR="007B6F62" w:rsidRPr="000F5E68">
        <w:t>x</w:t>
      </w:r>
      <w:r w:rsidR="00A73F91" w:rsidRPr="000F5E68">
        <w:t xml:space="preserve">: Please use self-explaining figures for your extended abstract. Be aware of the </w:t>
      </w:r>
      <w:r w:rsidR="007B6F62" w:rsidRPr="000F5E68">
        <w:t>two-</w:t>
      </w:r>
      <w:r w:rsidR="00A73F91" w:rsidRPr="000F5E68">
        <w:t xml:space="preserve">column </w:t>
      </w:r>
      <w:r w:rsidR="007B6F62" w:rsidRPr="000F5E68">
        <w:t>layout</w:t>
      </w:r>
      <w:r w:rsidR="00A73F91" w:rsidRPr="000F5E68">
        <w:t xml:space="preserve"> of the abstracts.</w:t>
      </w:r>
    </w:p>
    <w:p w14:paraId="36BEBA95" w14:textId="77777777" w:rsidR="00C673D2" w:rsidRPr="000F5E68" w:rsidRDefault="00C673D2" w:rsidP="000F5E68"/>
    <w:p w14:paraId="4E08ADAF" w14:textId="77777777" w:rsidR="004262C1" w:rsidRPr="000F5E68" w:rsidRDefault="004262C1" w:rsidP="000F5E68">
      <w:r w:rsidRPr="000F5E68">
        <w:t>One line of free space between title and text. Authors are kindly requested to give a professional presentation of their scientific study. One line of free space between text and next title.</w:t>
      </w:r>
    </w:p>
    <w:p w14:paraId="3DFBFE52" w14:textId="77777777" w:rsidR="004262C1" w:rsidRPr="000F5E68" w:rsidRDefault="004262C1" w:rsidP="000F5E68"/>
    <w:p w14:paraId="07587146" w14:textId="77777777" w:rsidR="004262C1" w:rsidRPr="000F5E68" w:rsidRDefault="004262C1" w:rsidP="000F5E68"/>
    <w:p w14:paraId="66FE49F8" w14:textId="77777777" w:rsidR="00AE42A9" w:rsidRPr="000F5E68" w:rsidRDefault="00AE42A9" w:rsidP="000F5E68">
      <w:pPr>
        <w:pStyle w:val="Heading1"/>
      </w:pPr>
      <w:r w:rsidRPr="000F5E68">
        <w:t>References</w:t>
      </w:r>
    </w:p>
    <w:p w14:paraId="44688A22" w14:textId="77777777" w:rsidR="00AE42A9" w:rsidRPr="000F5E68" w:rsidRDefault="00AE42A9" w:rsidP="000F5E68"/>
    <w:p w14:paraId="7988086C" w14:textId="77777777" w:rsidR="00AE42A9" w:rsidRPr="000F5E68" w:rsidRDefault="007B6F62" w:rsidP="000F5E68">
      <w:pPr>
        <w:pStyle w:val="Reference"/>
      </w:pPr>
      <w:r w:rsidRPr="000F5E68">
        <w:t>[1]</w:t>
      </w:r>
      <w:r w:rsidRPr="000F5E68">
        <w:tab/>
        <w:t>A. B</w:t>
      </w:r>
      <w:r w:rsidR="00222FD6" w:rsidRPr="000F5E68">
        <w:t>.</w:t>
      </w:r>
      <w:r w:rsidRPr="000F5E68">
        <w:t> </w:t>
      </w:r>
      <w:proofErr w:type="spellStart"/>
      <w:r w:rsidR="000419CC" w:rsidRPr="000F5E68">
        <w:t>Firsta</w:t>
      </w:r>
      <w:r w:rsidRPr="000F5E68">
        <w:t>uthor</w:t>
      </w:r>
      <w:proofErr w:type="spellEnd"/>
      <w:r w:rsidR="00222FD6" w:rsidRPr="000F5E68">
        <w:t xml:space="preserve">, </w:t>
      </w:r>
      <w:r w:rsidRPr="000F5E68">
        <w:t>C</w:t>
      </w:r>
      <w:r w:rsidR="00222FD6" w:rsidRPr="000F5E68">
        <w:t>.</w:t>
      </w:r>
      <w:r w:rsidRPr="000F5E68">
        <w:t> D</w:t>
      </w:r>
      <w:r w:rsidR="00222FD6" w:rsidRPr="000F5E68">
        <w:t>.</w:t>
      </w:r>
      <w:r w:rsidRPr="000F5E68">
        <w:t> </w:t>
      </w:r>
      <w:proofErr w:type="spellStart"/>
      <w:r w:rsidR="000419CC" w:rsidRPr="000F5E68">
        <w:t>Secondauthor</w:t>
      </w:r>
      <w:proofErr w:type="spellEnd"/>
      <w:r w:rsidR="00222FD6" w:rsidRPr="000F5E68">
        <w:t xml:space="preserve">, </w:t>
      </w:r>
      <w:r w:rsidRPr="000F5E68">
        <w:t>E</w:t>
      </w:r>
      <w:r w:rsidR="00222FD6" w:rsidRPr="000F5E68">
        <w:t>.</w:t>
      </w:r>
      <w:r w:rsidRPr="000F5E68">
        <w:t> </w:t>
      </w:r>
      <w:r w:rsidR="000419CC" w:rsidRPr="000F5E68">
        <w:t>Third</w:t>
      </w:r>
      <w:r w:rsidR="000F5E68">
        <w:t>-Au</w:t>
      </w:r>
      <w:r w:rsidRPr="000F5E68">
        <w:t>thor</w:t>
      </w:r>
      <w:r w:rsidR="00222FD6" w:rsidRPr="000F5E68">
        <w:t xml:space="preserve">, and </w:t>
      </w:r>
      <w:r w:rsidRPr="000F5E68">
        <w:t>F</w:t>
      </w:r>
      <w:r w:rsidR="00222FD6" w:rsidRPr="000F5E68">
        <w:t>.</w:t>
      </w:r>
      <w:r w:rsidR="000419CC" w:rsidRPr="000F5E68">
        <w:t> </w:t>
      </w:r>
      <w:r w:rsidRPr="000F5E68">
        <w:t>G</w:t>
      </w:r>
      <w:r w:rsidR="00222FD6" w:rsidRPr="000F5E68">
        <w:t>.</w:t>
      </w:r>
      <w:r w:rsidR="000419CC" w:rsidRPr="000F5E68">
        <w:t> </w:t>
      </w:r>
      <w:proofErr w:type="spellStart"/>
      <w:r w:rsidR="000419CC" w:rsidRPr="000F5E68">
        <w:t>Fourtha</w:t>
      </w:r>
      <w:r w:rsidRPr="000F5E68">
        <w:t>uthor</w:t>
      </w:r>
      <w:proofErr w:type="spellEnd"/>
      <w:r w:rsidR="00222FD6" w:rsidRPr="000F5E68">
        <w:t xml:space="preserve">, </w:t>
      </w:r>
      <w:r w:rsidRPr="000F5E68">
        <w:t>Phys.</w:t>
      </w:r>
      <w:r w:rsidR="000419CC" w:rsidRPr="000F5E68">
        <w:t> </w:t>
      </w:r>
      <w:r w:rsidRPr="000F5E68">
        <w:t>Rev.</w:t>
      </w:r>
      <w:r w:rsidR="000419CC" w:rsidRPr="000F5E68">
        <w:t> </w:t>
      </w:r>
      <w:r w:rsidR="00222FD6" w:rsidRPr="000F5E68">
        <w:t>B</w:t>
      </w:r>
      <w:r w:rsidR="000419CC" w:rsidRPr="000F5E68">
        <w:t> </w:t>
      </w:r>
      <w:r w:rsidRPr="000F5E68">
        <w:t>100</w:t>
      </w:r>
      <w:r w:rsidR="00222FD6" w:rsidRPr="000F5E68">
        <w:t xml:space="preserve">, </w:t>
      </w:r>
      <w:r w:rsidRPr="000F5E68">
        <w:t>123</w:t>
      </w:r>
      <w:r w:rsidR="00222FD6" w:rsidRPr="000F5E68">
        <w:t xml:space="preserve"> (20</w:t>
      </w:r>
      <w:r w:rsidRPr="000F5E68">
        <w:t>10</w:t>
      </w:r>
      <w:r w:rsidR="00222FD6" w:rsidRPr="000F5E68">
        <w:t>)</w:t>
      </w:r>
      <w:r w:rsidR="00AE42A9" w:rsidRPr="000F5E68">
        <w:t>.</w:t>
      </w:r>
    </w:p>
    <w:p w14:paraId="72B821C6" w14:textId="77777777" w:rsidR="00222FD6" w:rsidRPr="000F5E68" w:rsidRDefault="00222FD6" w:rsidP="000F5E68">
      <w:pPr>
        <w:pStyle w:val="Reference"/>
      </w:pPr>
      <w:r w:rsidRPr="000F5E68">
        <w:t>[</w:t>
      </w:r>
      <w:r w:rsidR="007B6F62" w:rsidRPr="000F5E68">
        <w:t>2</w:t>
      </w:r>
      <w:r w:rsidRPr="000F5E68">
        <w:t>]</w:t>
      </w:r>
      <w:r w:rsidR="007B6F62" w:rsidRPr="000F5E68">
        <w:tab/>
        <w:t>A</w:t>
      </w:r>
      <w:r w:rsidRPr="000F5E68">
        <w:t>.</w:t>
      </w:r>
      <w:r w:rsidR="000419CC" w:rsidRPr="000F5E68">
        <w:t> </w:t>
      </w:r>
      <w:r w:rsidR="007B6F62" w:rsidRPr="000F5E68">
        <w:t>B</w:t>
      </w:r>
      <w:r w:rsidRPr="000F5E68">
        <w:t>.</w:t>
      </w:r>
      <w:r w:rsidR="000419CC" w:rsidRPr="000F5E68">
        <w:t> </w:t>
      </w:r>
      <w:r w:rsidR="000F5E68" w:rsidRPr="000F5E68">
        <w:t>A</w:t>
      </w:r>
      <w:r w:rsidR="004262C1" w:rsidRPr="000F5E68">
        <w:t>uthor</w:t>
      </w:r>
      <w:r w:rsidRPr="000F5E68">
        <w:t>, et</w:t>
      </w:r>
      <w:r w:rsidR="000419CC" w:rsidRPr="000F5E68">
        <w:t> </w:t>
      </w:r>
      <w:r w:rsidRPr="000F5E68">
        <w:t>al., Appl.</w:t>
      </w:r>
      <w:r w:rsidR="000419CC" w:rsidRPr="000F5E68">
        <w:t> </w:t>
      </w:r>
      <w:r w:rsidRPr="000F5E68">
        <w:t>Phys.</w:t>
      </w:r>
      <w:r w:rsidR="000419CC" w:rsidRPr="000F5E68">
        <w:t> </w:t>
      </w:r>
      <w:r w:rsidRPr="000F5E68">
        <w:t>Lett.</w:t>
      </w:r>
      <w:r w:rsidR="000419CC" w:rsidRPr="000F5E68">
        <w:t> </w:t>
      </w:r>
      <w:r w:rsidR="007B6F62" w:rsidRPr="000F5E68">
        <w:t>100</w:t>
      </w:r>
      <w:r w:rsidRPr="000F5E68">
        <w:t xml:space="preserve">, </w:t>
      </w:r>
      <w:r w:rsidR="007B6F62" w:rsidRPr="000F5E68">
        <w:t>012345</w:t>
      </w:r>
      <w:r w:rsidRPr="000F5E68">
        <w:t xml:space="preserve"> (2014).</w:t>
      </w:r>
    </w:p>
    <w:sectPr w:rsidR="00222FD6" w:rsidRPr="000F5E68" w:rsidSect="000F5E68">
      <w:endnotePr>
        <w:numFmt w:val="decimal"/>
      </w:endnotePr>
      <w:type w:val="continuous"/>
      <w:pgSz w:w="11905" w:h="16837"/>
      <w:pgMar w:top="1701" w:right="1418" w:bottom="1701" w:left="1418" w:header="2324" w:footer="2324" w:gutter="0"/>
      <w:cols w:num="2" w:space="720" w:equalWidth="0">
        <w:col w:w="4279" w:space="510"/>
        <w:col w:w="42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26ED" w14:textId="77777777" w:rsidR="00C220CE" w:rsidRDefault="00C220CE" w:rsidP="000F5E68">
      <w:r>
        <w:separator/>
      </w:r>
    </w:p>
  </w:endnote>
  <w:endnote w:type="continuationSeparator" w:id="0">
    <w:p w14:paraId="0A75372E" w14:textId="77777777" w:rsidR="00C220CE" w:rsidRDefault="00C220CE" w:rsidP="000F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C5E5" w14:textId="77777777" w:rsidR="00C220CE" w:rsidRDefault="00C220CE" w:rsidP="000F5E68">
      <w:r>
        <w:separator/>
      </w:r>
    </w:p>
  </w:footnote>
  <w:footnote w:type="continuationSeparator" w:id="0">
    <w:p w14:paraId="3BC8BB50" w14:textId="77777777" w:rsidR="00C220CE" w:rsidRDefault="00C220CE" w:rsidP="000F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attachedTemplate r:id="rId1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DD"/>
    <w:rsid w:val="000419CC"/>
    <w:rsid w:val="000F5E68"/>
    <w:rsid w:val="00192F2A"/>
    <w:rsid w:val="001A794A"/>
    <w:rsid w:val="001F5BBC"/>
    <w:rsid w:val="00222FD6"/>
    <w:rsid w:val="002961DD"/>
    <w:rsid w:val="002D6984"/>
    <w:rsid w:val="003B1B12"/>
    <w:rsid w:val="004262C1"/>
    <w:rsid w:val="004A58C8"/>
    <w:rsid w:val="00521E98"/>
    <w:rsid w:val="006A3939"/>
    <w:rsid w:val="006E5BDD"/>
    <w:rsid w:val="00715DE9"/>
    <w:rsid w:val="007B6F62"/>
    <w:rsid w:val="007C66B3"/>
    <w:rsid w:val="00830615"/>
    <w:rsid w:val="00865BA4"/>
    <w:rsid w:val="008874A4"/>
    <w:rsid w:val="00891E94"/>
    <w:rsid w:val="009223F7"/>
    <w:rsid w:val="00981EC8"/>
    <w:rsid w:val="009A3D63"/>
    <w:rsid w:val="009F4EA9"/>
    <w:rsid w:val="00A73F91"/>
    <w:rsid w:val="00AE42A9"/>
    <w:rsid w:val="00B1602B"/>
    <w:rsid w:val="00C12014"/>
    <w:rsid w:val="00C220CE"/>
    <w:rsid w:val="00C673D2"/>
    <w:rsid w:val="00C925A9"/>
    <w:rsid w:val="00CC32A7"/>
    <w:rsid w:val="00CE58F4"/>
    <w:rsid w:val="00CF0BF8"/>
    <w:rsid w:val="00D46659"/>
    <w:rsid w:val="00DF26AC"/>
    <w:rsid w:val="00E040AD"/>
    <w:rsid w:val="00E23E4E"/>
    <w:rsid w:val="00E50647"/>
    <w:rsid w:val="00F603BB"/>
    <w:rsid w:val="00F60831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95B06"/>
  <w15:docId w15:val="{891BC47F-C636-2C4F-9708-AEA27F5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68"/>
    <w:pPr>
      <w:ind w:firstLine="352"/>
      <w:jc w:val="both"/>
    </w:pPr>
    <w:rPr>
      <w:snapToGrid w:val="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E68"/>
    <w:pPr>
      <w:tabs>
        <w:tab w:val="left" w:pos="352"/>
        <w:tab w:val="right" w:pos="8632"/>
      </w:tabs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E68"/>
    <w:pPr>
      <w:tabs>
        <w:tab w:val="left" w:pos="352"/>
        <w:tab w:val="right" w:pos="8632"/>
      </w:tabs>
      <w:ind w:firstLine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E6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rsid w:val="000F5E68"/>
    <w:pPr>
      <w:tabs>
        <w:tab w:val="left" w:pos="352"/>
        <w:tab w:val="left" w:pos="1985"/>
        <w:tab w:val="right" w:pos="8632"/>
      </w:tabs>
      <w:spacing w:after="120"/>
      <w:ind w:firstLine="0"/>
    </w:pPr>
  </w:style>
  <w:style w:type="paragraph" w:styleId="FootnoteText">
    <w:name w:val="footnote text"/>
    <w:basedOn w:val="Normal"/>
    <w:semiHidden/>
  </w:style>
  <w:style w:type="paragraph" w:customStyle="1" w:styleId="Affiliation">
    <w:name w:val="Affiliation"/>
    <w:qFormat/>
    <w:rsid w:val="000F5E68"/>
    <w:pPr>
      <w:tabs>
        <w:tab w:val="center" w:pos="4535"/>
        <w:tab w:val="right" w:pos="8632"/>
      </w:tabs>
      <w:jc w:val="both"/>
    </w:pPr>
    <w:rPr>
      <w:i/>
      <w:snapToGrid w:val="0"/>
      <w:sz w:val="28"/>
      <w:szCs w:val="24"/>
      <w:lang w:val="en-GB" w:eastAsia="en-US"/>
    </w:rPr>
  </w:style>
  <w:style w:type="paragraph" w:customStyle="1" w:styleId="Reference">
    <w:name w:val="Reference"/>
    <w:basedOn w:val="Normal"/>
    <w:qFormat/>
    <w:rsid w:val="000F5E68"/>
    <w:pPr>
      <w:spacing w:after="60"/>
      <w:ind w:left="284" w:hanging="284"/>
    </w:pPr>
    <w:rPr>
      <w:sz w:val="18"/>
    </w:rPr>
  </w:style>
  <w:style w:type="paragraph" w:styleId="BodyText">
    <w:name w:val="Body Text"/>
    <w:rsid w:val="000F5E68"/>
    <w:pPr>
      <w:ind w:firstLine="352"/>
    </w:pPr>
    <w:rPr>
      <w:snapToGrid w:val="0"/>
      <w:lang w:val="en-GB" w:eastAsia="en-US"/>
    </w:rPr>
  </w:style>
  <w:style w:type="table" w:styleId="TableGrid">
    <w:name w:val="Table Grid"/>
    <w:basedOn w:val="TableNormal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62"/>
    <w:rPr>
      <w:rFonts w:ascii="Lucida Grande" w:hAnsi="Lucida Grande"/>
      <w:snapToGrid w:val="0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5E68"/>
    <w:rPr>
      <w:b/>
      <w:snapToGrid w:val="0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0F5E68"/>
    <w:pPr>
      <w:jc w:val="center"/>
    </w:pPr>
    <w:rPr>
      <w:b/>
      <w:snapToGrid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F5E68"/>
    <w:rPr>
      <w:b/>
      <w:snapToGrid w:val="0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5E68"/>
    <w:rPr>
      <w:i/>
      <w:snapToGrid w:val="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E68"/>
    <w:rPr>
      <w:rFonts w:eastAsiaTheme="majorEastAsia" w:cstheme="majorBidi"/>
      <w:bCs/>
      <w:i/>
      <w:snapToGrid w:val="0"/>
      <w:lang w:val="en-US" w:eastAsia="en-US"/>
    </w:rPr>
  </w:style>
  <w:style w:type="paragraph" w:styleId="Subtitle">
    <w:name w:val="Subtitle"/>
    <w:next w:val="Normal"/>
    <w:link w:val="SubtitleChar"/>
    <w:uiPriority w:val="11"/>
    <w:qFormat/>
    <w:rsid w:val="000F5E68"/>
    <w:pPr>
      <w:tabs>
        <w:tab w:val="center" w:pos="4535"/>
        <w:tab w:val="right" w:pos="8632"/>
      </w:tabs>
      <w:jc w:val="both"/>
    </w:pPr>
    <w:rPr>
      <w:snapToGrid w:val="0"/>
      <w:sz w:val="28"/>
      <w:szCs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F5E68"/>
    <w:rPr>
      <w:snapToGrid w:val="0"/>
      <w:sz w:val="28"/>
      <w:szCs w:val="28"/>
      <w:lang w:val="en-GB" w:eastAsia="en-US"/>
    </w:rPr>
  </w:style>
  <w:style w:type="paragraph" w:customStyle="1" w:styleId="Noindent">
    <w:name w:val="No indent"/>
    <w:basedOn w:val="Normal"/>
    <w:qFormat/>
    <w:rsid w:val="00CE58F4"/>
    <w:pPr>
      <w:framePr w:hSpace="141" w:wrap="around" w:vAnchor="text" w:hAnchor="margin" w:x="108" w:y="76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Local\Temp\nsmD116.tmp\ContainedTemp\Abstract_Preparation_Form_DMBE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C:\Users\Anwender\AppData\Local\Temp\nsmD116.tmp\ContainedTemp\Abstract_Preparation_Form_DMBE2014.dotx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Extended Abstract for DGKK 2015 </dc:subject>
  <dc:creator/>
  <cp:keywords/>
  <dc:description/>
  <cp:lastModifiedBy>Joerg M.</cp:lastModifiedBy>
  <cp:revision>6</cp:revision>
  <cp:lastPrinted>2015-08-25T12:09:00Z</cp:lastPrinted>
  <dcterms:created xsi:type="dcterms:W3CDTF">2015-08-25T12:09:00Z</dcterms:created>
  <dcterms:modified xsi:type="dcterms:W3CDTF">2021-07-20T12:54:00Z</dcterms:modified>
  <cp:category/>
</cp:coreProperties>
</file>