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AEBA" w14:textId="77777777" w:rsidR="004701B5" w:rsidRPr="00215CFD" w:rsidRDefault="004701B5" w:rsidP="00215CFD">
      <w:pPr>
        <w:spacing w:after="360"/>
        <w:jc w:val="center"/>
        <w:rPr>
          <w:rFonts w:cs="Arial"/>
          <w:b/>
          <w:i/>
          <w:sz w:val="30"/>
        </w:rPr>
      </w:pPr>
      <w:r w:rsidRPr="00215CFD">
        <w:rPr>
          <w:rFonts w:cs="Arial"/>
          <w:b/>
          <w:i/>
          <w:sz w:val="30"/>
        </w:rPr>
        <w:t>ANZEIGE EINER ANLAGE FÜR GENTECHNISCHE</w:t>
      </w:r>
      <w:r w:rsidR="004C0209" w:rsidRPr="00215CFD">
        <w:rPr>
          <w:rFonts w:cs="Arial"/>
          <w:b/>
          <w:i/>
          <w:sz w:val="30"/>
        </w:rPr>
        <w:t xml:space="preserve"> ARBEITEN DER SICHERHEITSSTUFE 1</w:t>
      </w:r>
    </w:p>
    <w:p w14:paraId="6EF3D688" w14:textId="77777777" w:rsidR="004701B5" w:rsidRPr="00215CFD" w:rsidRDefault="004701B5" w:rsidP="00215CFD">
      <w:pPr>
        <w:rPr>
          <w:rFonts w:cs="Arial"/>
          <w:sz w:val="20"/>
        </w:rPr>
      </w:pPr>
      <w:r w:rsidRPr="00215CFD">
        <w:rPr>
          <w:rFonts w:cs="Arial"/>
          <w:sz w:val="20"/>
        </w:rPr>
        <w:t xml:space="preserve">Sollte Ihre S1-Anlage ein Gewächshaus umfassen, so beantworten Sie bitte zusätzlich im Formblatt AG in </w:t>
      </w:r>
      <w:r w:rsidR="004712A0" w:rsidRPr="00215CFD">
        <w:rPr>
          <w:rFonts w:cs="Arial"/>
          <w:sz w:val="20"/>
        </w:rPr>
        <w:t>„</w:t>
      </w:r>
      <w:r w:rsidRPr="00215CFD">
        <w:rPr>
          <w:rFonts w:cs="Arial"/>
          <w:sz w:val="20"/>
        </w:rPr>
        <w:t>II. Spezielle Angaben</w:t>
      </w:r>
      <w:r w:rsidR="004712A0" w:rsidRPr="00215CFD">
        <w:rPr>
          <w:rFonts w:cs="Arial"/>
          <w:sz w:val="20"/>
        </w:rPr>
        <w:t>“</w:t>
      </w:r>
      <w:r w:rsidRPr="00215CFD">
        <w:rPr>
          <w:rFonts w:cs="Arial"/>
          <w:sz w:val="20"/>
        </w:rPr>
        <w:t xml:space="preserve"> die Fragen 1.</w:t>
      </w:r>
      <w:r w:rsidR="004412B5" w:rsidRPr="00215CFD">
        <w:rPr>
          <w:rFonts w:cs="Arial"/>
          <w:sz w:val="20"/>
        </w:rPr>
        <w:t>6</w:t>
      </w:r>
      <w:r w:rsidRPr="00215CFD">
        <w:rPr>
          <w:rFonts w:cs="Arial"/>
          <w:sz w:val="20"/>
        </w:rPr>
        <w:t xml:space="preserve"> bis 1.8 und 4.3. Sollte Ihre Anlage über eine Tierhaltung verfügen, so beantworten Sie bitte zusätzlich im Formblatt AT in </w:t>
      </w:r>
      <w:r w:rsidR="004712A0" w:rsidRPr="00215CFD">
        <w:rPr>
          <w:rFonts w:cs="Arial"/>
          <w:sz w:val="20"/>
        </w:rPr>
        <w:t>„</w:t>
      </w:r>
      <w:r w:rsidRPr="00215CFD">
        <w:rPr>
          <w:rFonts w:cs="Arial"/>
          <w:sz w:val="20"/>
        </w:rPr>
        <w:t>II. Spezielle Angaben</w:t>
      </w:r>
      <w:r w:rsidR="004712A0" w:rsidRPr="00215CFD">
        <w:rPr>
          <w:rFonts w:cs="Arial"/>
          <w:sz w:val="20"/>
        </w:rPr>
        <w:t>“</w:t>
      </w:r>
      <w:r w:rsidR="00967BAB">
        <w:rPr>
          <w:rFonts w:cs="Arial"/>
          <w:sz w:val="20"/>
        </w:rPr>
        <w:t xml:space="preserve"> die Fragen 1.6</w:t>
      </w:r>
      <w:r w:rsidRPr="00215CFD">
        <w:rPr>
          <w:rFonts w:cs="Arial"/>
          <w:sz w:val="20"/>
        </w:rPr>
        <w:t>, 4.3 und 6.1 bis 6.</w:t>
      </w:r>
      <w:r w:rsidR="00971FC7" w:rsidRPr="00215CFD">
        <w:rPr>
          <w:rFonts w:cs="Arial"/>
          <w:sz w:val="20"/>
        </w:rPr>
        <w:t>5</w:t>
      </w:r>
      <w:r w:rsidRPr="00215CFD">
        <w:rPr>
          <w:rFonts w:cs="Arial"/>
          <w:sz w:val="20"/>
        </w:rPr>
        <w:t>.</w:t>
      </w:r>
      <w:r w:rsidR="00971FC7" w:rsidRPr="00215CFD">
        <w:rPr>
          <w:rFonts w:cs="Arial"/>
          <w:sz w:val="20"/>
        </w:rPr>
        <w:t xml:space="preserve"> Sollt</w:t>
      </w:r>
      <w:r w:rsidR="00E50F31" w:rsidRPr="00215CFD">
        <w:rPr>
          <w:rFonts w:cs="Arial"/>
          <w:sz w:val="20"/>
        </w:rPr>
        <w:t>e</w:t>
      </w:r>
      <w:r w:rsidR="00971FC7" w:rsidRPr="00215CFD">
        <w:rPr>
          <w:rFonts w:cs="Arial"/>
          <w:sz w:val="20"/>
        </w:rPr>
        <w:t xml:space="preserve"> Ihre Anlage über einen Produktionsbereich verfügen, so beantworten Sie bitte zusätzlich im Formblatt AP in </w:t>
      </w:r>
      <w:r w:rsidR="004712A0" w:rsidRPr="00215CFD">
        <w:rPr>
          <w:rFonts w:cs="Arial"/>
          <w:sz w:val="20"/>
        </w:rPr>
        <w:t>„</w:t>
      </w:r>
      <w:r w:rsidR="00971FC7" w:rsidRPr="00215CFD">
        <w:rPr>
          <w:rFonts w:cs="Arial"/>
          <w:sz w:val="20"/>
        </w:rPr>
        <w:t>II. Spezielle Angaben</w:t>
      </w:r>
      <w:r w:rsidR="004712A0" w:rsidRPr="00215CFD">
        <w:rPr>
          <w:rFonts w:cs="Arial"/>
          <w:sz w:val="20"/>
        </w:rPr>
        <w:t>“</w:t>
      </w:r>
      <w:r w:rsidR="00971FC7" w:rsidRPr="00215CFD">
        <w:rPr>
          <w:rFonts w:cs="Arial"/>
          <w:sz w:val="20"/>
        </w:rPr>
        <w:t xml:space="preserve"> die Fragen 6.1 bis 6.5</w:t>
      </w:r>
      <w:r w:rsidR="004412B5" w:rsidRPr="00215CFD">
        <w:rPr>
          <w:rFonts w:cs="Arial"/>
          <w:sz w:val="20"/>
        </w:rPr>
        <w:t xml:space="preserve"> und 7.1</w:t>
      </w:r>
      <w:r w:rsidR="00971FC7" w:rsidRPr="00215CFD">
        <w:rPr>
          <w:rFonts w:cs="Arial"/>
          <w:sz w:val="20"/>
        </w:rPr>
        <w:t>.</w:t>
      </w:r>
    </w:p>
    <w:p w14:paraId="1B7A0BC1" w14:textId="77777777" w:rsidR="004701B5" w:rsidRPr="00215CFD" w:rsidRDefault="004701B5" w:rsidP="002538E4">
      <w:pPr>
        <w:keepNext/>
        <w:spacing w:before="480"/>
        <w:ind w:left="851" w:hanging="851"/>
        <w:rPr>
          <w:b/>
          <w:sz w:val="28"/>
        </w:rPr>
      </w:pPr>
      <w:r w:rsidRPr="00215CFD">
        <w:rPr>
          <w:b/>
          <w:sz w:val="28"/>
        </w:rPr>
        <w:t>1.</w:t>
      </w:r>
      <w:r w:rsidRPr="00215CFD">
        <w:rPr>
          <w:b/>
          <w:sz w:val="28"/>
        </w:rPr>
        <w:tab/>
        <w:t>Betreiber:</w:t>
      </w:r>
    </w:p>
    <w:p w14:paraId="3421B7C4" w14:textId="77777777" w:rsidR="004701B5" w:rsidRPr="00215CFD" w:rsidRDefault="004701B5" w:rsidP="002538E4">
      <w:pPr>
        <w:keepNext/>
        <w:spacing w:before="24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1.1</w:t>
      </w:r>
      <w:r w:rsidRPr="00215CFD">
        <w:rPr>
          <w:rFonts w:cs="Arial"/>
          <w:b/>
          <w:szCs w:val="24"/>
        </w:rPr>
        <w:tab/>
        <w:t>Name, Vorname: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215CFD" w14:paraId="301034F6" w14:textId="77777777" w:rsidTr="009F75C4">
        <w:trPr>
          <w:trHeight w:val="73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7CD79" w14:textId="77777777" w:rsidR="00BD6AD5" w:rsidRDefault="00BD6AD5" w:rsidP="00BD6AD5">
            <w:pPr>
              <w:keepNext/>
              <w:ind w:left="851" w:hanging="851"/>
            </w:pPr>
            <w:r>
              <w:t>Georg-August-Universität Göttingen</w:t>
            </w:r>
          </w:p>
          <w:p w14:paraId="7F91A056" w14:textId="234203C8" w:rsidR="00BD6AD5" w:rsidRDefault="00BD6AD5" w:rsidP="00BD6AD5">
            <w:pPr>
              <w:keepNext/>
              <w:ind w:left="851" w:hanging="851"/>
            </w:pPr>
            <w:r>
              <w:t>Stiftung öffentlichen Rechts</w:t>
            </w:r>
          </w:p>
          <w:p w14:paraId="3D5990AE" w14:textId="10C10F83" w:rsidR="00215CFD" w:rsidRDefault="00BD6AD5" w:rsidP="00BD6AD5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Universitätsmedizin Göttingen</w:t>
            </w:r>
          </w:p>
        </w:tc>
      </w:tr>
    </w:tbl>
    <w:p w14:paraId="78CC7B5C" w14:textId="77777777" w:rsidR="00215CFD" w:rsidRPr="001A224F" w:rsidRDefault="00215CFD" w:rsidP="002538E4">
      <w:pPr>
        <w:spacing w:line="20" w:lineRule="exact"/>
        <w:ind w:left="851"/>
        <w:rPr>
          <w:szCs w:val="24"/>
        </w:rPr>
      </w:pPr>
    </w:p>
    <w:p w14:paraId="57A568E3" w14:textId="77777777" w:rsidR="004701B5" w:rsidRPr="00215CFD" w:rsidRDefault="004701B5" w:rsidP="002538E4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1.2</w:t>
      </w:r>
      <w:r w:rsidRPr="00215CFD">
        <w:rPr>
          <w:rFonts w:cs="Arial"/>
          <w:b/>
          <w:szCs w:val="24"/>
        </w:rPr>
        <w:tab/>
        <w:t>Anschrift, Telefon: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215CFD" w14:paraId="7A6E6554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5BF07" w14:textId="0359C2AB" w:rsidR="00215CFD" w:rsidRDefault="00215CFD" w:rsidP="0000370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3702" w:rsidRPr="00003702">
              <w:rPr>
                <w:noProof/>
              </w:rPr>
              <w:t>Robert-Koch-Straße 40, 37075 Göttingen</w:t>
            </w:r>
            <w:r>
              <w:fldChar w:fldCharType="end"/>
            </w:r>
          </w:p>
        </w:tc>
      </w:tr>
    </w:tbl>
    <w:p w14:paraId="78323608" w14:textId="77777777" w:rsidR="00215CFD" w:rsidRPr="001A224F" w:rsidRDefault="00215CFD" w:rsidP="002538E4">
      <w:pPr>
        <w:spacing w:line="20" w:lineRule="exact"/>
        <w:ind w:left="851"/>
        <w:rPr>
          <w:szCs w:val="24"/>
        </w:rPr>
      </w:pPr>
    </w:p>
    <w:p w14:paraId="394FCE1D" w14:textId="77777777" w:rsidR="004701B5" w:rsidRPr="00215CFD" w:rsidRDefault="004701B5" w:rsidP="002538E4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1.2.1</w:t>
      </w:r>
      <w:r w:rsidRPr="00215CFD">
        <w:rPr>
          <w:rFonts w:cs="Arial"/>
          <w:b/>
          <w:szCs w:val="24"/>
        </w:rPr>
        <w:tab/>
        <w:t>Ansprechpartner</w:t>
      </w:r>
      <w:r w:rsidR="00860CBE" w:rsidRPr="00215CFD">
        <w:rPr>
          <w:rFonts w:cs="Arial"/>
          <w:b/>
          <w:szCs w:val="24"/>
        </w:rPr>
        <w:t>/in</w:t>
      </w:r>
      <w:r w:rsidRPr="00215CFD">
        <w:rPr>
          <w:rFonts w:cs="Arial"/>
          <w:b/>
          <w:szCs w:val="24"/>
        </w:rPr>
        <w:t xml:space="preserve"> für Rückfragen: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4252"/>
      </w:tblGrid>
      <w:tr w:rsidR="00C20B7A" w14:paraId="648812ED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2F617" w14:textId="6DD6A996" w:rsidR="00C20B7A" w:rsidRPr="009F75C4" w:rsidRDefault="00C20B7A" w:rsidP="00003702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Name: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="00003702">
              <w:rPr>
                <w:rFonts w:cs="Arial"/>
                <w:szCs w:val="24"/>
              </w:rPr>
              <w:t>Dr. Sonja Voget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7BC1B" w14:textId="2F4FFFDF" w:rsidR="00C20B7A" w:rsidRDefault="00C20B7A" w:rsidP="00003702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</w:pPr>
            <w:r w:rsidRPr="009F75C4">
              <w:rPr>
                <w:rFonts w:cs="Arial"/>
              </w:rPr>
              <w:t>Fax-Nr.: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="00003702">
              <w:rPr>
                <w:rFonts w:cs="Arial"/>
                <w:szCs w:val="24"/>
              </w:rPr>
              <w:t> </w:t>
            </w:r>
            <w:r w:rsidR="00003702">
              <w:rPr>
                <w:rFonts w:cs="Arial"/>
                <w:szCs w:val="24"/>
              </w:rPr>
              <w:t> </w:t>
            </w:r>
            <w:r w:rsidR="00003702">
              <w:rPr>
                <w:rFonts w:cs="Arial"/>
                <w:szCs w:val="24"/>
              </w:rPr>
              <w:t> </w:t>
            </w:r>
            <w:r w:rsidR="00003702">
              <w:rPr>
                <w:rFonts w:cs="Arial"/>
                <w:szCs w:val="24"/>
              </w:rPr>
              <w:t> </w:t>
            </w:r>
            <w:r w:rsidR="00003702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C20B7A" w14:paraId="1F3970B6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AF400" w14:textId="0044700B" w:rsidR="00C20B7A" w:rsidRPr="009F75C4" w:rsidRDefault="00C20B7A" w:rsidP="00003702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Tel.-Nr.: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="00003702">
              <w:rPr>
                <w:rFonts w:cs="Arial"/>
                <w:szCs w:val="24"/>
              </w:rPr>
              <w:t>0551-3924410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F7F09" w14:textId="28766B16" w:rsidR="00C20B7A" w:rsidRPr="009F75C4" w:rsidRDefault="00C20B7A" w:rsidP="00003702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E-Mail: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="00003702">
              <w:rPr>
                <w:rFonts w:cs="Arial"/>
                <w:szCs w:val="24"/>
              </w:rPr>
              <w:t>sonja.voget@zvw.uni-goettingen,de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79A5B414" w14:textId="77777777" w:rsidR="00215CFD" w:rsidRPr="001A224F" w:rsidRDefault="00215CFD" w:rsidP="002538E4">
      <w:pPr>
        <w:spacing w:line="20" w:lineRule="exact"/>
        <w:ind w:left="851"/>
        <w:rPr>
          <w:szCs w:val="24"/>
        </w:rPr>
      </w:pPr>
    </w:p>
    <w:p w14:paraId="64FA6BC8" w14:textId="77777777" w:rsidR="004701B5" w:rsidRPr="00215CFD" w:rsidRDefault="004701B5" w:rsidP="002538E4">
      <w:pPr>
        <w:keepNext/>
        <w:spacing w:before="36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1.3</w:t>
      </w:r>
      <w:r w:rsidRPr="00215CFD">
        <w:rPr>
          <w:rFonts w:cs="Arial"/>
          <w:b/>
          <w:szCs w:val="24"/>
        </w:rPr>
        <w:tab/>
        <w:t>Gebühren</w:t>
      </w:r>
    </w:p>
    <w:p w14:paraId="7605D60F" w14:textId="53318FA9" w:rsidR="004701B5" w:rsidRPr="00215CFD" w:rsidRDefault="004701B5" w:rsidP="002538E4">
      <w:pPr>
        <w:keepNext/>
        <w:tabs>
          <w:tab w:val="right" w:pos="7088"/>
          <w:tab w:val="right" w:pos="7513"/>
          <w:tab w:val="right" w:pos="8931"/>
          <w:tab w:val="right" w:pos="9355"/>
        </w:tabs>
        <w:spacing w:before="120"/>
        <w:ind w:left="851"/>
        <w:rPr>
          <w:rFonts w:cs="Arial"/>
        </w:rPr>
      </w:pPr>
      <w:r w:rsidRPr="00215CFD">
        <w:rPr>
          <w:rFonts w:cs="Arial"/>
        </w:rPr>
        <w:t>Ist der Betreiber als gemeinnützig anerkannt?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58F1E7B2" w14:textId="77777777" w:rsidR="004701B5" w:rsidRPr="00215CFD" w:rsidRDefault="004701B5" w:rsidP="002538E4">
      <w:pPr>
        <w:keepNext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</w:rPr>
        <w:t>ja</w:t>
      </w:r>
      <w:r w:rsidRPr="00215CFD">
        <w:rPr>
          <w:rFonts w:cs="Arial"/>
        </w:rPr>
        <w:t>, bitte Nachweis beifügen, sofern noch nicht vorliegend.</w:t>
      </w:r>
    </w:p>
    <w:p w14:paraId="53528762" w14:textId="77777777" w:rsidR="004701B5" w:rsidRPr="00215CFD" w:rsidRDefault="008400B1" w:rsidP="002538E4">
      <w:pPr>
        <w:keepNext/>
        <w:tabs>
          <w:tab w:val="right" w:pos="7230"/>
          <w:tab w:val="right" w:pos="7513"/>
          <w:tab w:val="right" w:pos="8789"/>
          <w:tab w:val="right" w:pos="9355"/>
        </w:tabs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</w:rPr>
        <w:t>nein</w:t>
      </w:r>
      <w:r w:rsidRPr="00215CFD">
        <w:rPr>
          <w:rFonts w:cs="Arial"/>
        </w:rPr>
        <w:t>, I</w:t>
      </w:r>
      <w:r w:rsidR="00CB3CBF" w:rsidRPr="00215CFD">
        <w:rPr>
          <w:rFonts w:cs="Arial"/>
        </w:rPr>
        <w:t>nvestitionskosten der Anlage</w:t>
      </w:r>
      <w:r w:rsidR="00CB3CBF" w:rsidRPr="00215CFD">
        <w:rPr>
          <w:rFonts w:cs="Arial"/>
        </w:rPr>
        <w:tab/>
      </w:r>
      <w:r w:rsidR="0036388C" w:rsidRPr="00215CFD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388C" w:rsidRPr="00215CFD">
        <w:rPr>
          <w:rFonts w:cs="Arial"/>
          <w:szCs w:val="24"/>
        </w:rPr>
        <w:instrText xml:space="preserve"> FORMTEXT </w:instrText>
      </w:r>
      <w:r w:rsidR="0036388C" w:rsidRPr="00215CFD">
        <w:rPr>
          <w:rFonts w:cs="Arial"/>
          <w:szCs w:val="24"/>
        </w:rPr>
      </w:r>
      <w:r w:rsidR="0036388C" w:rsidRPr="00215CFD">
        <w:rPr>
          <w:rFonts w:cs="Arial"/>
          <w:szCs w:val="24"/>
        </w:rPr>
        <w:fldChar w:fldCharType="separate"/>
      </w:r>
      <w:r w:rsidR="0036388C" w:rsidRPr="00215CFD">
        <w:rPr>
          <w:rFonts w:cs="Arial"/>
          <w:szCs w:val="24"/>
        </w:rPr>
        <w:t> </w:t>
      </w:r>
      <w:r w:rsidR="0036388C" w:rsidRPr="00215CFD">
        <w:rPr>
          <w:rFonts w:cs="Arial"/>
          <w:szCs w:val="24"/>
        </w:rPr>
        <w:t> </w:t>
      </w:r>
      <w:r w:rsidR="0036388C" w:rsidRPr="00215CFD">
        <w:rPr>
          <w:rFonts w:cs="Arial"/>
          <w:szCs w:val="24"/>
        </w:rPr>
        <w:t> </w:t>
      </w:r>
      <w:r w:rsidR="0036388C" w:rsidRPr="00215CFD">
        <w:rPr>
          <w:rFonts w:cs="Arial"/>
          <w:szCs w:val="24"/>
        </w:rPr>
        <w:t> </w:t>
      </w:r>
      <w:r w:rsidR="0036388C" w:rsidRPr="00215CFD">
        <w:rPr>
          <w:rFonts w:cs="Arial"/>
          <w:szCs w:val="24"/>
        </w:rPr>
        <w:t> </w:t>
      </w:r>
      <w:r w:rsidR="0036388C" w:rsidRPr="00215CFD">
        <w:rPr>
          <w:rFonts w:cs="Arial"/>
          <w:szCs w:val="24"/>
        </w:rPr>
        <w:fldChar w:fldCharType="end"/>
      </w:r>
      <w:r w:rsidR="00215CFD">
        <w:rPr>
          <w:rFonts w:cs="Arial"/>
          <w:szCs w:val="24"/>
        </w:rPr>
        <w:tab/>
      </w:r>
      <w:r w:rsidR="00CB3CBF" w:rsidRPr="00215CFD">
        <w:rPr>
          <w:rFonts w:cs="Arial"/>
        </w:rPr>
        <w:t>€</w:t>
      </w:r>
      <w:r w:rsidR="00CB3CBF" w:rsidRPr="00215CFD">
        <w:rPr>
          <w:rFonts w:cs="Arial"/>
        </w:rPr>
        <w:tab/>
      </w:r>
      <w:r w:rsidRPr="00215CFD">
        <w:rPr>
          <w:rFonts w:cs="Arial"/>
        </w:rPr>
        <w:t>keine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20208DC6" w14:textId="3DEAC844" w:rsidR="004701B5" w:rsidRPr="00215CFD" w:rsidRDefault="004701B5" w:rsidP="002538E4">
      <w:pPr>
        <w:keepNext/>
        <w:tabs>
          <w:tab w:val="right" w:pos="7088"/>
          <w:tab w:val="right" w:pos="7513"/>
          <w:tab w:val="right" w:pos="8931"/>
          <w:tab w:val="right" w:pos="9355"/>
        </w:tabs>
        <w:spacing w:before="240"/>
        <w:ind w:left="851"/>
        <w:rPr>
          <w:rFonts w:cs="Arial"/>
        </w:rPr>
      </w:pPr>
      <w:r w:rsidRPr="00215CFD">
        <w:rPr>
          <w:rFonts w:cs="Arial"/>
        </w:rPr>
        <w:t>Ist der Betreiber Eigentümer der genutzten Räume?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1BEBB03C" w14:textId="4B9843E6" w:rsidR="004701B5" w:rsidRDefault="004701B5" w:rsidP="002538E4">
      <w:pPr>
        <w:keepNext/>
        <w:tabs>
          <w:tab w:val="right" w:pos="7088"/>
          <w:tab w:val="right" w:pos="7513"/>
          <w:tab w:val="right" w:pos="8931"/>
          <w:tab w:val="right" w:pos="9355"/>
        </w:tabs>
        <w:ind w:left="851"/>
        <w:rPr>
          <w:rFonts w:cs="Arial"/>
        </w:rPr>
      </w:pPr>
      <w:r w:rsidRPr="00215CFD">
        <w:rPr>
          <w:rFonts w:cs="Arial"/>
        </w:rPr>
        <w:t>Ist der Betreiber Mieter der genutzten Räume?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3BD4B654" w14:textId="77777777" w:rsidR="002538E4" w:rsidRPr="00215CFD" w:rsidRDefault="002538E4" w:rsidP="002538E4">
      <w:pPr>
        <w:tabs>
          <w:tab w:val="right" w:pos="7088"/>
          <w:tab w:val="right" w:pos="7513"/>
          <w:tab w:val="right" w:pos="8931"/>
          <w:tab w:val="right" w:pos="9355"/>
        </w:tabs>
        <w:spacing w:line="20" w:lineRule="exact"/>
        <w:ind w:left="851"/>
        <w:rPr>
          <w:rFonts w:cs="Arial"/>
        </w:rPr>
      </w:pPr>
    </w:p>
    <w:p w14:paraId="6A6387C2" w14:textId="77777777" w:rsidR="004701B5" w:rsidRPr="00215CFD" w:rsidRDefault="004701B5" w:rsidP="002538E4">
      <w:pPr>
        <w:spacing w:before="480"/>
        <w:ind w:left="851" w:hanging="851"/>
        <w:rPr>
          <w:b/>
          <w:sz w:val="28"/>
        </w:rPr>
      </w:pPr>
      <w:r w:rsidRPr="00215CFD">
        <w:rPr>
          <w:b/>
          <w:sz w:val="28"/>
        </w:rPr>
        <w:t>2.</w:t>
      </w:r>
      <w:r w:rsidRPr="00215CFD">
        <w:rPr>
          <w:b/>
          <w:sz w:val="28"/>
        </w:rPr>
        <w:tab/>
        <w:t>Projektleiter/in und Beauftragte/r für die Biologische Sicherheit</w:t>
      </w:r>
    </w:p>
    <w:p w14:paraId="075C161D" w14:textId="77777777" w:rsidR="004701B5" w:rsidRDefault="004701B5" w:rsidP="002538E4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2.1</w:t>
      </w:r>
      <w:r w:rsidRPr="00215CFD">
        <w:rPr>
          <w:rFonts w:cs="Arial"/>
          <w:b/>
          <w:szCs w:val="24"/>
        </w:rPr>
        <w:tab/>
        <w:t>Projektleiter/in: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4252"/>
      </w:tblGrid>
      <w:tr w:rsidR="00C20B7A" w14:paraId="43781B85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91AF1" w14:textId="77777777" w:rsidR="00C20B7A" w:rsidRPr="009F75C4" w:rsidRDefault="00C20B7A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Name: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B8989" w14:textId="77777777" w:rsidR="00C20B7A" w:rsidRDefault="00C20B7A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</w:pPr>
            <w:r w:rsidRPr="009F75C4">
              <w:rPr>
                <w:rFonts w:cs="Arial"/>
              </w:rPr>
              <w:t>Titel: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C20B7A" w14:paraId="40257EB6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4937B" w14:textId="77777777" w:rsidR="00C20B7A" w:rsidRPr="009F75C4" w:rsidRDefault="00C20B7A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Vorname: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AD18B" w14:textId="77777777" w:rsidR="00C20B7A" w:rsidRPr="009F75C4" w:rsidRDefault="00C20B7A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E-Mail: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472DBF" w14:paraId="73B86B7D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C33B3" w14:textId="77777777" w:rsidR="00472DBF" w:rsidRPr="009F75C4" w:rsidRDefault="00472DBF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8191F" w14:textId="7BE638B7" w:rsidR="00472DBF" w:rsidRPr="009F75C4" w:rsidRDefault="00472DBF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Tel.-Nr.</w:t>
            </w:r>
            <w:r w:rsidRPr="009F75C4">
              <w:rPr>
                <w:rFonts w:cs="Arial"/>
              </w:rPr>
              <w:t>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797AF550" w14:textId="77777777" w:rsidR="004701B5" w:rsidRDefault="004701B5" w:rsidP="002538E4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120"/>
        <w:ind w:left="851"/>
        <w:rPr>
          <w:rFonts w:cs="Arial"/>
        </w:rPr>
      </w:pPr>
      <w:r w:rsidRPr="00215CFD">
        <w:rPr>
          <w:rFonts w:cs="Arial"/>
        </w:rPr>
        <w:t>Wurde die Sachkunde bereits nachgewiesen?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="00D944B1"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4B1"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="00D944B1"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="00D944B1"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4B1"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="00D944B1" w:rsidRPr="00215CFD">
        <w:rPr>
          <w:rFonts w:cs="Arial"/>
        </w:rPr>
        <w:fldChar w:fldCharType="end"/>
      </w:r>
    </w:p>
    <w:p w14:paraId="7D21FF29" w14:textId="77777777" w:rsidR="002538E4" w:rsidRPr="00215CFD" w:rsidRDefault="002538E4" w:rsidP="002538E4">
      <w:pPr>
        <w:tabs>
          <w:tab w:val="right" w:pos="6946"/>
          <w:tab w:val="right" w:pos="7513"/>
          <w:tab w:val="right" w:pos="8789"/>
          <w:tab w:val="right" w:pos="9355"/>
        </w:tabs>
        <w:spacing w:line="20" w:lineRule="exact"/>
        <w:ind w:left="851"/>
        <w:rPr>
          <w:rFonts w:cs="Arial"/>
        </w:rPr>
      </w:pPr>
    </w:p>
    <w:p w14:paraId="1C46C6E7" w14:textId="77777777" w:rsidR="004701B5" w:rsidRPr="00215CFD" w:rsidRDefault="004701B5" w:rsidP="002538E4">
      <w:pPr>
        <w:keepNext/>
        <w:spacing w:before="240" w:after="120"/>
        <w:ind w:left="851"/>
        <w:rPr>
          <w:rFonts w:cs="Arial"/>
        </w:rPr>
      </w:pPr>
      <w:r w:rsidRPr="00215CFD">
        <w:rPr>
          <w:rFonts w:cs="Arial"/>
        </w:rPr>
        <w:lastRenderedPageBreak/>
        <w:t xml:space="preserve">Wenn </w:t>
      </w:r>
      <w:r w:rsidRPr="00215CFD">
        <w:rPr>
          <w:rFonts w:cs="Arial"/>
          <w:b/>
          <w:bCs/>
        </w:rPr>
        <w:t>ja</w:t>
      </w:r>
      <w:r w:rsidRPr="00215CFD">
        <w:rPr>
          <w:rFonts w:cs="Arial"/>
        </w:rPr>
        <w:t>, Behörde (Bezeichnung, Bundesland):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215CFD" w14:paraId="2E655F20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93AE5" w14:textId="77777777" w:rsidR="00215CFD" w:rsidRDefault="00215CFD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0B7A" w14:paraId="317E9468" w14:textId="77777777" w:rsidTr="009F75C4">
        <w:trPr>
          <w:trHeight w:val="17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F12BD" w14:textId="77777777" w:rsidR="00C20B7A" w:rsidRDefault="00C20B7A" w:rsidP="009F75C4">
            <w:pPr>
              <w:keepNext/>
              <w:tabs>
                <w:tab w:val="left" w:pos="2547"/>
              </w:tabs>
              <w:overflowPunct w:val="0"/>
              <w:autoSpaceDE w:val="0"/>
              <w:autoSpaceDN w:val="0"/>
              <w:adjustRightInd w:val="0"/>
              <w:spacing w:before="120"/>
              <w:ind w:left="2546" w:hanging="2546"/>
              <w:textAlignment w:val="baseline"/>
            </w:pPr>
            <w:r w:rsidRPr="009F75C4">
              <w:rPr>
                <w:rFonts w:cs="Arial"/>
              </w:rPr>
              <w:t>Datum, Aktenzeichen: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60103904" w14:textId="77777777" w:rsidR="004701B5" w:rsidRDefault="004701B5" w:rsidP="002538E4">
      <w:pPr>
        <w:keepNext/>
        <w:spacing w:before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</w:rPr>
        <w:t>nein</w:t>
      </w:r>
      <w:r w:rsidRPr="00215CFD">
        <w:rPr>
          <w:rFonts w:cs="Arial"/>
        </w:rPr>
        <w:t>, Formblatt S und Nachweise beifügen.</w:t>
      </w:r>
    </w:p>
    <w:p w14:paraId="69683A1F" w14:textId="77777777" w:rsidR="002538E4" w:rsidRPr="00215CFD" w:rsidRDefault="002538E4" w:rsidP="002538E4">
      <w:pPr>
        <w:spacing w:line="20" w:lineRule="exact"/>
        <w:ind w:left="851"/>
        <w:rPr>
          <w:rFonts w:cs="Arial"/>
        </w:rPr>
      </w:pPr>
    </w:p>
    <w:p w14:paraId="5E8AB823" w14:textId="77777777" w:rsidR="00CA2E38" w:rsidRPr="00215CFD" w:rsidRDefault="00CA2E38" w:rsidP="002538E4">
      <w:pPr>
        <w:tabs>
          <w:tab w:val="right" w:pos="6946"/>
          <w:tab w:val="right" w:pos="7513"/>
          <w:tab w:val="right" w:pos="8789"/>
          <w:tab w:val="right" w:pos="9355"/>
        </w:tabs>
        <w:spacing w:before="120" w:after="120"/>
        <w:ind w:left="851"/>
        <w:rPr>
          <w:rFonts w:cs="Arial"/>
        </w:rPr>
      </w:pPr>
      <w:r w:rsidRPr="00215CFD">
        <w:rPr>
          <w:rFonts w:cs="Arial"/>
        </w:rPr>
        <w:t xml:space="preserve">Ist </w:t>
      </w:r>
      <w:r w:rsidR="008211BF" w:rsidRPr="00215CFD">
        <w:rPr>
          <w:rFonts w:cs="Arial"/>
        </w:rPr>
        <w:t>der/die</w:t>
      </w:r>
      <w:r w:rsidRPr="00215CFD">
        <w:rPr>
          <w:rFonts w:cs="Arial"/>
        </w:rPr>
        <w:t xml:space="preserve"> Projektleiter/in betriebszugehörig?</w:t>
      </w:r>
      <w:r w:rsidR="00D944B1" w:rsidRPr="00215CFD">
        <w:rPr>
          <w:rFonts w:cs="Arial"/>
        </w:rPr>
        <w:t xml:space="preserve"> </w:t>
      </w:r>
      <w:r w:rsidR="00D944B1" w:rsidRPr="00215CFD">
        <w:rPr>
          <w:rFonts w:cs="Arial"/>
        </w:rPr>
        <w:tab/>
        <w:t>Ja</w:t>
      </w:r>
      <w:r w:rsidR="00D944B1" w:rsidRPr="00215CFD">
        <w:rPr>
          <w:rFonts w:cs="Arial"/>
        </w:rPr>
        <w:tab/>
      </w:r>
      <w:r w:rsidR="00D944B1"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4B1"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="00D944B1" w:rsidRPr="00215CFD">
        <w:rPr>
          <w:rFonts w:cs="Arial"/>
        </w:rPr>
        <w:fldChar w:fldCharType="end"/>
      </w:r>
      <w:r w:rsidR="00D944B1" w:rsidRPr="00215CFD">
        <w:rPr>
          <w:rFonts w:cs="Arial"/>
        </w:rPr>
        <w:tab/>
        <w:t>Nein</w:t>
      </w:r>
      <w:r w:rsidR="00D944B1" w:rsidRPr="00215CFD">
        <w:rPr>
          <w:rFonts w:cs="Arial"/>
        </w:rPr>
        <w:tab/>
      </w:r>
      <w:r w:rsidR="00D944B1"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4B1"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="00D944B1" w:rsidRPr="00215CFD">
        <w:rPr>
          <w:rFonts w:cs="Arial"/>
        </w:rPr>
        <w:fldChar w:fldCharType="end"/>
      </w:r>
    </w:p>
    <w:p w14:paraId="0AC700BE" w14:textId="77777777" w:rsidR="00920202" w:rsidRPr="00215CFD" w:rsidRDefault="00920202" w:rsidP="002538E4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2.1.1</w:t>
      </w:r>
      <w:r w:rsidRPr="00215CFD">
        <w:rPr>
          <w:rFonts w:cs="Arial"/>
          <w:b/>
          <w:szCs w:val="24"/>
        </w:rPr>
        <w:tab/>
        <w:t>Ggf. weitere Projektleiter/innen für den von dieser Anzeige umfassten Gegenstand: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4252"/>
      </w:tblGrid>
      <w:tr w:rsidR="00C20B7A" w14:paraId="2D6C8A2C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42D54" w14:textId="77777777" w:rsidR="00C20B7A" w:rsidRPr="009F75C4" w:rsidRDefault="00C20B7A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Name: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B9ABF" w14:textId="77777777" w:rsidR="00C20B7A" w:rsidRDefault="00C20B7A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</w:pPr>
            <w:r w:rsidRPr="009F75C4">
              <w:rPr>
                <w:rFonts w:cs="Arial"/>
              </w:rPr>
              <w:t>Titel: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C20B7A" w14:paraId="57FC0779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D8C55" w14:textId="77777777" w:rsidR="00C20B7A" w:rsidRPr="009F75C4" w:rsidRDefault="00C20B7A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Vorname: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D6442" w14:textId="77777777" w:rsidR="00C20B7A" w:rsidRPr="009F75C4" w:rsidRDefault="00C20B7A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E-Mail: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702515" w14:paraId="2D6D322D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BEAB2" w14:textId="77777777" w:rsidR="00702515" w:rsidRPr="009F75C4" w:rsidRDefault="00702515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76150" w14:textId="35F3054C" w:rsidR="00702515" w:rsidRPr="009F75C4" w:rsidRDefault="00702515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Tel.-</w:t>
            </w:r>
            <w:proofErr w:type="spellStart"/>
            <w:r>
              <w:rPr>
                <w:rFonts w:cs="Arial"/>
              </w:rPr>
              <w:t>Nr</w:t>
            </w:r>
            <w:proofErr w:type="spellEnd"/>
            <w:r w:rsidRPr="009F75C4">
              <w:rPr>
                <w:rFonts w:cs="Arial"/>
              </w:rPr>
              <w:t>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7AB7A271" w14:textId="77777777" w:rsidR="00D944B1" w:rsidRDefault="00D944B1" w:rsidP="002538E4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120"/>
        <w:ind w:left="851"/>
        <w:rPr>
          <w:rFonts w:cs="Arial"/>
        </w:rPr>
      </w:pPr>
      <w:r w:rsidRPr="00215CFD">
        <w:rPr>
          <w:rFonts w:cs="Arial"/>
        </w:rPr>
        <w:t>Wurde die Sachkunde bereits nachgewiesen?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71DFC20F" w14:textId="77777777" w:rsidR="002538E4" w:rsidRPr="00215CFD" w:rsidRDefault="002538E4" w:rsidP="002538E4">
      <w:pPr>
        <w:tabs>
          <w:tab w:val="right" w:pos="6946"/>
          <w:tab w:val="right" w:pos="7513"/>
          <w:tab w:val="right" w:pos="8789"/>
          <w:tab w:val="right" w:pos="9355"/>
        </w:tabs>
        <w:spacing w:line="20" w:lineRule="exact"/>
        <w:ind w:left="851"/>
        <w:rPr>
          <w:rFonts w:cs="Arial"/>
        </w:rPr>
      </w:pPr>
    </w:p>
    <w:p w14:paraId="3024A0C7" w14:textId="77777777" w:rsidR="00D944B1" w:rsidRPr="00215CFD" w:rsidRDefault="00D944B1" w:rsidP="002538E4">
      <w:pPr>
        <w:keepNext/>
        <w:spacing w:before="240" w:after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  <w:bCs/>
        </w:rPr>
        <w:t>ja</w:t>
      </w:r>
      <w:r w:rsidRPr="00215CFD">
        <w:rPr>
          <w:rFonts w:cs="Arial"/>
        </w:rPr>
        <w:t>, Behörde (Bezeichnung, Bundesland):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C20B7A" w14:paraId="0305282B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8B85B" w14:textId="77777777" w:rsidR="00C20B7A" w:rsidRDefault="00C20B7A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0B7A" w14:paraId="501712BC" w14:textId="77777777" w:rsidTr="009F75C4">
        <w:trPr>
          <w:trHeight w:val="17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2BA6E" w14:textId="77777777" w:rsidR="00C20B7A" w:rsidRDefault="00C20B7A" w:rsidP="009F75C4">
            <w:pPr>
              <w:keepNext/>
              <w:tabs>
                <w:tab w:val="left" w:pos="2547"/>
              </w:tabs>
              <w:overflowPunct w:val="0"/>
              <w:autoSpaceDE w:val="0"/>
              <w:autoSpaceDN w:val="0"/>
              <w:adjustRightInd w:val="0"/>
              <w:spacing w:before="120"/>
              <w:ind w:left="2546" w:hanging="2546"/>
              <w:textAlignment w:val="baseline"/>
            </w:pPr>
            <w:r w:rsidRPr="009F75C4">
              <w:rPr>
                <w:rFonts w:cs="Arial"/>
              </w:rPr>
              <w:t>Datum, Aktenzeichen: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2036A21F" w14:textId="77777777" w:rsidR="00C20B7A" w:rsidRPr="001A224F" w:rsidRDefault="00C20B7A" w:rsidP="002538E4">
      <w:pPr>
        <w:spacing w:line="20" w:lineRule="exact"/>
        <w:ind w:left="851"/>
        <w:rPr>
          <w:szCs w:val="24"/>
        </w:rPr>
      </w:pPr>
    </w:p>
    <w:p w14:paraId="6AF64159" w14:textId="77777777" w:rsidR="00920202" w:rsidRPr="00215CFD" w:rsidRDefault="00920202" w:rsidP="002538E4">
      <w:pPr>
        <w:spacing w:before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</w:rPr>
        <w:t>nein</w:t>
      </w:r>
      <w:r w:rsidRPr="00215CFD">
        <w:rPr>
          <w:rFonts w:cs="Arial"/>
        </w:rPr>
        <w:t>, Formblatt S und Nachweise beifügen.</w:t>
      </w:r>
    </w:p>
    <w:p w14:paraId="0435D51E" w14:textId="77777777" w:rsidR="00D944B1" w:rsidRPr="00215CFD" w:rsidRDefault="00D944B1" w:rsidP="002538E4">
      <w:pPr>
        <w:tabs>
          <w:tab w:val="right" w:pos="6946"/>
          <w:tab w:val="right" w:pos="7513"/>
          <w:tab w:val="right" w:pos="8789"/>
          <w:tab w:val="right" w:pos="9355"/>
        </w:tabs>
        <w:spacing w:before="120" w:after="120"/>
        <w:ind w:left="851"/>
        <w:rPr>
          <w:rFonts w:cs="Arial"/>
        </w:rPr>
      </w:pPr>
      <w:r w:rsidRPr="00215CFD">
        <w:rPr>
          <w:rFonts w:cs="Arial"/>
        </w:rPr>
        <w:t xml:space="preserve">Ist der/die Projektleiter/in betriebszugehörig? 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203D9506" w14:textId="77777777" w:rsidR="008400B1" w:rsidRPr="00215CFD" w:rsidRDefault="008400B1" w:rsidP="002538E4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>Wenn mehrere Projektleiter genannt werden, geben Sie bitte an, welche Aufgaben den einzelnen Projektleitern obliegen</w:t>
      </w:r>
      <w:r w:rsidR="00B56AFB" w:rsidRPr="00215CFD">
        <w:rPr>
          <w:rFonts w:cs="Arial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C20B7A" w14:paraId="6AA83CD7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AD8B3" w14:textId="77777777" w:rsidR="00C20B7A" w:rsidRDefault="00C20B7A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3330103" w14:textId="77777777" w:rsidR="00C20B7A" w:rsidRPr="001A224F" w:rsidRDefault="00C20B7A" w:rsidP="002538E4">
      <w:pPr>
        <w:spacing w:line="20" w:lineRule="exact"/>
        <w:ind w:left="851"/>
        <w:rPr>
          <w:szCs w:val="24"/>
        </w:rPr>
      </w:pPr>
    </w:p>
    <w:p w14:paraId="66BAA20F" w14:textId="77777777" w:rsidR="004701B5" w:rsidRPr="00215CFD" w:rsidRDefault="004701B5" w:rsidP="002538E4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2.2</w:t>
      </w:r>
      <w:r w:rsidRPr="00215CFD">
        <w:rPr>
          <w:rFonts w:cs="Arial"/>
          <w:b/>
          <w:szCs w:val="24"/>
        </w:rPr>
        <w:tab/>
        <w:t>Beauftragte/r für die Biologische Sicherheit (BBS):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4252"/>
      </w:tblGrid>
      <w:tr w:rsidR="00C20B7A" w14:paraId="097197F6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80EB7" w14:textId="77777777" w:rsidR="00C20B7A" w:rsidRPr="009F75C4" w:rsidRDefault="00C20B7A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Name: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9403A" w14:textId="77777777" w:rsidR="00C20B7A" w:rsidRDefault="00C20B7A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</w:pPr>
            <w:r w:rsidRPr="009F75C4">
              <w:rPr>
                <w:rFonts w:cs="Arial"/>
              </w:rPr>
              <w:t>Titel: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C20B7A" w14:paraId="54FB6C74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F7642" w14:textId="77777777" w:rsidR="00C20B7A" w:rsidRPr="009F75C4" w:rsidRDefault="00C20B7A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Vorname: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8A8AA" w14:textId="77777777" w:rsidR="00C20B7A" w:rsidRPr="009F75C4" w:rsidRDefault="00C20B7A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E-Mail: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702515" w14:paraId="4A25E7CE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DFD31" w14:textId="77777777" w:rsidR="00702515" w:rsidRPr="009F75C4" w:rsidRDefault="00702515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7110D" w14:textId="6A0280DB" w:rsidR="00702515" w:rsidRPr="009F75C4" w:rsidRDefault="00702515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Te</w:t>
            </w:r>
            <w:r w:rsidRPr="009F75C4">
              <w:rPr>
                <w:rFonts w:cs="Arial"/>
              </w:rPr>
              <w:t>l</w:t>
            </w:r>
            <w:r>
              <w:rPr>
                <w:rFonts w:cs="Arial"/>
              </w:rPr>
              <w:t>.-</w:t>
            </w:r>
            <w:proofErr w:type="spellStart"/>
            <w:r>
              <w:rPr>
                <w:rFonts w:cs="Arial"/>
              </w:rPr>
              <w:t>Nr</w:t>
            </w:r>
            <w:proofErr w:type="spellEnd"/>
            <w:r w:rsidRPr="009F75C4">
              <w:rPr>
                <w:rFonts w:cs="Arial"/>
              </w:rPr>
              <w:t>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4C7C9128" w14:textId="77777777" w:rsidR="00D944B1" w:rsidRPr="00215CFD" w:rsidRDefault="00D944B1" w:rsidP="002538E4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120"/>
        <w:ind w:left="851"/>
        <w:rPr>
          <w:rFonts w:cs="Arial"/>
        </w:rPr>
      </w:pPr>
      <w:r w:rsidRPr="00215CFD">
        <w:rPr>
          <w:rFonts w:cs="Arial"/>
        </w:rPr>
        <w:t>Wurde die Sachkunde bereits nachgewiesen?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61D97E66" w14:textId="77777777" w:rsidR="00D944B1" w:rsidRPr="00215CFD" w:rsidRDefault="00D944B1" w:rsidP="002538E4">
      <w:pPr>
        <w:keepNext/>
        <w:spacing w:before="240" w:after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  <w:bCs/>
        </w:rPr>
        <w:t>ja</w:t>
      </w:r>
      <w:r w:rsidRPr="00215CFD">
        <w:rPr>
          <w:rFonts w:cs="Arial"/>
        </w:rPr>
        <w:t>, Behörde (Bezeichnung, Bundesland):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C20B7A" w14:paraId="0E61EFA3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30B35" w14:textId="77777777" w:rsidR="00C20B7A" w:rsidRDefault="00C20B7A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0B7A" w14:paraId="62852CF0" w14:textId="77777777" w:rsidTr="009F75C4">
        <w:trPr>
          <w:trHeight w:val="17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2EB99" w14:textId="77777777" w:rsidR="00C20B7A" w:rsidRDefault="00C20B7A" w:rsidP="009F75C4">
            <w:pPr>
              <w:keepNext/>
              <w:tabs>
                <w:tab w:val="left" w:pos="2547"/>
              </w:tabs>
              <w:overflowPunct w:val="0"/>
              <w:autoSpaceDE w:val="0"/>
              <w:autoSpaceDN w:val="0"/>
              <w:adjustRightInd w:val="0"/>
              <w:spacing w:before="120"/>
              <w:ind w:left="2546" w:hanging="2546"/>
              <w:textAlignment w:val="baseline"/>
            </w:pPr>
            <w:r w:rsidRPr="009F75C4">
              <w:rPr>
                <w:rFonts w:cs="Arial"/>
              </w:rPr>
              <w:t>Datum, Aktenzeichen: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2A19E3A8" w14:textId="77777777" w:rsidR="00D944B1" w:rsidRDefault="00D944B1" w:rsidP="002538E4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538E4">
        <w:rPr>
          <w:rFonts w:cs="Arial"/>
          <w:b/>
        </w:rPr>
        <w:t>nein</w:t>
      </w:r>
      <w:r w:rsidRPr="00215CFD">
        <w:rPr>
          <w:rFonts w:cs="Arial"/>
        </w:rPr>
        <w:t>, Formblatt S und Nachweise beifügen.</w:t>
      </w:r>
    </w:p>
    <w:p w14:paraId="3E3F7029" w14:textId="77777777" w:rsidR="002538E4" w:rsidRPr="00215CFD" w:rsidRDefault="002538E4" w:rsidP="002538E4">
      <w:pPr>
        <w:spacing w:line="20" w:lineRule="exact"/>
        <w:ind w:left="851"/>
        <w:rPr>
          <w:rFonts w:cs="Arial"/>
        </w:rPr>
      </w:pPr>
    </w:p>
    <w:p w14:paraId="22BE9D5A" w14:textId="77777777" w:rsidR="00D944B1" w:rsidRPr="00215CFD" w:rsidRDefault="00D944B1" w:rsidP="002538E4">
      <w:pPr>
        <w:tabs>
          <w:tab w:val="right" w:pos="6946"/>
          <w:tab w:val="right" w:pos="7513"/>
          <w:tab w:val="right" w:pos="8789"/>
          <w:tab w:val="right" w:pos="9355"/>
        </w:tabs>
        <w:spacing w:before="120" w:after="120"/>
        <w:ind w:left="851"/>
        <w:rPr>
          <w:rFonts w:cs="Arial"/>
        </w:rPr>
      </w:pPr>
      <w:r w:rsidRPr="00215CFD">
        <w:rPr>
          <w:rFonts w:cs="Arial"/>
        </w:rPr>
        <w:lastRenderedPageBreak/>
        <w:t xml:space="preserve">Ist der/die BBS betriebszugehörig? 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05A751FA" w14:textId="02EDE412" w:rsidR="004701B5" w:rsidRPr="00215CFD" w:rsidRDefault="004701B5" w:rsidP="002538E4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</w:rPr>
        <w:t>nein</w:t>
      </w:r>
      <w:r w:rsidRPr="00215CFD">
        <w:rPr>
          <w:rFonts w:cs="Arial"/>
        </w:rPr>
        <w:t>, bitte erklären, in welcher Weise eine sachgerechte Erfüllung der in §</w:t>
      </w:r>
      <w:r w:rsidR="004F0D2D" w:rsidRPr="00215CFD">
        <w:rPr>
          <w:rFonts w:cs="Arial"/>
        </w:rPr>
        <w:t> </w:t>
      </w:r>
      <w:r w:rsidR="00A61244">
        <w:rPr>
          <w:rFonts w:cs="Arial"/>
        </w:rPr>
        <w:t>31</w:t>
      </w:r>
      <w:r w:rsidR="00A61244" w:rsidRPr="00215CFD">
        <w:rPr>
          <w:rFonts w:cs="Arial"/>
        </w:rPr>
        <w:t> </w:t>
      </w:r>
      <w:r w:rsidRPr="00215CFD">
        <w:rPr>
          <w:rFonts w:cs="Arial"/>
        </w:rPr>
        <w:t>GenTSV bezeichneten Aufgaben sichergestellt ist.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C20B7A" w14:paraId="5434D63B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093D9" w14:textId="77777777" w:rsidR="00C20B7A" w:rsidRDefault="00C20B7A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0B6C94" w14:textId="77777777" w:rsidR="00C20B7A" w:rsidRPr="001A224F" w:rsidRDefault="00C20B7A" w:rsidP="002538E4">
      <w:pPr>
        <w:spacing w:line="20" w:lineRule="exact"/>
        <w:ind w:left="851"/>
        <w:rPr>
          <w:szCs w:val="24"/>
        </w:rPr>
      </w:pPr>
    </w:p>
    <w:p w14:paraId="735126C1" w14:textId="77777777" w:rsidR="002538E4" w:rsidRDefault="005C1038" w:rsidP="00DF345D">
      <w:pPr>
        <w:keepNext/>
        <w:spacing w:before="240"/>
        <w:ind w:left="851" w:hanging="851"/>
        <w:rPr>
          <w:rFonts w:cs="Arial"/>
        </w:rPr>
      </w:pPr>
      <w:r w:rsidRPr="00215CFD">
        <w:rPr>
          <w:rFonts w:cs="Arial"/>
          <w:b/>
          <w:szCs w:val="24"/>
        </w:rPr>
        <w:t>2.2.2</w:t>
      </w:r>
      <w:r w:rsidRPr="00215CFD">
        <w:rPr>
          <w:rFonts w:cs="Arial"/>
          <w:b/>
          <w:szCs w:val="24"/>
        </w:rPr>
        <w:tab/>
        <w:t>Ist ein Ausschuss für Biologische Sicherheit bestellt?</w:t>
      </w:r>
    </w:p>
    <w:p w14:paraId="0B48B4C6" w14:textId="77777777" w:rsidR="005C1038" w:rsidRPr="00215CFD" w:rsidRDefault="00D944B1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120"/>
        <w:ind w:left="851"/>
        <w:rPr>
          <w:rFonts w:cs="Arial"/>
          <w:b/>
          <w:szCs w:val="24"/>
        </w:rPr>
      </w:pP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7F4BD0BD" w14:textId="77777777" w:rsidR="005C1038" w:rsidRPr="00215CFD" w:rsidRDefault="005C1038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538E4">
        <w:rPr>
          <w:rFonts w:cs="Arial"/>
          <w:b/>
        </w:rPr>
        <w:t>ja</w:t>
      </w:r>
      <w:r w:rsidRPr="00215CFD">
        <w:rPr>
          <w:rFonts w:cs="Arial"/>
        </w:rPr>
        <w:t>, welche Aufgaben obliegen dem in diesem Formblatt genannten BBS?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C20B7A" w14:paraId="37226212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3E770" w14:textId="77777777" w:rsidR="00C20B7A" w:rsidRDefault="00C20B7A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D1910B9" w14:textId="77777777" w:rsidR="00C20B7A" w:rsidRPr="001A224F" w:rsidRDefault="00C20B7A" w:rsidP="002538E4">
      <w:pPr>
        <w:spacing w:line="20" w:lineRule="exact"/>
        <w:ind w:left="851"/>
        <w:rPr>
          <w:szCs w:val="24"/>
        </w:rPr>
      </w:pPr>
    </w:p>
    <w:p w14:paraId="05A36E4A" w14:textId="77777777" w:rsidR="004701B5" w:rsidRPr="00C20B7A" w:rsidRDefault="004701B5" w:rsidP="002E194D">
      <w:pPr>
        <w:keepNext/>
        <w:spacing w:before="480"/>
        <w:ind w:left="851" w:hanging="851"/>
        <w:rPr>
          <w:b/>
          <w:sz w:val="28"/>
        </w:rPr>
      </w:pPr>
      <w:r w:rsidRPr="00C20B7A">
        <w:rPr>
          <w:b/>
          <w:sz w:val="28"/>
        </w:rPr>
        <w:t>3.</w:t>
      </w:r>
      <w:r w:rsidRPr="00C20B7A">
        <w:rPr>
          <w:b/>
          <w:sz w:val="28"/>
        </w:rPr>
        <w:tab/>
        <w:t>Gentechnische Anlage</w:t>
      </w:r>
    </w:p>
    <w:p w14:paraId="69CAC1A1" w14:textId="77777777" w:rsidR="004701B5" w:rsidRPr="00215CFD" w:rsidRDefault="004701B5" w:rsidP="002E194D">
      <w:pPr>
        <w:keepNext/>
        <w:spacing w:before="24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3.1</w:t>
      </w:r>
      <w:r w:rsidRPr="00215CFD">
        <w:rPr>
          <w:rFonts w:cs="Arial"/>
          <w:b/>
          <w:szCs w:val="24"/>
        </w:rPr>
        <w:tab/>
        <w:t>Bezeichnung der Anlage (Institut, Klinik, Abteilung, Arbeitsgruppe):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C20B7A" w14:paraId="395A8940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338E6" w14:textId="77777777" w:rsidR="00C20B7A" w:rsidRDefault="00C20B7A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15030D8" w14:textId="77777777" w:rsidR="00C20B7A" w:rsidRPr="001A224F" w:rsidRDefault="00C20B7A" w:rsidP="002538E4">
      <w:pPr>
        <w:spacing w:line="20" w:lineRule="exact"/>
        <w:ind w:left="851"/>
        <w:rPr>
          <w:szCs w:val="24"/>
        </w:rPr>
      </w:pPr>
    </w:p>
    <w:p w14:paraId="5C6EAB14" w14:textId="77777777" w:rsidR="004701B5" w:rsidRPr="00215CFD" w:rsidRDefault="00D944B1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3.2</w:t>
      </w:r>
      <w:r w:rsidRPr="00215CFD">
        <w:rPr>
          <w:rFonts w:cs="Arial"/>
          <w:b/>
          <w:szCs w:val="24"/>
        </w:rPr>
        <w:tab/>
        <w:t>Standort der Anlage</w:t>
      </w:r>
    </w:p>
    <w:tbl>
      <w:tblPr>
        <w:tblW w:w="0" w:type="auto"/>
        <w:tblInd w:w="85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:rsidRPr="009F75C4" w14:paraId="291753DC" w14:textId="77777777" w:rsidTr="009F75C4">
        <w:trPr>
          <w:trHeight w:val="284"/>
        </w:trPr>
        <w:tc>
          <w:tcPr>
            <w:tcW w:w="8504" w:type="dxa"/>
            <w:shd w:val="clear" w:color="auto" w:fill="auto"/>
          </w:tcPr>
          <w:p w14:paraId="1CA60B97" w14:textId="77777777" w:rsidR="00D62BFF" w:rsidRPr="009F75C4" w:rsidRDefault="00D62BFF" w:rsidP="009F75C4">
            <w:pPr>
              <w:keepNext/>
              <w:tabs>
                <w:tab w:val="left" w:pos="2693"/>
              </w:tabs>
              <w:overflowPunct w:val="0"/>
              <w:autoSpaceDE w:val="0"/>
              <w:autoSpaceDN w:val="0"/>
              <w:adjustRightInd w:val="0"/>
              <w:ind w:left="2693" w:hanging="2693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Gebäudebezeichnung: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D62BFF" w:rsidRPr="009F75C4" w14:paraId="2B02A0D9" w14:textId="77777777" w:rsidTr="009F75C4">
        <w:trPr>
          <w:trHeight w:val="284"/>
        </w:trPr>
        <w:tc>
          <w:tcPr>
            <w:tcW w:w="8504" w:type="dxa"/>
            <w:shd w:val="clear" w:color="auto" w:fill="auto"/>
          </w:tcPr>
          <w:p w14:paraId="7EF8D4A4" w14:textId="77777777" w:rsidR="00D62BFF" w:rsidRPr="009F75C4" w:rsidRDefault="00D62BFF" w:rsidP="009F75C4">
            <w:pPr>
              <w:keepNext/>
              <w:tabs>
                <w:tab w:val="left" w:pos="2693"/>
              </w:tabs>
              <w:overflowPunct w:val="0"/>
              <w:autoSpaceDE w:val="0"/>
              <w:autoSpaceDN w:val="0"/>
              <w:adjustRightInd w:val="0"/>
              <w:ind w:left="2693" w:hanging="2693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Straße, Haus-Nr.: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D62BFF" w:rsidRPr="009F75C4" w14:paraId="4A6C6DAD" w14:textId="77777777" w:rsidTr="009F75C4">
        <w:trPr>
          <w:trHeight w:val="284"/>
        </w:trPr>
        <w:tc>
          <w:tcPr>
            <w:tcW w:w="8504" w:type="dxa"/>
            <w:shd w:val="clear" w:color="auto" w:fill="auto"/>
          </w:tcPr>
          <w:p w14:paraId="1EE175AF" w14:textId="77777777" w:rsidR="00D62BFF" w:rsidRPr="009F75C4" w:rsidRDefault="00D62BFF" w:rsidP="009F75C4">
            <w:pPr>
              <w:keepNext/>
              <w:tabs>
                <w:tab w:val="left" w:pos="2693"/>
              </w:tabs>
              <w:overflowPunct w:val="0"/>
              <w:autoSpaceDE w:val="0"/>
              <w:autoSpaceDN w:val="0"/>
              <w:adjustRightInd w:val="0"/>
              <w:ind w:left="2693" w:hanging="2693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PLZ und Ort: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3CB85B0B" w14:textId="77777777" w:rsidR="004701B5" w:rsidRDefault="004701B5" w:rsidP="002E194D">
      <w:pPr>
        <w:keepNext/>
        <w:spacing w:before="120"/>
        <w:ind w:left="851"/>
        <w:rPr>
          <w:rFonts w:cs="Arial"/>
        </w:rPr>
      </w:pPr>
      <w:r w:rsidRPr="00215CFD">
        <w:rPr>
          <w:rFonts w:cs="Arial"/>
        </w:rPr>
        <w:t>Bitte Lageplan, Bauzeichnungen und Einrichtungs- oder Stellplan beifügen</w:t>
      </w:r>
      <w:r w:rsidR="003F4697" w:rsidRPr="00215CFD">
        <w:rPr>
          <w:rFonts w:cs="Arial"/>
        </w:rPr>
        <w:t>, aus dem die Lage des Laborbereichs und der Sozialräume hervorgeht</w:t>
      </w:r>
      <w:r w:rsidRPr="00215CFD">
        <w:rPr>
          <w:rFonts w:cs="Arial"/>
        </w:rPr>
        <w:t>.</w:t>
      </w:r>
    </w:p>
    <w:p w14:paraId="07897CA2" w14:textId="77777777" w:rsidR="002E194D" w:rsidRPr="00215CFD" w:rsidRDefault="002E194D" w:rsidP="002E194D">
      <w:pPr>
        <w:spacing w:line="20" w:lineRule="exact"/>
        <w:ind w:left="851"/>
        <w:rPr>
          <w:rFonts w:cs="Arial"/>
        </w:rPr>
      </w:pPr>
    </w:p>
    <w:p w14:paraId="407EF8D7" w14:textId="77777777" w:rsidR="003B4AFF" w:rsidRPr="00215CFD" w:rsidRDefault="003B4AFF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3.3</w:t>
      </w:r>
      <w:r w:rsidRPr="00215CFD">
        <w:rPr>
          <w:rFonts w:cs="Arial"/>
          <w:b/>
          <w:szCs w:val="24"/>
        </w:rPr>
        <w:tab/>
        <w:t>Bei wesentlichen Änderungen der Anlage zusätzlich:</w:t>
      </w:r>
    </w:p>
    <w:p w14:paraId="621D2D77" w14:textId="77777777" w:rsidR="0077073B" w:rsidRDefault="0077073B" w:rsidP="002E194D">
      <w:pPr>
        <w:keepNext/>
        <w:spacing w:after="120"/>
        <w:ind w:left="851"/>
        <w:rPr>
          <w:rFonts w:cs="Arial"/>
          <w:sz w:val="20"/>
        </w:rPr>
      </w:pPr>
      <w:r w:rsidRPr="00215CFD">
        <w:rPr>
          <w:rFonts w:cs="Arial"/>
          <w:sz w:val="20"/>
        </w:rPr>
        <w:t>Bitte beantworten Sie bei wesentlichen Änderungen der Anlage die Fragen 3.3.1 bis 3.11; die Beantwortung der Fragen unter „4. Vorgesehene gentechnische Arbeiten</w:t>
      </w:r>
      <w:r w:rsidR="00DF0B65" w:rsidRPr="00215CFD">
        <w:rPr>
          <w:rFonts w:cs="Arial"/>
          <w:sz w:val="20"/>
        </w:rPr>
        <w:t>“ erübrigt sich in diesem Fall.</w:t>
      </w:r>
    </w:p>
    <w:p w14:paraId="14661483" w14:textId="77777777" w:rsidR="002E194D" w:rsidRPr="00215CFD" w:rsidRDefault="002E194D" w:rsidP="002E194D">
      <w:pPr>
        <w:spacing w:line="20" w:lineRule="exact"/>
        <w:ind w:left="851"/>
        <w:rPr>
          <w:rFonts w:cs="Arial"/>
          <w:sz w:val="20"/>
        </w:rPr>
      </w:pPr>
    </w:p>
    <w:p w14:paraId="2B2D96BF" w14:textId="77777777" w:rsidR="003B4AFF" w:rsidRPr="00215CFD" w:rsidRDefault="003B4AFF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3.3.1</w:t>
      </w:r>
      <w:r w:rsidRPr="00215CFD">
        <w:rPr>
          <w:rFonts w:cs="Arial"/>
          <w:b/>
          <w:szCs w:val="24"/>
        </w:rPr>
        <w:tab/>
      </w:r>
      <w:r w:rsidR="008904D0" w:rsidRPr="00215CFD">
        <w:rPr>
          <w:rFonts w:cs="Arial"/>
          <w:b/>
          <w:szCs w:val="24"/>
        </w:rPr>
        <w:t>Anzeige, Anmeldung oder Genehmigung der Anlage erfolgte bei</w:t>
      </w:r>
    </w:p>
    <w:tbl>
      <w:tblPr>
        <w:tblW w:w="0" w:type="auto"/>
        <w:tblInd w:w="85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:rsidRPr="009F75C4" w14:paraId="14CB759D" w14:textId="77777777" w:rsidTr="009F75C4">
        <w:tc>
          <w:tcPr>
            <w:tcW w:w="8504" w:type="dxa"/>
            <w:shd w:val="clear" w:color="auto" w:fill="auto"/>
          </w:tcPr>
          <w:p w14:paraId="0EFCD6DC" w14:textId="77777777" w:rsidR="00D62BFF" w:rsidRPr="009F75C4" w:rsidRDefault="00D62BFF" w:rsidP="009F75C4">
            <w:pPr>
              <w:keepNext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ind w:left="1701" w:hanging="1701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Behörde: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D62BFF" w:rsidRPr="009F75C4" w14:paraId="2E4A0824" w14:textId="77777777" w:rsidTr="009F75C4">
        <w:tc>
          <w:tcPr>
            <w:tcW w:w="8504" w:type="dxa"/>
            <w:shd w:val="clear" w:color="auto" w:fill="auto"/>
          </w:tcPr>
          <w:p w14:paraId="5C6BCAA5" w14:textId="77777777" w:rsidR="00D62BFF" w:rsidRPr="009F75C4" w:rsidRDefault="00D62BFF" w:rsidP="009F75C4">
            <w:pPr>
              <w:keepNext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ind w:left="1701" w:hanging="1701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Aktenzeichen: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D62BFF" w:rsidRPr="009F75C4" w14:paraId="19F6861F" w14:textId="77777777" w:rsidTr="009F75C4">
        <w:tc>
          <w:tcPr>
            <w:tcW w:w="8504" w:type="dxa"/>
            <w:shd w:val="clear" w:color="auto" w:fill="auto"/>
          </w:tcPr>
          <w:p w14:paraId="69270BA4" w14:textId="77777777" w:rsidR="00D62BFF" w:rsidRPr="009F75C4" w:rsidRDefault="00D62BFF" w:rsidP="009F75C4">
            <w:pPr>
              <w:keepNext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ind w:left="1701" w:hanging="1701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Datum: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21840A30" w14:textId="77777777" w:rsidR="002E194D" w:rsidRPr="002E194D" w:rsidRDefault="002E194D" w:rsidP="002E194D">
      <w:pPr>
        <w:spacing w:line="20" w:lineRule="exact"/>
        <w:ind w:left="851"/>
        <w:rPr>
          <w:rFonts w:cs="Arial"/>
          <w:szCs w:val="24"/>
        </w:rPr>
      </w:pPr>
    </w:p>
    <w:p w14:paraId="61878C62" w14:textId="77777777" w:rsidR="008904D0" w:rsidRPr="00215CFD" w:rsidRDefault="008904D0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3.3.2</w:t>
      </w:r>
      <w:r w:rsidRPr="00215CFD">
        <w:rPr>
          <w:rFonts w:cs="Arial"/>
          <w:b/>
          <w:szCs w:val="24"/>
        </w:rPr>
        <w:tab/>
        <w:t>Beschreibung der beabsichtigten Änderung im Sinne von § 8 Abs. 4 GenTG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24826E9F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1673E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DA8CF9" w14:textId="77777777" w:rsidR="00D62BFF" w:rsidRPr="001A224F" w:rsidRDefault="00D62BFF" w:rsidP="002538E4">
      <w:pPr>
        <w:spacing w:line="20" w:lineRule="exact"/>
        <w:ind w:left="851"/>
        <w:rPr>
          <w:szCs w:val="24"/>
        </w:rPr>
      </w:pPr>
    </w:p>
    <w:p w14:paraId="6D5F03AC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lastRenderedPageBreak/>
        <w:t>3.</w:t>
      </w:r>
      <w:r w:rsidR="008514B0" w:rsidRPr="00215CFD">
        <w:rPr>
          <w:rFonts w:cs="Arial"/>
          <w:b/>
          <w:szCs w:val="24"/>
        </w:rPr>
        <w:t>4</w:t>
      </w:r>
      <w:r w:rsidRPr="00215CFD">
        <w:rPr>
          <w:rFonts w:cs="Arial"/>
          <w:b/>
          <w:szCs w:val="24"/>
        </w:rPr>
        <w:tab/>
        <w:t>Räume der gentechnischen Anlage</w:t>
      </w:r>
    </w:p>
    <w:p w14:paraId="711CC7CE" w14:textId="77777777" w:rsidR="004701B5" w:rsidRPr="00215CFD" w:rsidRDefault="008211BF" w:rsidP="002E194D">
      <w:pPr>
        <w:keepNext/>
        <w:spacing w:after="120"/>
        <w:ind w:left="851"/>
        <w:rPr>
          <w:rFonts w:cs="Arial"/>
          <w:sz w:val="20"/>
        </w:rPr>
      </w:pPr>
      <w:r w:rsidRPr="00215CFD">
        <w:rPr>
          <w:rFonts w:cs="Arial"/>
          <w:sz w:val="20"/>
        </w:rPr>
        <w:t>Bitte bei wesentlichen Änderungen</w:t>
      </w:r>
      <w:r w:rsidR="00DF0B65" w:rsidRPr="00215CFD">
        <w:rPr>
          <w:rFonts w:cs="Arial"/>
          <w:sz w:val="20"/>
        </w:rPr>
        <w:t xml:space="preserve"> der Anlage</w:t>
      </w:r>
      <w:r w:rsidRPr="00215CFD">
        <w:rPr>
          <w:rFonts w:cs="Arial"/>
          <w:sz w:val="20"/>
        </w:rPr>
        <w:t xml:space="preserve"> (</w:t>
      </w:r>
      <w:r w:rsidR="008514B0" w:rsidRPr="00215CFD">
        <w:rPr>
          <w:rFonts w:cs="Arial"/>
          <w:sz w:val="20"/>
        </w:rPr>
        <w:t xml:space="preserve">siehe Punkt 3.3) nur </w:t>
      </w:r>
      <w:r w:rsidR="00571455" w:rsidRPr="00215CFD">
        <w:rPr>
          <w:rFonts w:cs="Arial"/>
          <w:sz w:val="20"/>
        </w:rPr>
        <w:t>die</w:t>
      </w:r>
      <w:r w:rsidR="008514B0" w:rsidRPr="00215CFD">
        <w:rPr>
          <w:rFonts w:cs="Arial"/>
          <w:sz w:val="20"/>
        </w:rPr>
        <w:t xml:space="preserve"> von dieser Anzeige umfassten Änderung</w:t>
      </w:r>
      <w:r w:rsidR="00571455" w:rsidRPr="00215CFD">
        <w:rPr>
          <w:rFonts w:cs="Arial"/>
          <w:sz w:val="20"/>
        </w:rPr>
        <w:t>en</w:t>
      </w:r>
      <w:r w:rsidR="008514B0" w:rsidRPr="00215CFD">
        <w:rPr>
          <w:rFonts w:cs="Arial"/>
          <w:sz w:val="20"/>
        </w:rPr>
        <w:t xml:space="preserve"> angeben.</w:t>
      </w:r>
    </w:p>
    <w:tbl>
      <w:tblPr>
        <w:tblW w:w="8647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276"/>
        <w:gridCol w:w="1559"/>
        <w:gridCol w:w="2694"/>
        <w:gridCol w:w="1701"/>
      </w:tblGrid>
      <w:tr w:rsidR="007D51D4" w:rsidRPr="00215CFD" w14:paraId="0A4E641C" w14:textId="77777777" w:rsidTr="002538E4">
        <w:trPr>
          <w:cantSplit/>
        </w:trPr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6" w:space="0" w:color="auto"/>
            </w:tcBorders>
          </w:tcPr>
          <w:p w14:paraId="782A2072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t>Raum-Nr.</w:t>
            </w:r>
          </w:p>
        </w:tc>
        <w:tc>
          <w:tcPr>
            <w:tcW w:w="1276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2BA3F0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t>Stockwerk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3CDEAB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t>Größe [m</w:t>
            </w:r>
            <w:r w:rsidRPr="00215CFD">
              <w:rPr>
                <w:rFonts w:cs="Arial"/>
                <w:b/>
                <w:position w:val="6"/>
                <w:sz w:val="16"/>
              </w:rPr>
              <w:t>2</w:t>
            </w:r>
            <w:r w:rsidRPr="00215CFD">
              <w:rPr>
                <w:rFonts w:cs="Arial"/>
              </w:rPr>
              <w:t>]</w:t>
            </w:r>
          </w:p>
        </w:tc>
        <w:tc>
          <w:tcPr>
            <w:tcW w:w="2694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370D9C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t>Funktion</w:t>
            </w:r>
            <w:r w:rsidRPr="00215CFD">
              <w:rPr>
                <w:rFonts w:cs="Arial"/>
                <w:b/>
                <w:position w:val="6"/>
                <w:sz w:val="16"/>
              </w:rPr>
              <w:t>a</w:t>
            </w:r>
          </w:p>
        </w:tc>
        <w:tc>
          <w:tcPr>
            <w:tcW w:w="1701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0911C8BB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t>Arbeitsplätze</w:t>
            </w:r>
          </w:p>
        </w:tc>
      </w:tr>
      <w:tr w:rsidR="007D51D4" w:rsidRPr="00215CFD" w14:paraId="76643142" w14:textId="77777777" w:rsidTr="002538E4">
        <w:trPr>
          <w:cantSplit/>
        </w:trPr>
        <w:tc>
          <w:tcPr>
            <w:tcW w:w="1417" w:type="dxa"/>
            <w:tcBorders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C634628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7162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7206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3D93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27B11BB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300A6030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CC2BAC4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3F2E7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71F1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0537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F4EE094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7DCC30FA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918E3C9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6165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558E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EF7C9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1E4B3A2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2B467A6C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D7FF2F0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AE70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E2F1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12BC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3F1B8AC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D62BFF" w:rsidRPr="00215CFD" w14:paraId="44DC3CAD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9D35634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EE1FB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32E7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D7DCC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48F9F39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D62BFF" w:rsidRPr="00215CFD" w14:paraId="3E729362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0109323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7AD6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A2467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7A42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EA5EC99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E528E3" w:rsidRPr="00215CFD" w14:paraId="0F297EC5" w14:textId="77777777" w:rsidTr="00E528E3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C8CDC5C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9362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E7E7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3F76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2609B10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E528E3" w:rsidRPr="00215CFD" w14:paraId="2E5D85D0" w14:textId="77777777" w:rsidTr="00E528E3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5F109C2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282D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211E0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9BD0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36A4172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E528E3" w:rsidRPr="00215CFD" w14:paraId="05B6FD50" w14:textId="77777777" w:rsidTr="00E528E3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4E33668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1650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3CF6E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9D08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FCA0F39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E528E3" w:rsidRPr="00215CFD" w14:paraId="5D15AF6E" w14:textId="77777777" w:rsidTr="00E528E3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820A66D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D7E8F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216B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E3F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B0BC1C7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E528E3" w:rsidRPr="00215CFD" w14:paraId="1282417B" w14:textId="77777777" w:rsidTr="00E528E3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3F7FB62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3B212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43B8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A1F7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0575C71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E528E3" w:rsidRPr="00215CFD" w14:paraId="35958C76" w14:textId="77777777" w:rsidTr="00E528E3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A16CAC6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E585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061E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8ED4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8D2445D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E528E3" w:rsidRPr="00215CFD" w14:paraId="0A579841" w14:textId="77777777" w:rsidTr="00E528E3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53A5B44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15B8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21C4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E21AA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97E38D8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E528E3" w:rsidRPr="00215CFD" w14:paraId="13D293FD" w14:textId="77777777" w:rsidTr="00E528E3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D78AAA9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064F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FAA2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A1576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D76060A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D62BFF" w:rsidRPr="00215CFD" w14:paraId="41DAECDB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0840909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B539F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BAD4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161B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AB3E166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D62BFF" w:rsidRPr="00215CFD" w14:paraId="6B1BD054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6BD6F7E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F7C3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B627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BC67D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12A9ED2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6E171CB9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51411E4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F168C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AD9D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10EB7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4FE628A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22601EC1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7B5E82F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91A07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7F45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5628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A00F913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037D376B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C888537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642C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D9FB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3E88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EC4EB22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1D2D4AFE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5C3C2F5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2EF5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553E2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C7B6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52D7D50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3B785CDE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DA2BF72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7C11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5133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CDC6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A94D9E7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20F40E37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138F847F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03DAB96F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79087AC3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555A87D2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0D195C3B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</w:tbl>
    <w:p w14:paraId="4DD21218" w14:textId="7BFBFAE0" w:rsidR="004701B5" w:rsidRDefault="007D51D4" w:rsidP="002E194D">
      <w:pPr>
        <w:keepNext/>
        <w:tabs>
          <w:tab w:val="left" w:pos="1134"/>
        </w:tabs>
        <w:spacing w:before="60"/>
        <w:ind w:left="1134" w:hanging="284"/>
        <w:rPr>
          <w:rFonts w:cs="Arial"/>
          <w:sz w:val="16"/>
          <w:szCs w:val="16"/>
        </w:rPr>
      </w:pPr>
      <w:r w:rsidRPr="00215CFD">
        <w:rPr>
          <w:rFonts w:cs="Arial"/>
          <w:b/>
          <w:position w:val="6"/>
          <w:sz w:val="16"/>
          <w:szCs w:val="16"/>
        </w:rPr>
        <w:tab/>
      </w:r>
      <w:r w:rsidR="004701B5" w:rsidRPr="00215CFD">
        <w:rPr>
          <w:rFonts w:cs="Arial"/>
          <w:sz w:val="16"/>
          <w:szCs w:val="16"/>
        </w:rPr>
        <w:t>Überwiegende Nutzung angeben (Abkürzungen in Klammern): (</w:t>
      </w:r>
      <w:r w:rsidR="004701B5" w:rsidRPr="00215CFD">
        <w:rPr>
          <w:rFonts w:cs="Arial"/>
          <w:b/>
          <w:sz w:val="16"/>
          <w:szCs w:val="16"/>
        </w:rPr>
        <w:t>L</w:t>
      </w:r>
      <w:r w:rsidR="004701B5" w:rsidRPr="00215CFD">
        <w:rPr>
          <w:rFonts w:cs="Arial"/>
          <w:sz w:val="16"/>
          <w:szCs w:val="16"/>
        </w:rPr>
        <w:t>) Labor,</w:t>
      </w:r>
      <w:r w:rsidR="008400B1" w:rsidRPr="00215CFD">
        <w:rPr>
          <w:rFonts w:cs="Arial"/>
          <w:sz w:val="16"/>
          <w:szCs w:val="16"/>
        </w:rPr>
        <w:t xml:space="preserve"> (</w:t>
      </w:r>
      <w:r w:rsidR="008400B1" w:rsidRPr="00215CFD">
        <w:rPr>
          <w:rFonts w:cs="Arial"/>
          <w:b/>
          <w:sz w:val="16"/>
          <w:szCs w:val="16"/>
        </w:rPr>
        <w:t>T</w:t>
      </w:r>
      <w:r w:rsidR="008400B1" w:rsidRPr="00215CFD">
        <w:rPr>
          <w:rFonts w:cs="Arial"/>
          <w:sz w:val="16"/>
          <w:szCs w:val="16"/>
        </w:rPr>
        <w:t>) Tierraum, (</w:t>
      </w:r>
      <w:r w:rsidR="008400B1" w:rsidRPr="00215CFD">
        <w:rPr>
          <w:rFonts w:cs="Arial"/>
          <w:b/>
          <w:sz w:val="16"/>
          <w:szCs w:val="16"/>
        </w:rPr>
        <w:t>G</w:t>
      </w:r>
      <w:r w:rsidR="008400B1" w:rsidRPr="00215CFD">
        <w:rPr>
          <w:rFonts w:cs="Arial"/>
          <w:sz w:val="16"/>
          <w:szCs w:val="16"/>
        </w:rPr>
        <w:t>) Gewächshaus,</w:t>
      </w:r>
      <w:r w:rsidR="004701B5" w:rsidRPr="00215CFD">
        <w:rPr>
          <w:rFonts w:cs="Arial"/>
          <w:sz w:val="16"/>
          <w:szCs w:val="16"/>
        </w:rPr>
        <w:t xml:space="preserve"> (</w:t>
      </w:r>
      <w:proofErr w:type="spellStart"/>
      <w:r w:rsidR="004701B5" w:rsidRPr="00215CFD">
        <w:rPr>
          <w:rFonts w:cs="Arial"/>
          <w:b/>
          <w:sz w:val="16"/>
          <w:szCs w:val="16"/>
        </w:rPr>
        <w:t>Kl</w:t>
      </w:r>
      <w:proofErr w:type="spellEnd"/>
      <w:r w:rsidR="004701B5" w:rsidRPr="00215CFD">
        <w:rPr>
          <w:rFonts w:cs="Arial"/>
          <w:sz w:val="16"/>
          <w:szCs w:val="16"/>
        </w:rPr>
        <w:t>) Klimakammer,</w:t>
      </w:r>
      <w:r w:rsidR="008400B1" w:rsidRPr="00215CFD">
        <w:rPr>
          <w:rFonts w:cs="Arial"/>
          <w:sz w:val="16"/>
          <w:szCs w:val="16"/>
        </w:rPr>
        <w:t xml:space="preserve"> (</w:t>
      </w:r>
      <w:r w:rsidR="008400B1" w:rsidRPr="00215CFD">
        <w:rPr>
          <w:rFonts w:cs="Arial"/>
          <w:b/>
          <w:sz w:val="16"/>
          <w:szCs w:val="16"/>
        </w:rPr>
        <w:t>P</w:t>
      </w:r>
      <w:r w:rsidR="008400B1" w:rsidRPr="00215CFD">
        <w:rPr>
          <w:rFonts w:cs="Arial"/>
          <w:sz w:val="16"/>
          <w:szCs w:val="16"/>
        </w:rPr>
        <w:t>) Produktionsbereich,</w:t>
      </w:r>
      <w:r w:rsidR="004701B5" w:rsidRPr="00215CFD">
        <w:rPr>
          <w:rFonts w:cs="Arial"/>
          <w:sz w:val="16"/>
          <w:szCs w:val="16"/>
        </w:rPr>
        <w:t xml:space="preserve"> (</w:t>
      </w:r>
      <w:r w:rsidR="004701B5" w:rsidRPr="00215CFD">
        <w:rPr>
          <w:rFonts w:cs="Arial"/>
          <w:b/>
          <w:sz w:val="16"/>
          <w:szCs w:val="16"/>
        </w:rPr>
        <w:t>I</w:t>
      </w:r>
      <w:r w:rsidR="004701B5" w:rsidRPr="00215CFD">
        <w:rPr>
          <w:rFonts w:cs="Arial"/>
          <w:sz w:val="16"/>
          <w:szCs w:val="16"/>
        </w:rPr>
        <w:t>) Isotopenlabor, (</w:t>
      </w:r>
      <w:r w:rsidR="004701B5" w:rsidRPr="00215CFD">
        <w:rPr>
          <w:rFonts w:cs="Arial"/>
          <w:b/>
          <w:sz w:val="16"/>
          <w:szCs w:val="16"/>
        </w:rPr>
        <w:t>LG</w:t>
      </w:r>
      <w:r w:rsidR="004701B5" w:rsidRPr="00215CFD">
        <w:rPr>
          <w:rFonts w:cs="Arial"/>
          <w:sz w:val="16"/>
          <w:szCs w:val="16"/>
        </w:rPr>
        <w:t>) Lagerraum für GVO, (</w:t>
      </w:r>
      <w:r w:rsidR="004701B5" w:rsidRPr="00215CFD">
        <w:rPr>
          <w:rFonts w:cs="Arial"/>
          <w:b/>
          <w:sz w:val="16"/>
          <w:szCs w:val="16"/>
        </w:rPr>
        <w:t>B</w:t>
      </w:r>
      <w:r w:rsidR="004701B5" w:rsidRPr="00215CFD">
        <w:rPr>
          <w:rFonts w:cs="Arial"/>
          <w:sz w:val="16"/>
          <w:szCs w:val="16"/>
        </w:rPr>
        <w:t xml:space="preserve">) </w:t>
      </w:r>
      <w:proofErr w:type="spellStart"/>
      <w:r w:rsidR="004701B5" w:rsidRPr="00215CFD">
        <w:rPr>
          <w:rFonts w:cs="Arial"/>
          <w:sz w:val="16"/>
          <w:szCs w:val="16"/>
        </w:rPr>
        <w:t>Brutraum</w:t>
      </w:r>
      <w:proofErr w:type="spellEnd"/>
      <w:r w:rsidR="004701B5" w:rsidRPr="00215CFD">
        <w:rPr>
          <w:rFonts w:cs="Arial"/>
          <w:sz w:val="16"/>
          <w:szCs w:val="16"/>
        </w:rPr>
        <w:t>, (</w:t>
      </w:r>
      <w:r w:rsidR="004701B5" w:rsidRPr="00215CFD">
        <w:rPr>
          <w:rFonts w:cs="Arial"/>
          <w:b/>
          <w:sz w:val="16"/>
          <w:szCs w:val="16"/>
        </w:rPr>
        <w:t>F</w:t>
      </w:r>
      <w:r w:rsidR="004701B5" w:rsidRPr="00215CFD">
        <w:rPr>
          <w:rFonts w:cs="Arial"/>
          <w:sz w:val="16"/>
          <w:szCs w:val="16"/>
        </w:rPr>
        <w:t>)</w:t>
      </w:r>
      <w:r w:rsidR="002538E4">
        <w:rPr>
          <w:rFonts w:cs="Arial"/>
          <w:sz w:val="16"/>
          <w:szCs w:val="16"/>
        </w:rPr>
        <w:t> </w:t>
      </w:r>
      <w:proofErr w:type="spellStart"/>
      <w:r w:rsidR="004701B5" w:rsidRPr="00215CFD">
        <w:rPr>
          <w:rFonts w:cs="Arial"/>
          <w:sz w:val="16"/>
          <w:szCs w:val="16"/>
        </w:rPr>
        <w:t>Fermenterraum</w:t>
      </w:r>
      <w:proofErr w:type="spellEnd"/>
      <w:r w:rsidR="004701B5" w:rsidRPr="00215CFD">
        <w:rPr>
          <w:rFonts w:cs="Arial"/>
          <w:sz w:val="16"/>
          <w:szCs w:val="16"/>
        </w:rPr>
        <w:t>, (</w:t>
      </w:r>
      <w:r w:rsidR="004701B5" w:rsidRPr="00215CFD">
        <w:rPr>
          <w:rFonts w:cs="Arial"/>
          <w:b/>
          <w:sz w:val="16"/>
          <w:szCs w:val="16"/>
        </w:rPr>
        <w:t>Z</w:t>
      </w:r>
      <w:r w:rsidR="004701B5" w:rsidRPr="00215CFD">
        <w:rPr>
          <w:rFonts w:cs="Arial"/>
          <w:sz w:val="16"/>
          <w:szCs w:val="16"/>
        </w:rPr>
        <w:t>) Zentrifugen-/Geräteraum, (</w:t>
      </w:r>
      <w:r w:rsidR="004701B5" w:rsidRPr="00215CFD">
        <w:rPr>
          <w:rFonts w:cs="Arial"/>
          <w:b/>
          <w:sz w:val="16"/>
          <w:szCs w:val="16"/>
        </w:rPr>
        <w:t>KS</w:t>
      </w:r>
      <w:r w:rsidR="004701B5" w:rsidRPr="00215CFD">
        <w:rPr>
          <w:rFonts w:cs="Arial"/>
          <w:sz w:val="16"/>
          <w:szCs w:val="16"/>
        </w:rPr>
        <w:t xml:space="preserve">) </w:t>
      </w:r>
      <w:proofErr w:type="spellStart"/>
      <w:r w:rsidR="004701B5" w:rsidRPr="00215CFD">
        <w:rPr>
          <w:rFonts w:cs="Arial"/>
          <w:sz w:val="16"/>
          <w:szCs w:val="16"/>
        </w:rPr>
        <w:t>Kurssaal</w:t>
      </w:r>
      <w:proofErr w:type="spellEnd"/>
      <w:r w:rsidR="004701B5" w:rsidRPr="00215CFD">
        <w:rPr>
          <w:rFonts w:cs="Arial"/>
          <w:sz w:val="16"/>
          <w:szCs w:val="16"/>
        </w:rPr>
        <w:t>/Praktikum, (</w:t>
      </w:r>
      <w:r w:rsidR="004701B5" w:rsidRPr="00215CFD">
        <w:rPr>
          <w:rFonts w:cs="Arial"/>
          <w:b/>
          <w:sz w:val="16"/>
          <w:szCs w:val="16"/>
        </w:rPr>
        <w:t>A</w:t>
      </w:r>
      <w:r w:rsidR="004701B5" w:rsidRPr="00215CFD">
        <w:rPr>
          <w:rFonts w:cs="Arial"/>
          <w:sz w:val="16"/>
          <w:szCs w:val="16"/>
        </w:rPr>
        <w:t xml:space="preserve">) </w:t>
      </w:r>
      <w:proofErr w:type="spellStart"/>
      <w:r w:rsidR="004701B5" w:rsidRPr="00215CFD">
        <w:rPr>
          <w:rFonts w:cs="Arial"/>
          <w:sz w:val="16"/>
          <w:szCs w:val="16"/>
        </w:rPr>
        <w:t>Autoklavenraum</w:t>
      </w:r>
      <w:proofErr w:type="spellEnd"/>
      <w:r w:rsidR="004701B5" w:rsidRPr="00215CFD">
        <w:rPr>
          <w:rFonts w:cs="Arial"/>
          <w:sz w:val="16"/>
          <w:szCs w:val="16"/>
        </w:rPr>
        <w:t>, (</w:t>
      </w:r>
      <w:proofErr w:type="spellStart"/>
      <w:r w:rsidR="004701B5" w:rsidRPr="00215CFD">
        <w:rPr>
          <w:rFonts w:cs="Arial"/>
          <w:b/>
          <w:sz w:val="16"/>
          <w:szCs w:val="16"/>
        </w:rPr>
        <w:t>Fl</w:t>
      </w:r>
      <w:proofErr w:type="spellEnd"/>
      <w:r w:rsidR="004701B5" w:rsidRPr="00215CFD">
        <w:rPr>
          <w:rFonts w:cs="Arial"/>
          <w:sz w:val="16"/>
          <w:szCs w:val="16"/>
        </w:rPr>
        <w:t>) Flur, (</w:t>
      </w:r>
      <w:r w:rsidR="004701B5" w:rsidRPr="00215CFD">
        <w:rPr>
          <w:rFonts w:cs="Arial"/>
          <w:b/>
          <w:sz w:val="16"/>
          <w:szCs w:val="16"/>
        </w:rPr>
        <w:t>S</w:t>
      </w:r>
      <w:r w:rsidR="004701B5" w:rsidRPr="00215CFD">
        <w:rPr>
          <w:rFonts w:cs="Arial"/>
          <w:sz w:val="16"/>
          <w:szCs w:val="16"/>
        </w:rPr>
        <w:t>)</w:t>
      </w:r>
      <w:r w:rsidR="002538E4">
        <w:rPr>
          <w:rFonts w:cs="Arial"/>
          <w:sz w:val="16"/>
          <w:szCs w:val="16"/>
        </w:rPr>
        <w:t> S</w:t>
      </w:r>
      <w:r w:rsidR="004701B5" w:rsidRPr="00215CFD">
        <w:rPr>
          <w:rFonts w:cs="Arial"/>
          <w:sz w:val="16"/>
          <w:szCs w:val="16"/>
        </w:rPr>
        <w:t>onstige (bitte erläutern).</w:t>
      </w:r>
    </w:p>
    <w:p w14:paraId="0F0D12D1" w14:textId="77777777" w:rsidR="002E194D" w:rsidRPr="00215CFD" w:rsidRDefault="002E194D" w:rsidP="002E194D">
      <w:pPr>
        <w:tabs>
          <w:tab w:val="left" w:pos="1134"/>
        </w:tabs>
        <w:spacing w:line="20" w:lineRule="exact"/>
        <w:ind w:left="1135" w:hanging="284"/>
        <w:rPr>
          <w:rFonts w:cs="Arial"/>
          <w:b/>
          <w:sz w:val="16"/>
          <w:szCs w:val="16"/>
        </w:rPr>
      </w:pPr>
    </w:p>
    <w:p w14:paraId="03978537" w14:textId="77777777" w:rsidR="004701B5" w:rsidRPr="00215CFD" w:rsidRDefault="004701B5" w:rsidP="002E194D">
      <w:pPr>
        <w:keepNext/>
        <w:spacing w:before="36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8514B0" w:rsidRPr="00215CFD">
        <w:rPr>
          <w:rFonts w:cs="Arial"/>
          <w:b/>
          <w:szCs w:val="24"/>
        </w:rPr>
        <w:t>5</w:t>
      </w:r>
      <w:r w:rsidRPr="00215CFD">
        <w:rPr>
          <w:rFonts w:cs="Arial"/>
          <w:b/>
          <w:szCs w:val="24"/>
        </w:rPr>
        <w:tab/>
        <w:t>Sicherheitsmaßnahmen und Arbeitsschutz</w:t>
      </w:r>
    </w:p>
    <w:p w14:paraId="66DE45AD" w14:textId="2FB54B09" w:rsidR="004701B5" w:rsidRDefault="004701B5" w:rsidP="002E194D">
      <w:pPr>
        <w:keepNext/>
        <w:spacing w:before="12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8514B0" w:rsidRPr="00215CFD">
        <w:rPr>
          <w:rFonts w:cs="Arial"/>
          <w:b/>
          <w:szCs w:val="24"/>
        </w:rPr>
        <w:t>5</w:t>
      </w:r>
      <w:r w:rsidRPr="00215CFD">
        <w:rPr>
          <w:rFonts w:cs="Arial"/>
          <w:b/>
          <w:szCs w:val="24"/>
        </w:rPr>
        <w:t>.1</w:t>
      </w:r>
      <w:r w:rsidRPr="00215CFD">
        <w:rPr>
          <w:rFonts w:cs="Arial"/>
          <w:b/>
          <w:szCs w:val="24"/>
        </w:rPr>
        <w:tab/>
        <w:t>Bitte eine Kopie der Betriebsanweisung gemäß § 1</w:t>
      </w:r>
      <w:r w:rsidR="007C3A52">
        <w:rPr>
          <w:rFonts w:cs="Arial"/>
          <w:b/>
          <w:szCs w:val="24"/>
        </w:rPr>
        <w:t>7</w:t>
      </w:r>
      <w:r w:rsidRPr="00215CFD">
        <w:rPr>
          <w:rFonts w:cs="Arial"/>
          <w:b/>
          <w:szCs w:val="24"/>
        </w:rPr>
        <w:t xml:space="preserve"> Abs. 2 GenTSV beifügen.</w:t>
      </w:r>
    </w:p>
    <w:p w14:paraId="7823EE9D" w14:textId="77777777" w:rsidR="002E194D" w:rsidRPr="002E194D" w:rsidRDefault="002E194D" w:rsidP="002E194D">
      <w:pPr>
        <w:spacing w:line="20" w:lineRule="exact"/>
        <w:ind w:left="851"/>
        <w:rPr>
          <w:rFonts w:cs="Arial"/>
          <w:szCs w:val="24"/>
        </w:rPr>
      </w:pPr>
    </w:p>
    <w:p w14:paraId="1585E50A" w14:textId="4A036685" w:rsidR="00A61244" w:rsidRPr="00215CFD" w:rsidRDefault="00A61244" w:rsidP="00A61244">
      <w:pPr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3.5.2</w:t>
      </w:r>
      <w:r w:rsidRPr="00215CFD">
        <w:rPr>
          <w:rFonts w:cs="Arial"/>
          <w:b/>
          <w:szCs w:val="24"/>
        </w:rPr>
        <w:tab/>
        <w:t xml:space="preserve">Bitte eine Kopie des </w:t>
      </w:r>
      <w:r>
        <w:rPr>
          <w:rFonts w:cs="Arial"/>
          <w:b/>
          <w:szCs w:val="24"/>
        </w:rPr>
        <w:t>Hygiene</w:t>
      </w:r>
      <w:r w:rsidRPr="00215CFD">
        <w:rPr>
          <w:rFonts w:cs="Arial"/>
          <w:b/>
          <w:szCs w:val="24"/>
        </w:rPr>
        <w:t xml:space="preserve">plans </w:t>
      </w:r>
      <w:r w:rsidR="00702515" w:rsidRPr="00215CFD">
        <w:rPr>
          <w:rFonts w:cs="Arial"/>
          <w:b/>
          <w:szCs w:val="24"/>
        </w:rPr>
        <w:t>gemäß § 1</w:t>
      </w:r>
      <w:r w:rsidR="00702515">
        <w:rPr>
          <w:rFonts w:cs="Arial"/>
          <w:b/>
          <w:szCs w:val="24"/>
        </w:rPr>
        <w:t>7</w:t>
      </w:r>
      <w:r w:rsidR="00702515" w:rsidRPr="00215CFD">
        <w:rPr>
          <w:rFonts w:cs="Arial"/>
          <w:b/>
          <w:szCs w:val="24"/>
        </w:rPr>
        <w:t xml:space="preserve"> Abs. </w:t>
      </w:r>
      <w:r w:rsidR="00702515">
        <w:rPr>
          <w:rFonts w:cs="Arial"/>
          <w:b/>
          <w:szCs w:val="24"/>
        </w:rPr>
        <w:t>3</w:t>
      </w:r>
      <w:r w:rsidR="00702515" w:rsidRPr="00215CFD">
        <w:rPr>
          <w:rFonts w:cs="Arial"/>
          <w:b/>
          <w:szCs w:val="24"/>
        </w:rPr>
        <w:t xml:space="preserve"> GenTSV </w:t>
      </w:r>
      <w:r w:rsidRPr="00215CFD">
        <w:rPr>
          <w:rFonts w:cs="Arial"/>
          <w:b/>
          <w:szCs w:val="24"/>
        </w:rPr>
        <w:t>beifügen.</w:t>
      </w:r>
    </w:p>
    <w:p w14:paraId="4CB0689B" w14:textId="38A79D85" w:rsidR="00030F14" w:rsidRPr="00215CFD" w:rsidRDefault="003F4697" w:rsidP="002538E4">
      <w:pPr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8514B0" w:rsidRPr="00215CFD">
        <w:rPr>
          <w:rFonts w:cs="Arial"/>
          <w:b/>
          <w:szCs w:val="24"/>
        </w:rPr>
        <w:t>5</w:t>
      </w:r>
      <w:r w:rsidRPr="00215CFD">
        <w:rPr>
          <w:rFonts w:cs="Arial"/>
          <w:b/>
          <w:szCs w:val="24"/>
        </w:rPr>
        <w:t>.</w:t>
      </w:r>
      <w:r w:rsidR="00A61244">
        <w:rPr>
          <w:rFonts w:cs="Arial"/>
          <w:b/>
          <w:szCs w:val="24"/>
        </w:rPr>
        <w:t>3</w:t>
      </w:r>
      <w:r w:rsidRPr="00215CFD">
        <w:rPr>
          <w:rFonts w:cs="Arial"/>
          <w:b/>
          <w:szCs w:val="24"/>
        </w:rPr>
        <w:tab/>
        <w:t>Bitte eine Kopie des Hautschutzplans</w:t>
      </w:r>
      <w:r w:rsidR="00702515">
        <w:rPr>
          <w:rFonts w:cs="Arial"/>
          <w:b/>
          <w:szCs w:val="24"/>
        </w:rPr>
        <w:t xml:space="preserve"> gemäß Anlagen 2 bis 4 GenTSV</w:t>
      </w:r>
      <w:r w:rsidRPr="00215CFD">
        <w:rPr>
          <w:rFonts w:cs="Arial"/>
          <w:b/>
          <w:szCs w:val="24"/>
        </w:rPr>
        <w:t xml:space="preserve"> beifügen.</w:t>
      </w:r>
    </w:p>
    <w:p w14:paraId="26A9D016" w14:textId="4996A318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240"/>
        <w:ind w:left="851" w:hanging="851"/>
        <w:rPr>
          <w:rFonts w:cs="Arial"/>
        </w:rPr>
      </w:pPr>
      <w:r w:rsidRPr="00215CFD">
        <w:rPr>
          <w:rFonts w:cs="Arial"/>
          <w:b/>
          <w:szCs w:val="24"/>
        </w:rPr>
        <w:t>3.</w:t>
      </w:r>
      <w:r w:rsidR="008514B0" w:rsidRPr="00215CFD">
        <w:rPr>
          <w:rFonts w:cs="Arial"/>
          <w:b/>
          <w:szCs w:val="24"/>
        </w:rPr>
        <w:t>5.</w:t>
      </w:r>
      <w:r w:rsidR="00A61244">
        <w:rPr>
          <w:rFonts w:cs="Arial"/>
          <w:b/>
          <w:szCs w:val="24"/>
        </w:rPr>
        <w:t>4</w:t>
      </w:r>
      <w:r w:rsidRPr="00215CFD">
        <w:rPr>
          <w:rFonts w:cs="Arial"/>
          <w:b/>
          <w:szCs w:val="24"/>
        </w:rPr>
        <w:tab/>
        <w:t xml:space="preserve">Sind </w:t>
      </w:r>
      <w:r w:rsidR="008E05CD" w:rsidRPr="00215CFD">
        <w:rPr>
          <w:rFonts w:cs="Arial"/>
          <w:b/>
          <w:szCs w:val="24"/>
        </w:rPr>
        <w:t>Ergänzungen/Alternativen</w:t>
      </w:r>
      <w:r w:rsidRPr="00215CFD">
        <w:rPr>
          <w:rFonts w:cs="Arial"/>
          <w:b/>
          <w:szCs w:val="24"/>
        </w:rPr>
        <w:t xml:space="preserve"> </w:t>
      </w:r>
      <w:r w:rsidR="008514B0" w:rsidRPr="00215CFD">
        <w:rPr>
          <w:rFonts w:cs="Arial"/>
          <w:b/>
          <w:szCs w:val="24"/>
        </w:rPr>
        <w:t>zu</w:t>
      </w:r>
      <w:r w:rsidRPr="00215CFD">
        <w:rPr>
          <w:rFonts w:cs="Arial"/>
          <w:b/>
          <w:szCs w:val="24"/>
        </w:rPr>
        <w:t xml:space="preserve"> den Regelungen des Arbeitsschutzes oder der GenTSV vorgesehen?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5BA0A44C" w14:textId="77777777" w:rsidR="004701B5" w:rsidRPr="00215CFD" w:rsidRDefault="004701B5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</w:rPr>
        <w:t>ja</w:t>
      </w:r>
      <w:r w:rsidRPr="00215CFD">
        <w:rPr>
          <w:rFonts w:cs="Arial"/>
        </w:rPr>
        <w:t>, bitte nähere Angaben und Begründung: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73CFC7B2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BDC50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52CE151" w14:textId="77777777" w:rsidR="00D62BFF" w:rsidRPr="001A224F" w:rsidRDefault="00D62BFF" w:rsidP="002538E4">
      <w:pPr>
        <w:spacing w:line="20" w:lineRule="exact"/>
        <w:ind w:left="851"/>
        <w:rPr>
          <w:szCs w:val="24"/>
        </w:rPr>
      </w:pPr>
    </w:p>
    <w:p w14:paraId="25CC9866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lastRenderedPageBreak/>
        <w:t>3.</w:t>
      </w:r>
      <w:r w:rsidR="008514B0" w:rsidRPr="00215CFD">
        <w:rPr>
          <w:rFonts w:cs="Arial"/>
          <w:b/>
          <w:szCs w:val="24"/>
        </w:rPr>
        <w:t>6</w:t>
      </w:r>
      <w:r w:rsidRPr="00215CFD">
        <w:rPr>
          <w:rFonts w:cs="Arial"/>
          <w:b/>
          <w:szCs w:val="24"/>
        </w:rPr>
        <w:t>.</w:t>
      </w:r>
      <w:r w:rsidRPr="00215CFD">
        <w:rPr>
          <w:rFonts w:cs="Arial"/>
          <w:b/>
          <w:szCs w:val="24"/>
        </w:rPr>
        <w:tab/>
        <w:t>Beschaffenheit der Oberflächen</w:t>
      </w:r>
    </w:p>
    <w:p w14:paraId="34FF4ED5" w14:textId="77777777" w:rsidR="00021AC6" w:rsidRPr="00215CFD" w:rsidRDefault="00FB5158" w:rsidP="002E194D">
      <w:pPr>
        <w:keepNext/>
        <w:ind w:left="851"/>
        <w:rPr>
          <w:rFonts w:cs="Arial"/>
          <w:sz w:val="20"/>
        </w:rPr>
      </w:pPr>
      <w:r w:rsidRPr="00215CFD">
        <w:rPr>
          <w:rFonts w:cs="Arial"/>
          <w:sz w:val="20"/>
        </w:rPr>
        <w:t xml:space="preserve">Bitte zu jedem Punkt Angaben zur Oberflächenbeschaffenheit sowie zur Beständigkeit und </w:t>
      </w:r>
      <w:proofErr w:type="spellStart"/>
      <w:r w:rsidRPr="00215CFD">
        <w:rPr>
          <w:rFonts w:cs="Arial"/>
          <w:sz w:val="20"/>
        </w:rPr>
        <w:t>Dekontaminierbarkeit</w:t>
      </w:r>
      <w:proofErr w:type="spellEnd"/>
      <w:r w:rsidRPr="00215CFD">
        <w:rPr>
          <w:rFonts w:cs="Arial"/>
          <w:sz w:val="20"/>
        </w:rPr>
        <w:t xml:space="preserve"> im Hinblick auf die verwendeten Stoffe und Reinigungsmittel;</w:t>
      </w:r>
      <w:r w:rsidR="00E50F31" w:rsidRPr="00215CFD">
        <w:rPr>
          <w:rFonts w:cs="Arial"/>
          <w:sz w:val="20"/>
        </w:rPr>
        <w:t xml:space="preserve"> </w:t>
      </w:r>
      <w:r w:rsidR="004701B5" w:rsidRPr="00215CFD">
        <w:rPr>
          <w:rFonts w:cs="Arial"/>
          <w:sz w:val="20"/>
        </w:rPr>
        <w:t>verschieden ausgestattete und beschaffene Räume bitte gesondert aufführen.</w:t>
      </w:r>
    </w:p>
    <w:p w14:paraId="418009AF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8514B0" w:rsidRPr="00215CFD">
        <w:rPr>
          <w:rFonts w:cs="Arial"/>
          <w:b/>
          <w:szCs w:val="24"/>
        </w:rPr>
        <w:t>6</w:t>
      </w:r>
      <w:r w:rsidRPr="00215CFD">
        <w:rPr>
          <w:rFonts w:cs="Arial"/>
          <w:b/>
          <w:szCs w:val="24"/>
        </w:rPr>
        <w:t>.1</w:t>
      </w:r>
      <w:r w:rsidRPr="00215CFD">
        <w:rPr>
          <w:rFonts w:cs="Arial"/>
          <w:b/>
          <w:szCs w:val="24"/>
        </w:rPr>
        <w:tab/>
        <w:t>Decken und Wände: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71ED796D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06347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E58343F" w14:textId="77777777" w:rsidR="00D62BFF" w:rsidRPr="001A224F" w:rsidRDefault="00D62BFF" w:rsidP="0060409E">
      <w:pPr>
        <w:spacing w:line="20" w:lineRule="exact"/>
        <w:ind w:left="851"/>
        <w:rPr>
          <w:szCs w:val="24"/>
        </w:rPr>
      </w:pPr>
    </w:p>
    <w:p w14:paraId="58D93338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8514B0" w:rsidRPr="00215CFD">
        <w:rPr>
          <w:rFonts w:cs="Arial"/>
          <w:b/>
          <w:szCs w:val="24"/>
        </w:rPr>
        <w:t>6</w:t>
      </w:r>
      <w:r w:rsidRPr="00215CFD">
        <w:rPr>
          <w:rFonts w:cs="Arial"/>
          <w:b/>
          <w:szCs w:val="24"/>
        </w:rPr>
        <w:t>.2</w:t>
      </w:r>
      <w:r w:rsidRPr="00215CFD">
        <w:rPr>
          <w:rFonts w:cs="Arial"/>
          <w:b/>
          <w:szCs w:val="24"/>
        </w:rPr>
        <w:tab/>
        <w:t>Fußböden: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4720605A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EDF7C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1D4166" w14:textId="77777777" w:rsidR="00D62BFF" w:rsidRPr="001A224F" w:rsidRDefault="00D62BFF" w:rsidP="0060409E">
      <w:pPr>
        <w:spacing w:line="20" w:lineRule="exact"/>
        <w:ind w:left="851"/>
        <w:rPr>
          <w:szCs w:val="24"/>
        </w:rPr>
      </w:pPr>
    </w:p>
    <w:p w14:paraId="3D62C4B1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8514B0" w:rsidRPr="00215CFD">
        <w:rPr>
          <w:rFonts w:cs="Arial"/>
          <w:b/>
          <w:szCs w:val="24"/>
        </w:rPr>
        <w:t>6</w:t>
      </w:r>
      <w:r w:rsidRPr="00215CFD">
        <w:rPr>
          <w:rFonts w:cs="Arial"/>
          <w:b/>
          <w:szCs w:val="24"/>
        </w:rPr>
        <w:t>.3</w:t>
      </w:r>
      <w:r w:rsidRPr="00215CFD">
        <w:rPr>
          <w:rFonts w:cs="Arial"/>
          <w:b/>
          <w:szCs w:val="24"/>
        </w:rPr>
        <w:tab/>
        <w:t>Arbeitsflächen</w:t>
      </w:r>
      <w:r w:rsidR="00A61244">
        <w:rPr>
          <w:rFonts w:cs="Arial"/>
          <w:b/>
          <w:szCs w:val="24"/>
        </w:rPr>
        <w:t xml:space="preserve"> und Mobiliar</w:t>
      </w:r>
      <w:r w:rsidRPr="00215CFD">
        <w:rPr>
          <w:rFonts w:cs="Arial"/>
          <w:b/>
          <w:szCs w:val="24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267EC1AE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07D97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D8F00C" w14:textId="77777777" w:rsidR="00D62BFF" w:rsidRPr="001A224F" w:rsidRDefault="00D62BFF" w:rsidP="0060409E">
      <w:pPr>
        <w:spacing w:line="20" w:lineRule="exact"/>
        <w:ind w:left="851"/>
        <w:rPr>
          <w:szCs w:val="24"/>
        </w:rPr>
      </w:pPr>
    </w:p>
    <w:p w14:paraId="087DF346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8514B0" w:rsidRPr="00215CFD">
        <w:rPr>
          <w:rFonts w:cs="Arial"/>
          <w:b/>
          <w:szCs w:val="24"/>
        </w:rPr>
        <w:t>6</w:t>
      </w:r>
      <w:r w:rsidRPr="00215CFD">
        <w:rPr>
          <w:rFonts w:cs="Arial"/>
          <w:b/>
          <w:szCs w:val="24"/>
        </w:rPr>
        <w:t>.4</w:t>
      </w:r>
      <w:r w:rsidRPr="00215CFD">
        <w:rPr>
          <w:rFonts w:cs="Arial"/>
          <w:b/>
          <w:szCs w:val="24"/>
        </w:rPr>
        <w:tab/>
      </w:r>
      <w:r w:rsidR="008514B0" w:rsidRPr="00215CFD">
        <w:rPr>
          <w:rFonts w:cs="Arial"/>
          <w:b/>
          <w:szCs w:val="24"/>
        </w:rPr>
        <w:t>T</w:t>
      </w:r>
      <w:r w:rsidRPr="00215CFD">
        <w:rPr>
          <w:rFonts w:cs="Arial"/>
          <w:b/>
          <w:szCs w:val="24"/>
        </w:rPr>
        <w:t>üren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598ADF7E" w14:textId="77777777" w:rsidTr="009F75C4">
        <w:trPr>
          <w:trHeight w:val="28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A8205" w14:textId="77777777" w:rsidR="00D62BFF" w:rsidRDefault="00D62BFF" w:rsidP="009F75C4">
            <w:pPr>
              <w:keepNext/>
              <w:tabs>
                <w:tab w:val="left" w:pos="3118"/>
              </w:tabs>
              <w:overflowPunct w:val="0"/>
              <w:autoSpaceDE w:val="0"/>
              <w:autoSpaceDN w:val="0"/>
              <w:adjustRightInd w:val="0"/>
              <w:ind w:left="3114" w:hanging="3114"/>
              <w:textAlignment w:val="baseline"/>
            </w:pPr>
            <w:r w:rsidRPr="009F75C4">
              <w:rPr>
                <w:rFonts w:cs="Arial"/>
              </w:rPr>
              <w:t>Oberflächenbeschaffenheit:</w:t>
            </w:r>
            <w:r w:rsidRPr="009F75C4">
              <w:rPr>
                <w:rFonts w:cs="Arial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ACD145" w14:textId="2867E925" w:rsidR="004701B5" w:rsidRPr="00215CFD" w:rsidRDefault="00A61244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</w:rPr>
      </w:pPr>
      <w:r>
        <w:rPr>
          <w:rFonts w:cs="Arial"/>
          <w:bCs/>
        </w:rPr>
        <w:t>in Fluchtrichtung</w:t>
      </w:r>
      <w:r w:rsidR="004701B5" w:rsidRPr="00215CFD">
        <w:rPr>
          <w:rFonts w:cs="Arial"/>
          <w:bCs/>
        </w:rPr>
        <w:t xml:space="preserve"> aufschlagend?</w:t>
      </w:r>
      <w:r w:rsidR="004701B5" w:rsidRPr="00215CFD">
        <w:rPr>
          <w:rFonts w:cs="Arial"/>
        </w:rPr>
        <w:tab/>
        <w:t>Ja</w:t>
      </w:r>
      <w:r w:rsidR="004701B5" w:rsidRPr="00215CFD">
        <w:rPr>
          <w:rFonts w:cs="Arial"/>
        </w:rPr>
        <w:tab/>
      </w:r>
      <w:r w:rsidR="004701B5"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4701B5"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="004701B5" w:rsidRPr="00215CFD">
        <w:rPr>
          <w:rFonts w:cs="Arial"/>
        </w:rPr>
        <w:fldChar w:fldCharType="end"/>
      </w:r>
      <w:r w:rsidR="004701B5" w:rsidRPr="00215CFD">
        <w:rPr>
          <w:rFonts w:cs="Arial"/>
        </w:rPr>
        <w:tab/>
        <w:t>Nein</w:t>
      </w:r>
      <w:r w:rsidR="004701B5" w:rsidRPr="00215CFD">
        <w:rPr>
          <w:rFonts w:cs="Arial"/>
        </w:rPr>
        <w:tab/>
      </w:r>
      <w:r w:rsidR="004701B5"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4701B5"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="004701B5" w:rsidRPr="00215CFD">
        <w:rPr>
          <w:rFonts w:cs="Arial"/>
        </w:rPr>
        <w:fldChar w:fldCharType="end"/>
      </w:r>
    </w:p>
    <w:p w14:paraId="63E51E81" w14:textId="77777777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</w:rPr>
      </w:pPr>
      <w:r w:rsidRPr="00215CFD">
        <w:rPr>
          <w:rFonts w:cs="Arial"/>
        </w:rPr>
        <w:t>Sichtfenster vorhanden?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67D01DEB" w14:textId="77777777" w:rsidR="007E5E0B" w:rsidRPr="00215CFD" w:rsidRDefault="008E05CD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 xml:space="preserve">Wenn mindestens einmal </w:t>
      </w:r>
      <w:r w:rsidRPr="00215CFD">
        <w:rPr>
          <w:rFonts w:cs="Arial"/>
          <w:b/>
        </w:rPr>
        <w:t>nein</w:t>
      </w:r>
      <w:r w:rsidRPr="00215CFD">
        <w:rPr>
          <w:rFonts w:cs="Arial"/>
        </w:rPr>
        <w:t>, bitte erläutern: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699E92C0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89F28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70CC0F" w14:textId="77777777" w:rsidR="00D62BFF" w:rsidRPr="001A224F" w:rsidRDefault="00D62BFF" w:rsidP="0060409E">
      <w:pPr>
        <w:spacing w:line="20" w:lineRule="exact"/>
        <w:ind w:left="851"/>
        <w:rPr>
          <w:szCs w:val="24"/>
        </w:rPr>
      </w:pPr>
    </w:p>
    <w:p w14:paraId="19511C0A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2B7C91" w:rsidRPr="00215CFD">
        <w:rPr>
          <w:rFonts w:cs="Arial"/>
          <w:b/>
          <w:szCs w:val="24"/>
        </w:rPr>
        <w:t>6.5</w:t>
      </w:r>
      <w:r w:rsidRPr="00215CFD">
        <w:rPr>
          <w:rFonts w:cs="Arial"/>
          <w:b/>
          <w:szCs w:val="24"/>
        </w:rPr>
        <w:tab/>
        <w:t>Fenster: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3473A0D3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D7523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ED81B6" w14:textId="77777777" w:rsidR="00D62BFF" w:rsidRPr="001A224F" w:rsidRDefault="00D62BFF" w:rsidP="0060409E">
      <w:pPr>
        <w:spacing w:line="20" w:lineRule="exact"/>
        <w:ind w:left="851"/>
        <w:rPr>
          <w:szCs w:val="24"/>
        </w:rPr>
      </w:pPr>
    </w:p>
    <w:p w14:paraId="7C9612C2" w14:textId="77777777" w:rsidR="00220522" w:rsidRPr="00215CFD" w:rsidRDefault="00220522" w:rsidP="002E194D">
      <w:pPr>
        <w:keepNext/>
        <w:spacing w:before="24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3.7</w:t>
      </w:r>
      <w:r w:rsidR="007D51D4" w:rsidRPr="00215CFD">
        <w:rPr>
          <w:rFonts w:cs="Arial"/>
          <w:b/>
          <w:szCs w:val="24"/>
        </w:rPr>
        <w:tab/>
      </w:r>
      <w:r w:rsidRPr="00215CFD">
        <w:rPr>
          <w:rFonts w:cs="Arial"/>
          <w:b/>
          <w:szCs w:val="24"/>
        </w:rPr>
        <w:t>Transportbehälter</w:t>
      </w:r>
    </w:p>
    <w:p w14:paraId="245A8F0B" w14:textId="77777777" w:rsidR="00893768" w:rsidRPr="00215CFD" w:rsidRDefault="00893768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120"/>
        <w:ind w:left="851"/>
        <w:rPr>
          <w:rFonts w:cs="Arial"/>
          <w:bCs/>
        </w:rPr>
      </w:pPr>
      <w:r w:rsidRPr="00215CFD">
        <w:rPr>
          <w:rFonts w:cs="Arial"/>
          <w:bCs/>
        </w:rPr>
        <w:t>vorhanden?</w:t>
      </w:r>
      <w:r w:rsidRPr="00215CFD">
        <w:rPr>
          <w:rFonts w:cs="Arial"/>
          <w:bCs/>
        </w:rPr>
        <w:tab/>
        <w:t>Ja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C76CDA">
        <w:rPr>
          <w:rFonts w:cs="Arial"/>
          <w:bCs/>
        </w:rPr>
      </w:r>
      <w:r w:rsidR="00C76CDA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  <w:r w:rsidRPr="00215CFD">
        <w:rPr>
          <w:rFonts w:cs="Arial"/>
          <w:bCs/>
        </w:rPr>
        <w:tab/>
        <w:t>Nein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C76CDA">
        <w:rPr>
          <w:rFonts w:cs="Arial"/>
          <w:bCs/>
        </w:rPr>
      </w:r>
      <w:r w:rsidR="00C76CDA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</w:p>
    <w:p w14:paraId="412E687F" w14:textId="77777777" w:rsidR="00893768" w:rsidRPr="00215CFD" w:rsidRDefault="00A61244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  <w:bCs/>
        </w:rPr>
      </w:pPr>
      <w:r>
        <w:rPr>
          <w:rFonts w:cs="Arial"/>
          <w:bCs/>
        </w:rPr>
        <w:t xml:space="preserve">dicht </w:t>
      </w:r>
      <w:r w:rsidR="00893768" w:rsidRPr="00215CFD">
        <w:rPr>
          <w:rFonts w:cs="Arial"/>
          <w:bCs/>
        </w:rPr>
        <w:t>verschließbar?</w:t>
      </w:r>
      <w:r w:rsidR="00893768" w:rsidRPr="00215CFD">
        <w:rPr>
          <w:rFonts w:cs="Arial"/>
          <w:bCs/>
        </w:rPr>
        <w:tab/>
        <w:t>Ja</w:t>
      </w:r>
      <w:r w:rsidR="00893768" w:rsidRPr="00215CFD">
        <w:rPr>
          <w:rFonts w:cs="Arial"/>
          <w:bCs/>
        </w:rPr>
        <w:tab/>
      </w:r>
      <w:r w:rsidR="00893768" w:rsidRPr="00215CFD">
        <w:rPr>
          <w:rFonts w:cs="Arial"/>
          <w:bCs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="00893768" w:rsidRPr="00215CFD">
        <w:rPr>
          <w:rFonts w:cs="Arial"/>
          <w:bCs/>
        </w:rPr>
        <w:instrText xml:space="preserve"> FORMCHECKBOX </w:instrText>
      </w:r>
      <w:r w:rsidR="00C76CDA">
        <w:rPr>
          <w:rFonts w:cs="Arial"/>
          <w:bCs/>
        </w:rPr>
      </w:r>
      <w:r w:rsidR="00C76CDA">
        <w:rPr>
          <w:rFonts w:cs="Arial"/>
          <w:bCs/>
        </w:rPr>
        <w:fldChar w:fldCharType="separate"/>
      </w:r>
      <w:r w:rsidR="00893768" w:rsidRPr="00215CFD">
        <w:rPr>
          <w:rFonts w:cs="Arial"/>
          <w:bCs/>
        </w:rPr>
        <w:fldChar w:fldCharType="end"/>
      </w:r>
      <w:r w:rsidR="00893768" w:rsidRPr="00215CFD">
        <w:rPr>
          <w:rFonts w:cs="Arial"/>
          <w:bCs/>
        </w:rPr>
        <w:tab/>
        <w:t>Nein</w:t>
      </w:r>
      <w:r w:rsidR="00893768" w:rsidRPr="00215CFD">
        <w:rPr>
          <w:rFonts w:cs="Arial"/>
          <w:bCs/>
        </w:rPr>
        <w:tab/>
      </w:r>
      <w:r w:rsidR="00893768" w:rsidRPr="00215CFD">
        <w:rPr>
          <w:rFonts w:cs="Arial"/>
          <w:bCs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="00893768" w:rsidRPr="00215CFD">
        <w:rPr>
          <w:rFonts w:cs="Arial"/>
          <w:bCs/>
        </w:rPr>
        <w:instrText xml:space="preserve"> FORMCHECKBOX </w:instrText>
      </w:r>
      <w:r w:rsidR="00C76CDA">
        <w:rPr>
          <w:rFonts w:cs="Arial"/>
          <w:bCs/>
        </w:rPr>
      </w:r>
      <w:r w:rsidR="00C76CDA">
        <w:rPr>
          <w:rFonts w:cs="Arial"/>
          <w:bCs/>
        </w:rPr>
        <w:fldChar w:fldCharType="separate"/>
      </w:r>
      <w:r w:rsidR="00893768" w:rsidRPr="00215CFD">
        <w:rPr>
          <w:rFonts w:cs="Arial"/>
          <w:bCs/>
        </w:rPr>
        <w:fldChar w:fldCharType="end"/>
      </w:r>
    </w:p>
    <w:p w14:paraId="2C6B9F43" w14:textId="77777777" w:rsidR="00893768" w:rsidRPr="00215CFD" w:rsidRDefault="00893768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  <w:bCs/>
        </w:rPr>
      </w:pPr>
      <w:r w:rsidRPr="00215CFD">
        <w:rPr>
          <w:rFonts w:cs="Arial"/>
          <w:bCs/>
        </w:rPr>
        <w:t>gegen Bruch geschützt?</w:t>
      </w:r>
      <w:r w:rsidRPr="00215CFD">
        <w:rPr>
          <w:rFonts w:cs="Arial"/>
          <w:bCs/>
        </w:rPr>
        <w:tab/>
        <w:t>Ja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C76CDA">
        <w:rPr>
          <w:rFonts w:cs="Arial"/>
          <w:bCs/>
        </w:rPr>
      </w:r>
      <w:r w:rsidR="00C76CDA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  <w:r w:rsidRPr="00215CFD">
        <w:rPr>
          <w:rFonts w:cs="Arial"/>
          <w:bCs/>
        </w:rPr>
        <w:tab/>
        <w:t>Nein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C76CDA">
        <w:rPr>
          <w:rFonts w:cs="Arial"/>
          <w:bCs/>
        </w:rPr>
      </w:r>
      <w:r w:rsidR="00C76CDA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</w:p>
    <w:p w14:paraId="37C99FFD" w14:textId="77777777" w:rsidR="00893768" w:rsidRPr="00215CFD" w:rsidRDefault="00893768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  <w:bCs/>
        </w:rPr>
      </w:pPr>
      <w:r w:rsidRPr="00215CFD">
        <w:rPr>
          <w:rFonts w:cs="Arial"/>
          <w:bCs/>
        </w:rPr>
        <w:t>desinfizierbar?</w:t>
      </w:r>
      <w:r w:rsidRPr="00215CFD">
        <w:rPr>
          <w:rFonts w:cs="Arial"/>
          <w:bCs/>
        </w:rPr>
        <w:tab/>
        <w:t>Ja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C76CDA">
        <w:rPr>
          <w:rFonts w:cs="Arial"/>
          <w:bCs/>
        </w:rPr>
      </w:r>
      <w:r w:rsidR="00C76CDA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  <w:r w:rsidRPr="00215CFD">
        <w:rPr>
          <w:rFonts w:cs="Arial"/>
          <w:bCs/>
        </w:rPr>
        <w:tab/>
        <w:t>Nein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C76CDA">
        <w:rPr>
          <w:rFonts w:cs="Arial"/>
          <w:bCs/>
        </w:rPr>
      </w:r>
      <w:r w:rsidR="00C76CDA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</w:p>
    <w:p w14:paraId="4D0B6DCC" w14:textId="77777777" w:rsidR="00893768" w:rsidRDefault="00893768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  <w:bCs/>
        </w:rPr>
      </w:pPr>
      <w:r w:rsidRPr="00215CFD">
        <w:rPr>
          <w:rFonts w:cs="Arial"/>
          <w:bCs/>
        </w:rPr>
        <w:t>gekennzeichnet?</w:t>
      </w:r>
      <w:r w:rsidRPr="00215CFD">
        <w:rPr>
          <w:rFonts w:cs="Arial"/>
          <w:bCs/>
        </w:rPr>
        <w:tab/>
        <w:t>Ja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C76CDA">
        <w:rPr>
          <w:rFonts w:cs="Arial"/>
          <w:bCs/>
        </w:rPr>
      </w:r>
      <w:r w:rsidR="00C76CDA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  <w:r w:rsidRPr="00215CFD">
        <w:rPr>
          <w:rFonts w:cs="Arial"/>
          <w:bCs/>
        </w:rPr>
        <w:tab/>
        <w:t>Nein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C76CDA">
        <w:rPr>
          <w:rFonts w:cs="Arial"/>
          <w:bCs/>
        </w:rPr>
      </w:r>
      <w:r w:rsidR="00C76CDA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</w:p>
    <w:p w14:paraId="4A80107D" w14:textId="77777777" w:rsidR="002E194D" w:rsidRPr="00215CFD" w:rsidRDefault="002E194D" w:rsidP="002E194D">
      <w:pPr>
        <w:tabs>
          <w:tab w:val="right" w:pos="6946"/>
          <w:tab w:val="right" w:pos="7513"/>
          <w:tab w:val="right" w:pos="8789"/>
          <w:tab w:val="right" w:pos="9355"/>
        </w:tabs>
        <w:spacing w:line="20" w:lineRule="exact"/>
        <w:ind w:left="851"/>
        <w:rPr>
          <w:rFonts w:cs="Arial"/>
          <w:bCs/>
        </w:rPr>
      </w:pPr>
    </w:p>
    <w:p w14:paraId="2E055C09" w14:textId="77777777" w:rsidR="004701B5" w:rsidRPr="00215CFD" w:rsidRDefault="004701B5" w:rsidP="002E194D">
      <w:pPr>
        <w:keepNext/>
        <w:spacing w:before="36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lastRenderedPageBreak/>
        <w:t>3</w:t>
      </w:r>
      <w:r w:rsidR="00220522" w:rsidRPr="00215CFD">
        <w:rPr>
          <w:rFonts w:cs="Arial"/>
          <w:b/>
          <w:szCs w:val="24"/>
        </w:rPr>
        <w:t>.8</w:t>
      </w:r>
      <w:r w:rsidR="00832F88" w:rsidRPr="00215CFD">
        <w:rPr>
          <w:rFonts w:cs="Arial"/>
          <w:b/>
          <w:szCs w:val="24"/>
        </w:rPr>
        <w:tab/>
      </w:r>
      <w:r w:rsidRPr="00215CFD">
        <w:rPr>
          <w:rFonts w:cs="Arial"/>
          <w:b/>
          <w:szCs w:val="24"/>
        </w:rPr>
        <w:t>Wasseranschlüsse</w:t>
      </w:r>
    </w:p>
    <w:p w14:paraId="1EA889D5" w14:textId="77777777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120" w:after="120"/>
        <w:ind w:left="851" w:hanging="851"/>
        <w:rPr>
          <w:rFonts w:cs="Arial"/>
          <w:szCs w:val="24"/>
        </w:rPr>
      </w:pPr>
      <w:r w:rsidRPr="00215CFD">
        <w:rPr>
          <w:rFonts w:cs="Arial"/>
          <w:b/>
          <w:szCs w:val="24"/>
        </w:rPr>
        <w:t>3.</w:t>
      </w:r>
      <w:r w:rsidR="00220522" w:rsidRPr="00215CFD">
        <w:rPr>
          <w:rFonts w:cs="Arial"/>
          <w:b/>
          <w:szCs w:val="24"/>
        </w:rPr>
        <w:t>8</w:t>
      </w:r>
      <w:r w:rsidRPr="00215CFD">
        <w:rPr>
          <w:rFonts w:cs="Arial"/>
          <w:b/>
          <w:szCs w:val="24"/>
        </w:rPr>
        <w:t>.1</w:t>
      </w:r>
      <w:r w:rsidRPr="00215CFD">
        <w:rPr>
          <w:rFonts w:cs="Arial"/>
          <w:b/>
          <w:szCs w:val="24"/>
        </w:rPr>
        <w:tab/>
        <w:t>Sind im Arbeitsbereich Waschbecken vorhanden?</w:t>
      </w:r>
      <w:r w:rsidRPr="00215CFD">
        <w:rPr>
          <w:rFonts w:cs="Arial"/>
          <w:szCs w:val="24"/>
        </w:rPr>
        <w:tab/>
        <w:t>Ja</w:t>
      </w:r>
      <w:r w:rsidRPr="00215CFD">
        <w:rPr>
          <w:rFonts w:cs="Arial"/>
          <w:szCs w:val="24"/>
        </w:rPr>
        <w:tab/>
      </w:r>
      <w:r w:rsidRPr="00215CFD">
        <w:rPr>
          <w:rFonts w:cs="Arial"/>
          <w:szCs w:val="24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szCs w:val="24"/>
        </w:rPr>
        <w:instrText xml:space="preserve"> FORMCHECKBOX </w:instrText>
      </w:r>
      <w:r w:rsidR="00C76CDA">
        <w:rPr>
          <w:rFonts w:cs="Arial"/>
          <w:szCs w:val="24"/>
        </w:rPr>
      </w:r>
      <w:r w:rsidR="00C76CDA">
        <w:rPr>
          <w:rFonts w:cs="Arial"/>
          <w:szCs w:val="24"/>
        </w:rPr>
        <w:fldChar w:fldCharType="separate"/>
      </w:r>
      <w:r w:rsidRPr="00215CFD">
        <w:rPr>
          <w:rFonts w:cs="Arial"/>
          <w:szCs w:val="24"/>
        </w:rPr>
        <w:fldChar w:fldCharType="end"/>
      </w:r>
      <w:r w:rsidRPr="00215CFD">
        <w:rPr>
          <w:rFonts w:cs="Arial"/>
          <w:szCs w:val="24"/>
        </w:rPr>
        <w:tab/>
        <w:t>Nein</w:t>
      </w:r>
      <w:r w:rsidRPr="00215CFD">
        <w:rPr>
          <w:rFonts w:cs="Arial"/>
          <w:szCs w:val="24"/>
        </w:rPr>
        <w:tab/>
      </w:r>
      <w:r w:rsidRPr="00215CFD">
        <w:rPr>
          <w:rFonts w:cs="Arial"/>
          <w:szCs w:val="24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szCs w:val="24"/>
        </w:rPr>
        <w:instrText xml:space="preserve"> FORMCHECKBOX </w:instrText>
      </w:r>
      <w:r w:rsidR="00C76CDA">
        <w:rPr>
          <w:rFonts w:cs="Arial"/>
          <w:szCs w:val="24"/>
        </w:rPr>
      </w:r>
      <w:r w:rsidR="00C76CDA">
        <w:rPr>
          <w:rFonts w:cs="Arial"/>
          <w:szCs w:val="24"/>
        </w:rPr>
        <w:fldChar w:fldCharType="separate"/>
      </w:r>
      <w:r w:rsidRPr="00215CFD">
        <w:rPr>
          <w:rFonts w:cs="Arial"/>
          <w:szCs w:val="24"/>
        </w:rPr>
        <w:fldChar w:fldCharType="end"/>
      </w:r>
    </w:p>
    <w:p w14:paraId="42BC6B93" w14:textId="77777777" w:rsidR="004701B5" w:rsidRPr="00215CFD" w:rsidRDefault="004701B5" w:rsidP="00DF345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 w:right="2665"/>
        <w:rPr>
          <w:rFonts w:cs="Arial"/>
          <w:bCs/>
        </w:rPr>
      </w:pPr>
      <w:r w:rsidRPr="00215CFD">
        <w:rPr>
          <w:rFonts w:cs="Arial"/>
          <w:bCs/>
        </w:rPr>
        <w:t>Handwaschmittel-, Einmalhandtuchspender</w:t>
      </w:r>
      <w:r w:rsidR="00832F88" w:rsidRPr="00215CFD">
        <w:rPr>
          <w:rFonts w:cs="Arial"/>
          <w:bCs/>
        </w:rPr>
        <w:t xml:space="preserve"> </w:t>
      </w:r>
      <w:r w:rsidRPr="00215CFD">
        <w:rPr>
          <w:rFonts w:cs="Arial"/>
          <w:bCs/>
        </w:rPr>
        <w:t>und</w:t>
      </w:r>
      <w:r w:rsidR="00DF345D">
        <w:rPr>
          <w:rFonts w:cs="Arial"/>
          <w:bCs/>
        </w:rPr>
        <w:t xml:space="preserve"> </w:t>
      </w:r>
      <w:r w:rsidRPr="00215CFD">
        <w:rPr>
          <w:rFonts w:cs="Arial"/>
          <w:bCs/>
        </w:rPr>
        <w:t>Haut</w:t>
      </w:r>
      <w:r w:rsidR="00DF345D">
        <w:rPr>
          <w:rFonts w:cs="Arial"/>
          <w:bCs/>
        </w:rPr>
        <w:softHyphen/>
      </w:r>
      <w:r w:rsidRPr="00215CFD">
        <w:rPr>
          <w:rFonts w:cs="Arial"/>
          <w:bCs/>
        </w:rPr>
        <w:t>pflegemittel vorhanden?</w:t>
      </w:r>
      <w:r w:rsidRPr="00215CFD">
        <w:rPr>
          <w:rFonts w:cs="Arial"/>
          <w:bCs/>
        </w:rPr>
        <w:tab/>
        <w:t>Ja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C76CDA">
        <w:rPr>
          <w:rFonts w:cs="Arial"/>
          <w:bCs/>
        </w:rPr>
      </w:r>
      <w:r w:rsidR="00C76CDA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  <w:r w:rsidRPr="00215CFD">
        <w:rPr>
          <w:rFonts w:cs="Arial"/>
          <w:bCs/>
        </w:rPr>
        <w:tab/>
        <w:t>Nein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C76CDA">
        <w:rPr>
          <w:rFonts w:cs="Arial"/>
          <w:bCs/>
        </w:rPr>
      </w:r>
      <w:r w:rsidR="00C76CDA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</w:p>
    <w:p w14:paraId="5177ACE9" w14:textId="77777777" w:rsidR="004701B5" w:rsidRDefault="002B7C91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  <w:bCs/>
        </w:rPr>
      </w:pPr>
      <w:r w:rsidRPr="00215CFD">
        <w:rPr>
          <w:rFonts w:cs="Arial"/>
          <w:bCs/>
        </w:rPr>
        <w:t>D</w:t>
      </w:r>
      <w:r w:rsidR="004701B5" w:rsidRPr="00215CFD">
        <w:rPr>
          <w:rFonts w:cs="Arial"/>
          <w:bCs/>
        </w:rPr>
        <w:t>esinfektionsmittel</w:t>
      </w:r>
      <w:r w:rsidRPr="00215CFD">
        <w:rPr>
          <w:rFonts w:cs="Arial"/>
          <w:bCs/>
        </w:rPr>
        <w:t>spender</w:t>
      </w:r>
      <w:r w:rsidR="004701B5" w:rsidRPr="00215CFD">
        <w:rPr>
          <w:rFonts w:cs="Arial"/>
          <w:bCs/>
        </w:rPr>
        <w:t xml:space="preserve"> vorhanden?</w:t>
      </w:r>
      <w:r w:rsidR="004701B5" w:rsidRPr="00215CFD">
        <w:rPr>
          <w:rFonts w:cs="Arial"/>
          <w:bCs/>
        </w:rPr>
        <w:tab/>
        <w:t>Ja</w:t>
      </w:r>
      <w:r w:rsidR="004701B5" w:rsidRPr="00215CFD">
        <w:rPr>
          <w:rFonts w:cs="Arial"/>
          <w:bCs/>
        </w:rPr>
        <w:tab/>
      </w:r>
      <w:r w:rsidR="004701B5" w:rsidRPr="00215CFD">
        <w:rPr>
          <w:rFonts w:cs="Arial"/>
          <w:bCs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="004701B5" w:rsidRPr="00215CFD">
        <w:rPr>
          <w:rFonts w:cs="Arial"/>
          <w:bCs/>
        </w:rPr>
        <w:instrText xml:space="preserve"> FORMCHECKBOX </w:instrText>
      </w:r>
      <w:r w:rsidR="00C76CDA">
        <w:rPr>
          <w:rFonts w:cs="Arial"/>
          <w:bCs/>
        </w:rPr>
      </w:r>
      <w:r w:rsidR="00C76CDA">
        <w:rPr>
          <w:rFonts w:cs="Arial"/>
          <w:bCs/>
        </w:rPr>
        <w:fldChar w:fldCharType="separate"/>
      </w:r>
      <w:r w:rsidR="004701B5" w:rsidRPr="00215CFD">
        <w:rPr>
          <w:rFonts w:cs="Arial"/>
          <w:bCs/>
        </w:rPr>
        <w:fldChar w:fldCharType="end"/>
      </w:r>
      <w:r w:rsidR="004701B5" w:rsidRPr="00215CFD">
        <w:rPr>
          <w:rFonts w:cs="Arial"/>
          <w:bCs/>
        </w:rPr>
        <w:tab/>
        <w:t>Nein</w:t>
      </w:r>
      <w:r w:rsidR="004701B5" w:rsidRPr="00215CFD">
        <w:rPr>
          <w:rFonts w:cs="Arial"/>
          <w:bCs/>
        </w:rPr>
        <w:tab/>
      </w:r>
      <w:r w:rsidR="004701B5" w:rsidRPr="00215CFD">
        <w:rPr>
          <w:rFonts w:cs="Arial"/>
          <w:bCs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="004701B5" w:rsidRPr="00215CFD">
        <w:rPr>
          <w:rFonts w:cs="Arial"/>
          <w:bCs/>
        </w:rPr>
        <w:instrText xml:space="preserve"> FORMCHECKBOX </w:instrText>
      </w:r>
      <w:r w:rsidR="00C76CDA">
        <w:rPr>
          <w:rFonts w:cs="Arial"/>
          <w:bCs/>
        </w:rPr>
      </w:r>
      <w:r w:rsidR="00C76CDA">
        <w:rPr>
          <w:rFonts w:cs="Arial"/>
          <w:bCs/>
        </w:rPr>
        <w:fldChar w:fldCharType="separate"/>
      </w:r>
      <w:r w:rsidR="004701B5" w:rsidRPr="00215CFD">
        <w:rPr>
          <w:rFonts w:cs="Arial"/>
          <w:bCs/>
        </w:rPr>
        <w:fldChar w:fldCharType="end"/>
      </w:r>
    </w:p>
    <w:p w14:paraId="77313D8F" w14:textId="77777777" w:rsidR="002E194D" w:rsidRPr="00215CFD" w:rsidRDefault="002E194D" w:rsidP="002E194D">
      <w:pPr>
        <w:tabs>
          <w:tab w:val="right" w:pos="6946"/>
          <w:tab w:val="right" w:pos="7513"/>
          <w:tab w:val="right" w:pos="8789"/>
          <w:tab w:val="right" w:pos="9355"/>
        </w:tabs>
        <w:spacing w:line="20" w:lineRule="exact"/>
        <w:ind w:left="851"/>
        <w:rPr>
          <w:rFonts w:cs="Arial"/>
          <w:bCs/>
        </w:rPr>
      </w:pPr>
    </w:p>
    <w:p w14:paraId="37138BC3" w14:textId="77777777" w:rsidR="004701B5" w:rsidRPr="00215CFD" w:rsidRDefault="004701B5" w:rsidP="0060409E">
      <w:pPr>
        <w:tabs>
          <w:tab w:val="right" w:pos="6946"/>
          <w:tab w:val="right" w:pos="7513"/>
          <w:tab w:val="right" w:pos="8789"/>
          <w:tab w:val="right" w:pos="9355"/>
        </w:tabs>
        <w:spacing w:before="240" w:after="120"/>
        <w:ind w:left="851" w:hanging="851"/>
        <w:rPr>
          <w:rFonts w:cs="Arial"/>
          <w:szCs w:val="24"/>
        </w:rPr>
      </w:pPr>
      <w:r w:rsidRPr="00215CFD">
        <w:rPr>
          <w:rFonts w:cs="Arial"/>
          <w:b/>
          <w:szCs w:val="24"/>
        </w:rPr>
        <w:t>3.</w:t>
      </w:r>
      <w:r w:rsidR="00220522" w:rsidRPr="00215CFD">
        <w:rPr>
          <w:rFonts w:cs="Arial"/>
          <w:b/>
          <w:szCs w:val="24"/>
        </w:rPr>
        <w:t>8</w:t>
      </w:r>
      <w:r w:rsidRPr="00215CFD">
        <w:rPr>
          <w:rFonts w:cs="Arial"/>
          <w:b/>
          <w:szCs w:val="24"/>
        </w:rPr>
        <w:t>.2</w:t>
      </w:r>
      <w:r w:rsidRPr="00215CFD">
        <w:rPr>
          <w:rFonts w:cs="Arial"/>
          <w:b/>
          <w:szCs w:val="24"/>
        </w:rPr>
        <w:tab/>
        <w:t>Einrichtungen zum Spülen der Augen?</w:t>
      </w:r>
      <w:r w:rsidRPr="00215CFD">
        <w:rPr>
          <w:rFonts w:cs="Arial"/>
          <w:szCs w:val="24"/>
        </w:rPr>
        <w:tab/>
        <w:t>Ja</w:t>
      </w:r>
      <w:r w:rsidRPr="00215CFD">
        <w:rPr>
          <w:rFonts w:cs="Arial"/>
          <w:szCs w:val="24"/>
        </w:rPr>
        <w:tab/>
      </w:r>
      <w:r w:rsidRPr="00215CFD">
        <w:rPr>
          <w:rFonts w:cs="Arial"/>
          <w:szCs w:val="24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szCs w:val="24"/>
        </w:rPr>
        <w:instrText xml:space="preserve"> FORMCHECKBOX </w:instrText>
      </w:r>
      <w:r w:rsidR="00C76CDA">
        <w:rPr>
          <w:rFonts w:cs="Arial"/>
          <w:szCs w:val="24"/>
        </w:rPr>
      </w:r>
      <w:r w:rsidR="00C76CDA">
        <w:rPr>
          <w:rFonts w:cs="Arial"/>
          <w:szCs w:val="24"/>
        </w:rPr>
        <w:fldChar w:fldCharType="separate"/>
      </w:r>
      <w:r w:rsidRPr="00215CFD">
        <w:rPr>
          <w:rFonts w:cs="Arial"/>
          <w:szCs w:val="24"/>
        </w:rPr>
        <w:fldChar w:fldCharType="end"/>
      </w:r>
      <w:r w:rsidRPr="00215CFD">
        <w:rPr>
          <w:rFonts w:cs="Arial"/>
          <w:szCs w:val="24"/>
        </w:rPr>
        <w:tab/>
        <w:t>Nein</w:t>
      </w:r>
      <w:r w:rsidRPr="00215CFD">
        <w:rPr>
          <w:rFonts w:cs="Arial"/>
          <w:szCs w:val="24"/>
        </w:rPr>
        <w:tab/>
      </w:r>
      <w:r w:rsidRPr="00215CFD">
        <w:rPr>
          <w:rFonts w:cs="Arial"/>
          <w:szCs w:val="24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szCs w:val="24"/>
        </w:rPr>
        <w:instrText xml:space="preserve"> FORMCHECKBOX </w:instrText>
      </w:r>
      <w:r w:rsidR="00C76CDA">
        <w:rPr>
          <w:rFonts w:cs="Arial"/>
          <w:szCs w:val="24"/>
        </w:rPr>
      </w:r>
      <w:r w:rsidR="00C76CDA">
        <w:rPr>
          <w:rFonts w:cs="Arial"/>
          <w:szCs w:val="24"/>
        </w:rPr>
        <w:fldChar w:fldCharType="separate"/>
      </w:r>
      <w:r w:rsidRPr="00215CFD">
        <w:rPr>
          <w:rFonts w:cs="Arial"/>
          <w:szCs w:val="24"/>
        </w:rPr>
        <w:fldChar w:fldCharType="end"/>
      </w:r>
    </w:p>
    <w:p w14:paraId="03E59894" w14:textId="77777777" w:rsidR="004701B5" w:rsidRPr="00215CFD" w:rsidRDefault="004701B5" w:rsidP="00E528E3">
      <w:pPr>
        <w:keepNext/>
        <w:spacing w:before="36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220522" w:rsidRPr="00215CFD">
        <w:rPr>
          <w:rFonts w:cs="Arial"/>
          <w:b/>
          <w:szCs w:val="24"/>
        </w:rPr>
        <w:t>9</w:t>
      </w:r>
      <w:r w:rsidRPr="00215CFD">
        <w:rPr>
          <w:rFonts w:cs="Arial"/>
          <w:b/>
          <w:szCs w:val="24"/>
        </w:rPr>
        <w:tab/>
        <w:t>Abwasser- und Abfallbehandlung</w:t>
      </w:r>
    </w:p>
    <w:p w14:paraId="1A1B05FD" w14:textId="77777777" w:rsidR="004701B5" w:rsidRPr="00215CFD" w:rsidRDefault="004701B5" w:rsidP="002E194D">
      <w:pPr>
        <w:keepNext/>
        <w:ind w:left="851"/>
        <w:rPr>
          <w:rFonts w:cs="Arial"/>
          <w:sz w:val="20"/>
        </w:rPr>
      </w:pPr>
      <w:r w:rsidRPr="00215CFD">
        <w:rPr>
          <w:rFonts w:cs="Arial"/>
          <w:sz w:val="20"/>
        </w:rPr>
        <w:t>Vorgesehene Einrichtungen zur Inaktivierung von</w:t>
      </w:r>
      <w:r w:rsidR="009B0726" w:rsidRPr="00215CFD">
        <w:rPr>
          <w:rFonts w:cs="Arial"/>
          <w:sz w:val="20"/>
        </w:rPr>
        <w:t xml:space="preserve"> Abwasser sowie</w:t>
      </w:r>
      <w:r w:rsidRPr="00215CFD">
        <w:rPr>
          <w:rFonts w:cs="Arial"/>
          <w:sz w:val="20"/>
        </w:rPr>
        <w:t xml:space="preserve"> festen und flüssigen Abfällen, die GVO enthalten.</w:t>
      </w:r>
    </w:p>
    <w:p w14:paraId="19C1726F" w14:textId="77777777" w:rsidR="00832F88" w:rsidRPr="00215CFD" w:rsidRDefault="004701B5" w:rsidP="00DF345D">
      <w:pPr>
        <w:keepNext/>
        <w:spacing w:before="24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220522" w:rsidRPr="00215CFD">
        <w:rPr>
          <w:rFonts w:cs="Arial"/>
          <w:b/>
          <w:szCs w:val="24"/>
        </w:rPr>
        <w:t>9</w:t>
      </w:r>
      <w:r w:rsidRPr="00215CFD">
        <w:rPr>
          <w:rFonts w:cs="Arial"/>
          <w:b/>
          <w:szCs w:val="24"/>
        </w:rPr>
        <w:t>.</w:t>
      </w:r>
      <w:r w:rsidR="002C3F64" w:rsidRPr="00215CFD">
        <w:rPr>
          <w:rFonts w:cs="Arial"/>
          <w:b/>
          <w:szCs w:val="24"/>
        </w:rPr>
        <w:t>1</w:t>
      </w:r>
      <w:r w:rsidRPr="00215CFD">
        <w:rPr>
          <w:rFonts w:cs="Arial"/>
          <w:b/>
          <w:szCs w:val="24"/>
        </w:rPr>
        <w:tab/>
        <w:t>Inaktivierung durch physikalische Verfahren</w:t>
      </w:r>
    </w:p>
    <w:p w14:paraId="2D4FD6A8" w14:textId="77777777" w:rsidR="004701B5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</w:rPr>
      </w:pPr>
      <w:r w:rsidRPr="00215CFD">
        <w:rPr>
          <w:rFonts w:cs="Arial"/>
          <w:b/>
          <w:szCs w:val="24"/>
        </w:rPr>
        <w:t>(Autoklav)?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6AEAA5B3" w14:textId="77777777" w:rsidR="002E194D" w:rsidRPr="00215CFD" w:rsidRDefault="002E194D" w:rsidP="002E194D">
      <w:pPr>
        <w:tabs>
          <w:tab w:val="right" w:pos="6946"/>
          <w:tab w:val="right" w:pos="7513"/>
          <w:tab w:val="right" w:pos="8789"/>
          <w:tab w:val="right" w:pos="9355"/>
        </w:tabs>
        <w:spacing w:line="20" w:lineRule="exact"/>
        <w:ind w:left="851"/>
        <w:rPr>
          <w:rFonts w:cs="Arial"/>
        </w:rPr>
      </w:pPr>
    </w:p>
    <w:p w14:paraId="46E3A67C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3.</w:t>
      </w:r>
      <w:r w:rsidR="00220522" w:rsidRPr="00215CFD">
        <w:rPr>
          <w:rFonts w:cs="Arial"/>
          <w:b/>
        </w:rPr>
        <w:t>9</w:t>
      </w:r>
      <w:r w:rsidRPr="00215CFD">
        <w:rPr>
          <w:rFonts w:cs="Arial"/>
          <w:b/>
        </w:rPr>
        <w:t>.</w:t>
      </w:r>
      <w:r w:rsidR="002C3F64" w:rsidRPr="00215CFD">
        <w:rPr>
          <w:rFonts w:cs="Arial"/>
          <w:b/>
        </w:rPr>
        <w:t>1</w:t>
      </w:r>
      <w:r w:rsidRPr="00215CFD">
        <w:rPr>
          <w:rFonts w:cs="Arial"/>
          <w:b/>
        </w:rPr>
        <w:t>.1</w:t>
      </w:r>
      <w:r w:rsidR="00832F88" w:rsidRPr="00215CFD">
        <w:rPr>
          <w:rFonts w:cs="Arial"/>
          <w:b/>
        </w:rPr>
        <w:tab/>
      </w:r>
      <w:r w:rsidRPr="00215CFD">
        <w:rPr>
          <w:rFonts w:cs="Arial"/>
          <w:b/>
        </w:rPr>
        <w:t>Angaben zu Autoklaven:</w:t>
      </w:r>
    </w:p>
    <w:tbl>
      <w:tblPr>
        <w:tblW w:w="8510" w:type="dxa"/>
        <w:tblInd w:w="851" w:type="dxa"/>
        <w:tblCellMar>
          <w:top w:w="6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1940"/>
        <w:gridCol w:w="1954"/>
        <w:gridCol w:w="1954"/>
      </w:tblGrid>
      <w:tr w:rsidR="00832F88" w:rsidRPr="009F75C4" w14:paraId="6419E081" w14:textId="77777777" w:rsidTr="009F75C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B099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B759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Autoklav 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9C09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Autoklav 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E2C9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Autoklav 3</w:t>
            </w:r>
          </w:p>
        </w:tc>
      </w:tr>
      <w:tr w:rsidR="00832F88" w:rsidRPr="009F75C4" w14:paraId="5071598C" w14:textId="77777777" w:rsidTr="009F75C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AA80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Hersteller/</w:t>
            </w:r>
            <w:r w:rsidRPr="009F75C4">
              <w:rPr>
                <w:rFonts w:cs="Arial"/>
                <w:szCs w:val="24"/>
              </w:rPr>
              <w:br/>
              <w:t>Gerätebezeichnung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D116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F1A3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E057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832F88" w:rsidRPr="009F75C4" w14:paraId="3B1236F2" w14:textId="77777777" w:rsidTr="009F75C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37F0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4"/>
              </w:rPr>
            </w:pPr>
            <w:proofErr w:type="spellStart"/>
            <w:r w:rsidRPr="009F75C4">
              <w:rPr>
                <w:rFonts w:cs="Arial"/>
                <w:szCs w:val="24"/>
              </w:rPr>
              <w:t>Typ</w:t>
            </w:r>
            <w:r w:rsidRPr="009F75C4">
              <w:rPr>
                <w:rFonts w:cs="Arial"/>
                <w:b/>
                <w:bCs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B121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FORMDROPDOWN </w:instrText>
            </w:r>
            <w:r w:rsidR="00C76CDA">
              <w:rPr>
                <w:rFonts w:cs="Arial"/>
                <w:szCs w:val="24"/>
              </w:rPr>
            </w:r>
            <w:r w:rsidR="00C76CDA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08A5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FORMDROPDOWN </w:instrText>
            </w:r>
            <w:r w:rsidR="00C76CDA">
              <w:rPr>
                <w:rFonts w:cs="Arial"/>
                <w:szCs w:val="24"/>
              </w:rPr>
            </w:r>
            <w:r w:rsidR="00C76CDA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6A9F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FORMDROPDOWN </w:instrText>
            </w:r>
            <w:r w:rsidR="00C76CDA">
              <w:rPr>
                <w:rFonts w:cs="Arial"/>
                <w:szCs w:val="24"/>
              </w:rPr>
            </w:r>
            <w:r w:rsidR="00C76CDA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832F88" w:rsidRPr="009F75C4" w14:paraId="13F8BB69" w14:textId="77777777" w:rsidTr="009F75C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ABF1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4"/>
              </w:rPr>
            </w:pPr>
            <w:proofErr w:type="spellStart"/>
            <w:r w:rsidRPr="009F75C4">
              <w:rPr>
                <w:rFonts w:cs="Arial"/>
                <w:szCs w:val="24"/>
              </w:rPr>
              <w:t>Funktionsprinzip</w:t>
            </w:r>
            <w:r w:rsidRPr="009F75C4">
              <w:rPr>
                <w:rFonts w:cs="Arial"/>
                <w:b/>
                <w:bCs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2812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FORMDROPDOWN </w:instrText>
            </w:r>
            <w:r w:rsidR="00C76CDA">
              <w:rPr>
                <w:rFonts w:cs="Arial"/>
                <w:szCs w:val="24"/>
              </w:rPr>
            </w:r>
            <w:r w:rsidR="00C76CDA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2D7A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FORMDROPDOWN </w:instrText>
            </w:r>
            <w:r w:rsidR="00C76CDA">
              <w:rPr>
                <w:rFonts w:cs="Arial"/>
                <w:szCs w:val="24"/>
              </w:rPr>
            </w:r>
            <w:r w:rsidR="00C76CDA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9396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FORMDROPDOWN </w:instrText>
            </w:r>
            <w:r w:rsidR="00C76CDA">
              <w:rPr>
                <w:rFonts w:cs="Arial"/>
                <w:szCs w:val="24"/>
              </w:rPr>
            </w:r>
            <w:r w:rsidR="00C76CDA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832F88" w:rsidRPr="009F75C4" w14:paraId="356028AE" w14:textId="77777777" w:rsidTr="009F75C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5D6C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Arbeitsvolumen (l)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CD82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9C76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4977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832F88" w:rsidRPr="009F75C4" w14:paraId="672DA7E3" w14:textId="77777777" w:rsidTr="009F75C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7BDE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Sicherheitstechnische</w:t>
            </w:r>
            <w:r w:rsidRPr="009F75C4">
              <w:rPr>
                <w:rFonts w:cs="Arial"/>
                <w:szCs w:val="24"/>
              </w:rPr>
              <w:br/>
            </w:r>
            <w:proofErr w:type="spellStart"/>
            <w:r w:rsidRPr="009F75C4">
              <w:rPr>
                <w:rFonts w:cs="Arial"/>
                <w:szCs w:val="24"/>
              </w:rPr>
              <w:t>Ausstattung</w:t>
            </w:r>
            <w:r w:rsidRPr="009F75C4">
              <w:rPr>
                <w:rFonts w:cs="Arial"/>
                <w:b/>
                <w:bCs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D99F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B121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2F4F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832F88" w:rsidRPr="009F75C4" w14:paraId="14B8E370" w14:textId="77777777" w:rsidTr="009F75C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A686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Standort</w:t>
            </w:r>
            <w:r w:rsidRPr="009F75C4">
              <w:rPr>
                <w:rFonts w:cs="Arial"/>
                <w:szCs w:val="24"/>
              </w:rPr>
              <w:br/>
              <w:t xml:space="preserve">(Geb./Raum - ggf. Az. der anderen </w:t>
            </w:r>
            <w:proofErr w:type="spellStart"/>
            <w:r w:rsidRPr="009F75C4">
              <w:rPr>
                <w:rFonts w:cs="Arial"/>
                <w:szCs w:val="24"/>
              </w:rPr>
              <w:t>gentechn</w:t>
            </w:r>
            <w:proofErr w:type="spellEnd"/>
            <w:r w:rsidRPr="009F75C4">
              <w:rPr>
                <w:rFonts w:cs="Arial"/>
                <w:szCs w:val="24"/>
              </w:rPr>
              <w:t>. Anlage)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5492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4279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0933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13FA0779" w14:textId="77777777" w:rsidR="00832F88" w:rsidRPr="00215CFD" w:rsidRDefault="00832F88" w:rsidP="002E194D">
      <w:pPr>
        <w:keepNext/>
        <w:tabs>
          <w:tab w:val="left" w:pos="1134"/>
        </w:tabs>
        <w:spacing w:before="60"/>
        <w:ind w:left="1135" w:hanging="284"/>
        <w:rPr>
          <w:rFonts w:cs="Arial"/>
          <w:sz w:val="18"/>
        </w:rPr>
      </w:pPr>
      <w:r w:rsidRPr="00215CFD">
        <w:rPr>
          <w:rFonts w:cs="Arial"/>
          <w:b/>
          <w:bCs/>
          <w:sz w:val="18"/>
        </w:rPr>
        <w:t>a</w:t>
      </w:r>
      <w:r w:rsidRPr="00215CFD">
        <w:rPr>
          <w:rFonts w:cs="Arial"/>
          <w:sz w:val="18"/>
        </w:rPr>
        <w:tab/>
        <w:t xml:space="preserve">Tischgerät (T), Standgerät (S), </w:t>
      </w:r>
      <w:proofErr w:type="spellStart"/>
      <w:r w:rsidRPr="00215CFD">
        <w:rPr>
          <w:rFonts w:cs="Arial"/>
          <w:sz w:val="18"/>
        </w:rPr>
        <w:t>Wandautoklav</w:t>
      </w:r>
      <w:proofErr w:type="spellEnd"/>
      <w:r w:rsidRPr="00215CFD">
        <w:rPr>
          <w:rFonts w:cs="Arial"/>
          <w:sz w:val="18"/>
        </w:rPr>
        <w:t>: Beschickung einseitig (W), Durchreicheautoklav (D)</w:t>
      </w:r>
    </w:p>
    <w:p w14:paraId="79FD60E1" w14:textId="77777777" w:rsidR="00832F88" w:rsidRPr="00215CFD" w:rsidRDefault="00832F88" w:rsidP="002E194D">
      <w:pPr>
        <w:keepNext/>
        <w:tabs>
          <w:tab w:val="left" w:pos="1134"/>
        </w:tabs>
        <w:ind w:left="1134" w:hanging="283"/>
        <w:rPr>
          <w:rFonts w:cs="Arial"/>
          <w:sz w:val="18"/>
        </w:rPr>
      </w:pPr>
      <w:r w:rsidRPr="00215CFD">
        <w:rPr>
          <w:rFonts w:cs="Arial"/>
          <w:b/>
          <w:bCs/>
          <w:sz w:val="18"/>
        </w:rPr>
        <w:t>b</w:t>
      </w:r>
      <w:r w:rsidRPr="00215CFD">
        <w:rPr>
          <w:rFonts w:cs="Arial"/>
          <w:sz w:val="18"/>
        </w:rPr>
        <w:tab/>
        <w:t>Gravitationsverfahren (G), Fraktioniertes Vorvakuum (FVV), Sonstige Verfahren (S)</w:t>
      </w:r>
    </w:p>
    <w:p w14:paraId="087A9339" w14:textId="77777777" w:rsidR="00832F88" w:rsidRDefault="00832F88" w:rsidP="002E194D">
      <w:pPr>
        <w:keepNext/>
        <w:tabs>
          <w:tab w:val="left" w:pos="1134"/>
        </w:tabs>
        <w:ind w:left="1134" w:hanging="283"/>
        <w:rPr>
          <w:rFonts w:cs="Arial"/>
          <w:sz w:val="18"/>
        </w:rPr>
      </w:pPr>
      <w:r w:rsidRPr="00215CFD">
        <w:rPr>
          <w:rFonts w:cs="Arial"/>
          <w:b/>
          <w:bCs/>
          <w:sz w:val="18"/>
        </w:rPr>
        <w:t>c</w:t>
      </w:r>
      <w:r w:rsidRPr="00215CFD">
        <w:rPr>
          <w:rFonts w:cs="Arial"/>
          <w:sz w:val="18"/>
        </w:rPr>
        <w:tab/>
        <w:t xml:space="preserve">Nachbehandlung kontaminierter Prozessabluft, die in den Arbeitsbereich gegeben wird (A), </w:t>
      </w:r>
      <w:proofErr w:type="spellStart"/>
      <w:r w:rsidRPr="00215CFD">
        <w:rPr>
          <w:rFonts w:cs="Arial"/>
          <w:sz w:val="18"/>
        </w:rPr>
        <w:t>Kondensatinaktivierung</w:t>
      </w:r>
      <w:proofErr w:type="spellEnd"/>
      <w:r w:rsidRPr="00215CFD">
        <w:rPr>
          <w:rFonts w:cs="Arial"/>
          <w:sz w:val="18"/>
        </w:rPr>
        <w:t xml:space="preserve"> (K), Schreiber (SCH), Datenlogger (D)</w:t>
      </w:r>
      <w:r w:rsidR="00D62BFF">
        <w:rPr>
          <w:rFonts w:cs="Arial"/>
          <w:sz w:val="18"/>
        </w:rPr>
        <w:t>,</w:t>
      </w:r>
      <w:r w:rsidRPr="00215CFD">
        <w:rPr>
          <w:rFonts w:cs="Arial"/>
          <w:sz w:val="18"/>
        </w:rPr>
        <w:t xml:space="preserve"> </w:t>
      </w:r>
      <w:proofErr w:type="spellStart"/>
      <w:r w:rsidRPr="00215CFD">
        <w:rPr>
          <w:rFonts w:cs="Arial"/>
          <w:sz w:val="18"/>
        </w:rPr>
        <w:t>Referenzmeßfühler</w:t>
      </w:r>
      <w:proofErr w:type="spellEnd"/>
      <w:r w:rsidRPr="00215CFD">
        <w:rPr>
          <w:rFonts w:cs="Arial"/>
          <w:sz w:val="18"/>
        </w:rPr>
        <w:t xml:space="preserve"> (R), Vakuumpumpe (V).</w:t>
      </w:r>
    </w:p>
    <w:p w14:paraId="616EB25E" w14:textId="77777777" w:rsidR="002E194D" w:rsidRPr="00215CFD" w:rsidRDefault="002E194D" w:rsidP="002E194D">
      <w:pPr>
        <w:tabs>
          <w:tab w:val="left" w:pos="1134"/>
        </w:tabs>
        <w:spacing w:line="20" w:lineRule="exact"/>
        <w:ind w:left="1135" w:hanging="284"/>
        <w:rPr>
          <w:rFonts w:cs="Arial"/>
          <w:sz w:val="18"/>
        </w:rPr>
      </w:pPr>
    </w:p>
    <w:p w14:paraId="6EBDB6FB" w14:textId="338F8CD8" w:rsidR="0060409E" w:rsidRDefault="004701B5" w:rsidP="00DF345D">
      <w:pPr>
        <w:keepNext/>
        <w:spacing w:before="240" w:after="12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3.</w:t>
      </w:r>
      <w:r w:rsidR="00220522" w:rsidRPr="00215CFD">
        <w:rPr>
          <w:rFonts w:cs="Arial"/>
          <w:b/>
        </w:rPr>
        <w:t>9</w:t>
      </w:r>
      <w:r w:rsidRPr="00215CFD">
        <w:rPr>
          <w:rFonts w:cs="Arial"/>
          <w:b/>
        </w:rPr>
        <w:t>.</w:t>
      </w:r>
      <w:r w:rsidR="002C3F64" w:rsidRPr="00215CFD">
        <w:rPr>
          <w:rFonts w:cs="Arial"/>
          <w:b/>
        </w:rPr>
        <w:t>1</w:t>
      </w:r>
      <w:r w:rsidRPr="00215CFD">
        <w:rPr>
          <w:rFonts w:cs="Arial"/>
          <w:b/>
        </w:rPr>
        <w:t>.2</w:t>
      </w:r>
      <w:r w:rsidR="00832F88" w:rsidRPr="00215CFD">
        <w:rPr>
          <w:rFonts w:cs="Arial"/>
          <w:b/>
        </w:rPr>
        <w:tab/>
      </w:r>
      <w:r w:rsidRPr="00215CFD">
        <w:rPr>
          <w:rFonts w:cs="Arial"/>
          <w:b/>
        </w:rPr>
        <w:t>Sind beim Autoklavieren Abweichungen von</w:t>
      </w:r>
      <w:r w:rsidR="0060409E">
        <w:rPr>
          <w:rFonts w:cs="Arial"/>
          <w:b/>
        </w:rPr>
        <w:t xml:space="preserve"> </w:t>
      </w:r>
      <w:r w:rsidRPr="00215CFD">
        <w:rPr>
          <w:rFonts w:cs="Arial"/>
          <w:b/>
        </w:rPr>
        <w:t xml:space="preserve">den in § </w:t>
      </w:r>
      <w:r w:rsidR="00A61244">
        <w:rPr>
          <w:rFonts w:cs="Arial"/>
          <w:b/>
        </w:rPr>
        <w:t>25</w:t>
      </w:r>
      <w:r w:rsidR="00A61244" w:rsidRPr="00215CFD">
        <w:rPr>
          <w:rFonts w:cs="Arial"/>
          <w:b/>
        </w:rPr>
        <w:t xml:space="preserve"> </w:t>
      </w:r>
      <w:r w:rsidRPr="00215CFD">
        <w:rPr>
          <w:rFonts w:cs="Arial"/>
          <w:b/>
        </w:rPr>
        <w:t xml:space="preserve">Abs. </w:t>
      </w:r>
      <w:r w:rsidR="00A61244">
        <w:rPr>
          <w:rFonts w:cs="Arial"/>
          <w:b/>
        </w:rPr>
        <w:t>1</w:t>
      </w:r>
      <w:r w:rsidR="00A61244" w:rsidRPr="00215CFD">
        <w:rPr>
          <w:rFonts w:cs="Arial"/>
          <w:b/>
        </w:rPr>
        <w:t xml:space="preserve"> </w:t>
      </w:r>
      <w:r w:rsidRPr="00215CFD">
        <w:rPr>
          <w:rFonts w:cs="Arial"/>
          <w:b/>
        </w:rPr>
        <w:t>GenTSV genannten</w:t>
      </w:r>
      <w:r w:rsidR="0060409E">
        <w:rPr>
          <w:rFonts w:cs="Arial"/>
          <w:b/>
        </w:rPr>
        <w:t xml:space="preserve"> </w:t>
      </w:r>
      <w:r w:rsidRPr="00215CFD">
        <w:rPr>
          <w:rFonts w:cs="Arial"/>
          <w:b/>
        </w:rPr>
        <w:t>Bedingungen (121°C bzw. 134°C und</w:t>
      </w:r>
      <w:r w:rsidR="0060409E">
        <w:rPr>
          <w:rFonts w:cs="Arial"/>
          <w:b/>
        </w:rPr>
        <w:t xml:space="preserve"> </w:t>
      </w:r>
      <w:r w:rsidRPr="00215CFD">
        <w:rPr>
          <w:rFonts w:cs="Arial"/>
          <w:b/>
        </w:rPr>
        <w:t>20 Minuten) vorgesehen?</w:t>
      </w:r>
    </w:p>
    <w:p w14:paraId="7F21BE88" w14:textId="77777777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after="120"/>
        <w:ind w:left="851"/>
        <w:rPr>
          <w:rFonts w:cs="Arial"/>
        </w:rPr>
      </w:pP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4C975148" w14:textId="77777777" w:rsidR="004701B5" w:rsidRPr="00215CFD" w:rsidRDefault="004701B5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  <w:bCs/>
        </w:rPr>
        <w:t>ja</w:t>
      </w:r>
      <w:r w:rsidRPr="00215CFD">
        <w:rPr>
          <w:rFonts w:cs="Arial"/>
        </w:rPr>
        <w:t>, bitte Angaben zu Temperatur, Dauer und zum Wirksamkeitsnach</w:t>
      </w:r>
      <w:r w:rsidR="00832F88" w:rsidRPr="00215CFD">
        <w:rPr>
          <w:rFonts w:cs="Arial"/>
        </w:rPr>
        <w:softHyphen/>
      </w:r>
      <w:r w:rsidRPr="00215CFD">
        <w:rPr>
          <w:rFonts w:cs="Arial"/>
        </w:rPr>
        <w:t>weis: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3BA2AED0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603F5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B192F1C" w14:textId="77777777" w:rsidR="00D62BFF" w:rsidRPr="001A224F" w:rsidRDefault="00D62BFF" w:rsidP="00D62BFF">
      <w:pPr>
        <w:spacing w:line="20" w:lineRule="exact"/>
        <w:ind w:left="851"/>
        <w:rPr>
          <w:szCs w:val="24"/>
        </w:rPr>
      </w:pPr>
    </w:p>
    <w:p w14:paraId="4031454D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lastRenderedPageBreak/>
        <w:t>3.</w:t>
      </w:r>
      <w:r w:rsidR="00220522" w:rsidRPr="00215CFD">
        <w:rPr>
          <w:rFonts w:cs="Arial"/>
          <w:b/>
        </w:rPr>
        <w:t>9</w:t>
      </w:r>
      <w:r w:rsidRPr="00215CFD">
        <w:rPr>
          <w:rFonts w:cs="Arial"/>
          <w:b/>
        </w:rPr>
        <w:t>.</w:t>
      </w:r>
      <w:r w:rsidR="002C3F64" w:rsidRPr="00215CFD">
        <w:rPr>
          <w:rFonts w:cs="Arial"/>
          <w:b/>
        </w:rPr>
        <w:t>1</w:t>
      </w:r>
      <w:r w:rsidRPr="00215CFD">
        <w:rPr>
          <w:rFonts w:cs="Arial"/>
          <w:b/>
        </w:rPr>
        <w:t>.3</w:t>
      </w:r>
      <w:r w:rsidR="00832F88" w:rsidRPr="00215CFD">
        <w:rPr>
          <w:rFonts w:cs="Arial"/>
          <w:b/>
        </w:rPr>
        <w:tab/>
      </w:r>
      <w:r w:rsidRPr="00215CFD">
        <w:rPr>
          <w:rFonts w:cs="Arial"/>
          <w:b/>
        </w:rPr>
        <w:t>Ist eine regelmäßige Überprüfung des Autoklavierverfahrens vorgesehen?</w:t>
      </w:r>
    </w:p>
    <w:p w14:paraId="3D3C65D4" w14:textId="77777777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rPr>
          <w:rFonts w:cs="Arial"/>
        </w:rPr>
      </w:pP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511B3B19" w14:textId="77777777" w:rsidR="004701B5" w:rsidRPr="00215CFD" w:rsidRDefault="004701B5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>Wenn ja, bitte nähere Angaben: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376F5B1C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71A0E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6071AB6" w14:textId="77777777" w:rsidR="00D62BFF" w:rsidRPr="001A224F" w:rsidRDefault="00D62BFF" w:rsidP="00D62BFF">
      <w:pPr>
        <w:spacing w:line="20" w:lineRule="exact"/>
        <w:ind w:left="851"/>
        <w:rPr>
          <w:szCs w:val="24"/>
        </w:rPr>
      </w:pPr>
    </w:p>
    <w:p w14:paraId="19989448" w14:textId="77777777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240"/>
        <w:ind w:left="851" w:hanging="851"/>
        <w:rPr>
          <w:rFonts w:cs="Arial"/>
          <w:szCs w:val="24"/>
        </w:rPr>
      </w:pPr>
      <w:r w:rsidRPr="00215CFD">
        <w:rPr>
          <w:rFonts w:cs="Arial"/>
          <w:b/>
          <w:szCs w:val="24"/>
        </w:rPr>
        <w:t>3.</w:t>
      </w:r>
      <w:r w:rsidR="00220522" w:rsidRPr="00215CFD">
        <w:rPr>
          <w:rFonts w:cs="Arial"/>
          <w:b/>
          <w:szCs w:val="24"/>
        </w:rPr>
        <w:t>9</w:t>
      </w:r>
      <w:r w:rsidRPr="00215CFD">
        <w:rPr>
          <w:rFonts w:cs="Arial"/>
          <w:b/>
          <w:szCs w:val="24"/>
        </w:rPr>
        <w:t>.</w:t>
      </w:r>
      <w:r w:rsidR="002C3F64" w:rsidRPr="00215CFD">
        <w:rPr>
          <w:rFonts w:cs="Arial"/>
          <w:b/>
          <w:szCs w:val="24"/>
        </w:rPr>
        <w:t>2</w:t>
      </w:r>
      <w:r w:rsidRPr="00215CFD">
        <w:rPr>
          <w:rFonts w:cs="Arial"/>
          <w:b/>
          <w:szCs w:val="24"/>
        </w:rPr>
        <w:tab/>
        <w:t>Inaktivierung durch chemische Verfahren?</w:t>
      </w:r>
      <w:r w:rsidR="00832F88" w:rsidRPr="00215CFD">
        <w:rPr>
          <w:rFonts w:cs="Arial"/>
        </w:rPr>
        <w:tab/>
        <w:t>Ja</w:t>
      </w:r>
      <w:r w:rsidR="00832F88" w:rsidRPr="00215CFD">
        <w:rPr>
          <w:rFonts w:cs="Arial"/>
        </w:rPr>
        <w:tab/>
      </w:r>
      <w:r w:rsidR="00832F88"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832F88"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="00832F88" w:rsidRPr="00215CFD">
        <w:rPr>
          <w:rFonts w:cs="Arial"/>
        </w:rPr>
        <w:fldChar w:fldCharType="end"/>
      </w:r>
      <w:r w:rsidR="00832F88" w:rsidRPr="00215CFD">
        <w:rPr>
          <w:rFonts w:cs="Arial"/>
        </w:rPr>
        <w:tab/>
        <w:t>Nein</w:t>
      </w:r>
      <w:r w:rsidR="00832F88" w:rsidRPr="00215CFD">
        <w:rPr>
          <w:rFonts w:cs="Arial"/>
        </w:rPr>
        <w:tab/>
      </w:r>
      <w:r w:rsidR="00832F88"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832F88"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="00832F88" w:rsidRPr="00215CFD">
        <w:rPr>
          <w:rFonts w:cs="Arial"/>
        </w:rPr>
        <w:fldChar w:fldCharType="end"/>
      </w:r>
    </w:p>
    <w:p w14:paraId="0D7D51AC" w14:textId="77777777" w:rsidR="004701B5" w:rsidRPr="00215CFD" w:rsidRDefault="004701B5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>Wenn ja, bitte Angaben zum Verfahren, zum Wirksamkeitsnachweis, zur Umweltverträglichkeit und zu den Gründen, warum der Abfall nicht durch ein physikalisches Verfahren inaktiviert werden kann: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375C33AC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2D9DA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371F27" w14:textId="77777777" w:rsidR="00D62BFF" w:rsidRPr="001A224F" w:rsidRDefault="00D62BFF" w:rsidP="00D62BFF">
      <w:pPr>
        <w:spacing w:line="20" w:lineRule="exact"/>
        <w:ind w:left="851"/>
        <w:rPr>
          <w:szCs w:val="24"/>
        </w:rPr>
      </w:pPr>
    </w:p>
    <w:p w14:paraId="48B31AEC" w14:textId="77777777" w:rsidR="004701B5" w:rsidRPr="00215CFD" w:rsidRDefault="004701B5" w:rsidP="00DF345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240"/>
        <w:ind w:left="851" w:hanging="851"/>
        <w:rPr>
          <w:rFonts w:cs="Arial"/>
          <w:szCs w:val="24"/>
        </w:rPr>
      </w:pPr>
      <w:r w:rsidRPr="00215CFD">
        <w:rPr>
          <w:rFonts w:cs="Arial"/>
          <w:b/>
          <w:szCs w:val="24"/>
        </w:rPr>
        <w:t>3.</w:t>
      </w:r>
      <w:r w:rsidR="00220522" w:rsidRPr="00215CFD">
        <w:rPr>
          <w:rFonts w:cs="Arial"/>
          <w:b/>
          <w:szCs w:val="24"/>
        </w:rPr>
        <w:t>9</w:t>
      </w:r>
      <w:r w:rsidRPr="00215CFD">
        <w:rPr>
          <w:rFonts w:cs="Arial"/>
          <w:b/>
          <w:szCs w:val="24"/>
        </w:rPr>
        <w:t>.</w:t>
      </w:r>
      <w:r w:rsidR="002C3F64" w:rsidRPr="00215CFD">
        <w:rPr>
          <w:rFonts w:cs="Arial"/>
          <w:b/>
          <w:szCs w:val="24"/>
        </w:rPr>
        <w:t>3</w:t>
      </w:r>
      <w:r w:rsidRPr="00215CFD">
        <w:rPr>
          <w:rFonts w:cs="Arial"/>
          <w:b/>
          <w:szCs w:val="24"/>
        </w:rPr>
        <w:tab/>
        <w:t>Sonstige Inaktivierungsverfahren?</w:t>
      </w:r>
      <w:r w:rsidR="004742CF" w:rsidRPr="00215CFD">
        <w:rPr>
          <w:rFonts w:cs="Arial"/>
        </w:rPr>
        <w:t xml:space="preserve"> </w:t>
      </w:r>
      <w:r w:rsidR="004742CF" w:rsidRPr="00215CFD">
        <w:rPr>
          <w:rFonts w:cs="Arial"/>
        </w:rPr>
        <w:tab/>
        <w:t>Ja</w:t>
      </w:r>
      <w:r w:rsidR="004742CF" w:rsidRPr="00215CFD">
        <w:rPr>
          <w:rFonts w:cs="Arial"/>
        </w:rPr>
        <w:tab/>
      </w:r>
      <w:r w:rsidR="004742CF"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4742CF"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="004742CF" w:rsidRPr="00215CFD">
        <w:rPr>
          <w:rFonts w:cs="Arial"/>
        </w:rPr>
        <w:fldChar w:fldCharType="end"/>
      </w:r>
      <w:r w:rsidR="004742CF" w:rsidRPr="00215CFD">
        <w:rPr>
          <w:rFonts w:cs="Arial"/>
        </w:rPr>
        <w:tab/>
        <w:t>Nein</w:t>
      </w:r>
      <w:r w:rsidR="004742CF" w:rsidRPr="00215CFD">
        <w:rPr>
          <w:rFonts w:cs="Arial"/>
        </w:rPr>
        <w:tab/>
      </w:r>
      <w:r w:rsidR="004742CF"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4742CF"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="004742CF" w:rsidRPr="00215CFD">
        <w:rPr>
          <w:rFonts w:cs="Arial"/>
        </w:rPr>
        <w:fldChar w:fldCharType="end"/>
      </w:r>
    </w:p>
    <w:p w14:paraId="1A1C9DF6" w14:textId="77777777" w:rsidR="004701B5" w:rsidRPr="00215CFD" w:rsidRDefault="004701B5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>Wenn ja, bitte Angaben zum Verfahren und zum Wirksamkeitsnachweis: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1E921B3E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4B21E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2BD40A" w14:textId="77777777" w:rsidR="00D62BFF" w:rsidRPr="001A224F" w:rsidRDefault="00D62BFF" w:rsidP="00D62BFF">
      <w:pPr>
        <w:spacing w:line="20" w:lineRule="exact"/>
        <w:ind w:left="851"/>
        <w:rPr>
          <w:szCs w:val="24"/>
        </w:rPr>
      </w:pPr>
    </w:p>
    <w:p w14:paraId="3A727E84" w14:textId="77777777" w:rsidR="004701B5" w:rsidRPr="00215CFD" w:rsidRDefault="004701B5" w:rsidP="002E194D">
      <w:pPr>
        <w:keepNext/>
        <w:spacing w:before="36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3.</w:t>
      </w:r>
      <w:r w:rsidR="00220522" w:rsidRPr="00215CFD">
        <w:rPr>
          <w:rFonts w:cs="Arial"/>
          <w:b/>
        </w:rPr>
        <w:t>10</w:t>
      </w:r>
      <w:r w:rsidRPr="00215CFD">
        <w:rPr>
          <w:rFonts w:cs="Arial"/>
          <w:b/>
        </w:rPr>
        <w:tab/>
        <w:t>Maßnahmen zur Vermeidung des Austritts von Aerosolen in den Arbeitsbereich</w:t>
      </w:r>
    </w:p>
    <w:p w14:paraId="556C6398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3.</w:t>
      </w:r>
      <w:r w:rsidR="00220522" w:rsidRPr="00215CFD">
        <w:rPr>
          <w:rFonts w:cs="Arial"/>
          <w:b/>
        </w:rPr>
        <w:t>10</w:t>
      </w:r>
      <w:r w:rsidRPr="00215CFD">
        <w:rPr>
          <w:rFonts w:cs="Arial"/>
          <w:b/>
        </w:rPr>
        <w:t>.1</w:t>
      </w:r>
      <w:r w:rsidR="004742CF" w:rsidRPr="00215CFD">
        <w:rPr>
          <w:rFonts w:cs="Arial"/>
          <w:b/>
        </w:rPr>
        <w:tab/>
      </w:r>
      <w:r w:rsidR="00A56921" w:rsidRPr="00215CFD">
        <w:rPr>
          <w:rFonts w:cs="Arial"/>
          <w:b/>
        </w:rPr>
        <w:t>Welche Maßnahmen zur Vermeidung des Austritts von Aerosolen in den Arbeitsbereich sind vorgesehen?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38A0C062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5AFA9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014F37" w14:textId="77777777" w:rsidR="00D62BFF" w:rsidRPr="001A224F" w:rsidRDefault="00D62BFF" w:rsidP="00D62BFF">
      <w:pPr>
        <w:spacing w:line="20" w:lineRule="exact"/>
        <w:ind w:left="851"/>
        <w:rPr>
          <w:szCs w:val="24"/>
        </w:rPr>
      </w:pPr>
    </w:p>
    <w:p w14:paraId="6F489BC3" w14:textId="77777777" w:rsidR="004701B5" w:rsidRPr="00215CFD" w:rsidRDefault="00A56921" w:rsidP="00DF345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240" w:after="120"/>
        <w:ind w:left="851" w:right="2665"/>
        <w:rPr>
          <w:rFonts w:cs="Arial"/>
        </w:rPr>
      </w:pPr>
      <w:r w:rsidRPr="0060409E">
        <w:rPr>
          <w:rFonts w:cs="Arial"/>
        </w:rPr>
        <w:t>Nutzung von Mikrobiologischen Sicherheitswerk</w:t>
      </w:r>
      <w:r w:rsidR="00DF345D">
        <w:rPr>
          <w:rFonts w:cs="Arial"/>
        </w:rPr>
        <w:softHyphen/>
      </w:r>
      <w:r w:rsidRPr="0060409E">
        <w:rPr>
          <w:rFonts w:cs="Arial"/>
        </w:rPr>
        <w:t>bänken (MSW)?</w:t>
      </w:r>
      <w:r w:rsidR="004701B5" w:rsidRPr="00215CFD">
        <w:rPr>
          <w:rFonts w:cs="Arial"/>
        </w:rPr>
        <w:tab/>
        <w:t>Ja</w:t>
      </w:r>
      <w:r w:rsidR="004701B5" w:rsidRPr="00215CFD">
        <w:rPr>
          <w:rFonts w:cs="Arial"/>
        </w:rPr>
        <w:tab/>
      </w:r>
      <w:r w:rsidR="004701B5"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4701B5"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="004701B5" w:rsidRPr="00215CFD">
        <w:rPr>
          <w:rFonts w:cs="Arial"/>
        </w:rPr>
        <w:fldChar w:fldCharType="end"/>
      </w:r>
      <w:r w:rsidR="004701B5" w:rsidRPr="00215CFD">
        <w:rPr>
          <w:rFonts w:cs="Arial"/>
        </w:rPr>
        <w:tab/>
        <w:t>Nein</w:t>
      </w:r>
      <w:r w:rsidR="004701B5" w:rsidRPr="00215CFD">
        <w:rPr>
          <w:rFonts w:cs="Arial"/>
        </w:rPr>
        <w:tab/>
      </w:r>
      <w:r w:rsidR="004701B5"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4701B5"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="004701B5" w:rsidRPr="00215CFD">
        <w:rPr>
          <w:rFonts w:cs="Arial"/>
        </w:rPr>
        <w:fldChar w:fldCharType="end"/>
      </w:r>
    </w:p>
    <w:tbl>
      <w:tblPr>
        <w:tblW w:w="8505" w:type="dxa"/>
        <w:tblInd w:w="856" w:type="dxa"/>
        <w:tblCellMar>
          <w:top w:w="6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4253"/>
        <w:gridCol w:w="1417"/>
        <w:gridCol w:w="1276"/>
      </w:tblGrid>
      <w:tr w:rsidR="004742CF" w:rsidRPr="009F75C4" w14:paraId="712A7094" w14:textId="77777777" w:rsidTr="009F75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7D2D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Standort (Raum)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1292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57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Hersteller / Typ-Nr.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421B" w14:textId="77777777" w:rsidR="004742CF" w:rsidRPr="009F75C4" w:rsidRDefault="004742CF" w:rsidP="009F75C4">
            <w:pPr>
              <w:keepNext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12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Klasse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E232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57"/>
              <w:jc w:val="center"/>
              <w:textAlignment w:val="baseline"/>
              <w:rPr>
                <w:rFonts w:cs="Arial"/>
                <w:sz w:val="20"/>
              </w:rPr>
            </w:pPr>
            <w:r w:rsidRPr="009F75C4">
              <w:rPr>
                <w:rFonts w:cs="Arial"/>
                <w:sz w:val="20"/>
              </w:rPr>
              <w:t>Die MSW entspricht der Norm</w:t>
            </w:r>
          </w:p>
        </w:tc>
      </w:tr>
      <w:tr w:rsidR="004742CF" w:rsidRPr="009F75C4" w14:paraId="2EC954BA" w14:textId="77777777" w:rsidTr="009F75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47F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F0CF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29A2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368B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4742CF" w:rsidRPr="009F75C4" w14:paraId="553E7808" w14:textId="77777777" w:rsidTr="009F75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426D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4E28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0010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541B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4742CF" w:rsidRPr="009F75C4" w14:paraId="65E0B117" w14:textId="77777777" w:rsidTr="009F75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BE38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5917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8CAB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3045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4742CF" w:rsidRPr="009F75C4" w14:paraId="6EBA2977" w14:textId="77777777" w:rsidTr="009F75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9A04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836A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4C02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9BAE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4742CF" w:rsidRPr="009F75C4" w14:paraId="1386326A" w14:textId="77777777" w:rsidTr="009F75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077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B758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9D62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A087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1E48B80B" w14:textId="77777777" w:rsidR="004701B5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120"/>
        <w:ind w:left="851"/>
        <w:rPr>
          <w:rFonts w:cs="Arial"/>
        </w:rPr>
      </w:pPr>
      <w:r w:rsidRPr="0060409E">
        <w:rPr>
          <w:rFonts w:cs="Arial"/>
        </w:rPr>
        <w:t>Werden die MSW regelmäßig gewartet?</w:t>
      </w:r>
      <w:r w:rsidR="004742CF" w:rsidRPr="0060409E">
        <w:rPr>
          <w:rFonts w:cs="Arial"/>
        </w:rPr>
        <w:tab/>
        <w:t>Ja</w:t>
      </w:r>
      <w:r w:rsidR="004742CF" w:rsidRPr="0060409E">
        <w:rPr>
          <w:rFonts w:cs="Arial"/>
        </w:rPr>
        <w:tab/>
      </w:r>
      <w:r w:rsidR="004742CF" w:rsidRPr="0060409E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4742CF" w:rsidRPr="0060409E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="004742CF" w:rsidRPr="0060409E">
        <w:rPr>
          <w:rFonts w:cs="Arial"/>
        </w:rPr>
        <w:fldChar w:fldCharType="end"/>
      </w:r>
      <w:r w:rsidR="004742CF" w:rsidRPr="0060409E">
        <w:rPr>
          <w:rFonts w:cs="Arial"/>
        </w:rPr>
        <w:tab/>
        <w:t>Nein</w:t>
      </w:r>
      <w:r w:rsidR="004742CF" w:rsidRPr="0060409E">
        <w:rPr>
          <w:rFonts w:cs="Arial"/>
        </w:rPr>
        <w:tab/>
      </w:r>
      <w:r w:rsidR="004742CF" w:rsidRPr="0060409E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4742CF" w:rsidRPr="0060409E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="004742CF" w:rsidRPr="0060409E">
        <w:rPr>
          <w:rFonts w:cs="Arial"/>
        </w:rPr>
        <w:fldChar w:fldCharType="end"/>
      </w:r>
    </w:p>
    <w:p w14:paraId="66C945ED" w14:textId="77777777" w:rsidR="002E194D" w:rsidRPr="0060409E" w:rsidRDefault="002E194D" w:rsidP="002E194D">
      <w:pPr>
        <w:tabs>
          <w:tab w:val="right" w:pos="6946"/>
          <w:tab w:val="right" w:pos="7513"/>
          <w:tab w:val="right" w:pos="8789"/>
          <w:tab w:val="right" w:pos="9355"/>
        </w:tabs>
        <w:spacing w:line="20" w:lineRule="exact"/>
        <w:ind w:left="851"/>
        <w:rPr>
          <w:rFonts w:cs="Arial"/>
        </w:rPr>
      </w:pPr>
    </w:p>
    <w:p w14:paraId="528C7D52" w14:textId="77777777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360"/>
        <w:ind w:left="851" w:hanging="851"/>
        <w:rPr>
          <w:rFonts w:cs="Arial"/>
        </w:rPr>
      </w:pPr>
      <w:r w:rsidRPr="00215CFD">
        <w:rPr>
          <w:rFonts w:cs="Arial"/>
          <w:b/>
        </w:rPr>
        <w:lastRenderedPageBreak/>
        <w:t>3.</w:t>
      </w:r>
      <w:r w:rsidR="00220522" w:rsidRPr="00215CFD">
        <w:rPr>
          <w:rFonts w:cs="Arial"/>
          <w:b/>
        </w:rPr>
        <w:t>10</w:t>
      </w:r>
      <w:r w:rsidRPr="00215CFD">
        <w:rPr>
          <w:rFonts w:cs="Arial"/>
          <w:b/>
        </w:rPr>
        <w:t>.2</w:t>
      </w:r>
      <w:r w:rsidR="004742CF" w:rsidRPr="00215CFD">
        <w:rPr>
          <w:rFonts w:cs="Arial"/>
          <w:b/>
        </w:rPr>
        <w:tab/>
      </w:r>
      <w:r w:rsidRPr="00215CFD">
        <w:rPr>
          <w:rFonts w:cs="Arial"/>
          <w:b/>
        </w:rPr>
        <w:t>Sind andere Vorrichtungen und Maßnahmen zum Schutz vor Aerosolen vorgesehen?</w:t>
      </w:r>
      <w:r w:rsidR="004742CF" w:rsidRPr="00215CFD">
        <w:rPr>
          <w:rFonts w:cs="Arial"/>
        </w:rPr>
        <w:tab/>
        <w:t>Ja</w:t>
      </w:r>
      <w:r w:rsidR="004742CF" w:rsidRPr="00215CFD">
        <w:rPr>
          <w:rFonts w:cs="Arial"/>
        </w:rPr>
        <w:tab/>
      </w:r>
      <w:r w:rsidR="004742CF"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4742CF"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="004742CF" w:rsidRPr="00215CFD">
        <w:rPr>
          <w:rFonts w:cs="Arial"/>
        </w:rPr>
        <w:fldChar w:fldCharType="end"/>
      </w:r>
      <w:r w:rsidR="004742CF" w:rsidRPr="00215CFD">
        <w:rPr>
          <w:rFonts w:cs="Arial"/>
        </w:rPr>
        <w:tab/>
        <w:t>Nein</w:t>
      </w:r>
      <w:r w:rsidR="004742CF" w:rsidRPr="00215CFD">
        <w:rPr>
          <w:rFonts w:cs="Arial"/>
        </w:rPr>
        <w:tab/>
      </w:r>
      <w:r w:rsidR="004742CF"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4742CF"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="004742CF" w:rsidRPr="00215CFD">
        <w:rPr>
          <w:rFonts w:cs="Arial"/>
        </w:rPr>
        <w:fldChar w:fldCharType="end"/>
      </w:r>
    </w:p>
    <w:p w14:paraId="72B0A607" w14:textId="77777777" w:rsidR="004701B5" w:rsidRPr="00215CFD" w:rsidRDefault="004701B5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</w:rPr>
        <w:t>ja</w:t>
      </w:r>
      <w:r w:rsidRPr="00215CFD">
        <w:rPr>
          <w:rFonts w:cs="Arial"/>
        </w:rPr>
        <w:t>, bitte nähere Angaben: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60409E" w14:paraId="52A30D4B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E4251" w14:textId="77777777" w:rsidR="0060409E" w:rsidRDefault="0060409E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441D76D" w14:textId="77777777" w:rsidR="0060409E" w:rsidRPr="001A224F" w:rsidRDefault="0060409E" w:rsidP="0060409E">
      <w:pPr>
        <w:spacing w:line="20" w:lineRule="exact"/>
        <w:ind w:left="851"/>
        <w:rPr>
          <w:szCs w:val="24"/>
        </w:rPr>
      </w:pPr>
    </w:p>
    <w:p w14:paraId="7CF260FD" w14:textId="77777777" w:rsidR="004701B5" w:rsidRPr="00215CFD" w:rsidRDefault="004701B5" w:rsidP="002E194D">
      <w:pPr>
        <w:keepNext/>
        <w:spacing w:before="36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3.1</w:t>
      </w:r>
      <w:r w:rsidR="00220522" w:rsidRPr="00215CFD">
        <w:rPr>
          <w:rFonts w:cs="Arial"/>
          <w:b/>
        </w:rPr>
        <w:t>1</w:t>
      </w:r>
      <w:r w:rsidRPr="00215CFD">
        <w:rPr>
          <w:rFonts w:cs="Arial"/>
          <w:b/>
        </w:rPr>
        <w:tab/>
        <w:t>Sind in der gentechnischen Anlage Fermenter vorhanden?</w:t>
      </w:r>
    </w:p>
    <w:p w14:paraId="797FB56E" w14:textId="77777777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120"/>
        <w:rPr>
          <w:rFonts w:cs="Arial"/>
        </w:rPr>
      </w:pP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33602FFA" w14:textId="77777777" w:rsidR="004701B5" w:rsidRPr="00215CFD" w:rsidRDefault="004701B5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>Wenn ja, bitte Volumen, Hersteller und Typ-Nr. angeben</w:t>
      </w:r>
      <w:r w:rsidR="004742CF" w:rsidRPr="00215CFD">
        <w:rPr>
          <w:rFonts w:cs="Arial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60409E" w14:paraId="5D7CA7F6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D5CC5" w14:textId="77777777" w:rsidR="0060409E" w:rsidRDefault="0060409E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24483A1" w14:textId="77777777" w:rsidR="0060409E" w:rsidRPr="001A224F" w:rsidRDefault="0060409E" w:rsidP="0060409E">
      <w:pPr>
        <w:spacing w:line="20" w:lineRule="exact"/>
        <w:ind w:left="851"/>
        <w:rPr>
          <w:szCs w:val="24"/>
        </w:rPr>
      </w:pPr>
    </w:p>
    <w:p w14:paraId="697A633F" w14:textId="77777777" w:rsidR="004701B5" w:rsidRPr="00215CFD" w:rsidRDefault="004701B5" w:rsidP="002E194D">
      <w:pPr>
        <w:keepNext/>
        <w:spacing w:before="36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3.1</w:t>
      </w:r>
      <w:r w:rsidR="00220522" w:rsidRPr="00215CFD">
        <w:rPr>
          <w:rFonts w:cs="Arial"/>
          <w:b/>
        </w:rPr>
        <w:t>2</w:t>
      </w:r>
      <w:r w:rsidRPr="00215CFD">
        <w:rPr>
          <w:rFonts w:cs="Arial"/>
          <w:b/>
        </w:rPr>
        <w:tab/>
        <w:t>Sind in der gentechnischen Anlage weitere sicherheitsrelevante Einrichtungen vorhanden?</w:t>
      </w:r>
    </w:p>
    <w:p w14:paraId="173E44BA" w14:textId="77777777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</w:rPr>
      </w:pP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76CDA">
        <w:rPr>
          <w:rFonts w:cs="Arial"/>
        </w:rPr>
      </w:r>
      <w:r w:rsidR="00C76CDA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4ADF4912" w14:textId="77777777" w:rsidR="004701B5" w:rsidRPr="00215CFD" w:rsidRDefault="004701B5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>Wenn ja, bitte nähere Angaben (ggf. gesonderte Unterlagen beifügen):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60409E" w14:paraId="55F85C58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30589" w14:textId="77777777" w:rsidR="0060409E" w:rsidRDefault="0060409E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FB744F" w14:textId="77777777" w:rsidR="0060409E" w:rsidRPr="001A224F" w:rsidRDefault="0060409E" w:rsidP="0060409E">
      <w:pPr>
        <w:spacing w:line="20" w:lineRule="exact"/>
        <w:ind w:left="851"/>
        <w:rPr>
          <w:szCs w:val="24"/>
        </w:rPr>
      </w:pPr>
    </w:p>
    <w:p w14:paraId="50A9DA75" w14:textId="77777777" w:rsidR="004701B5" w:rsidRPr="00215CFD" w:rsidRDefault="004701B5" w:rsidP="002E194D">
      <w:pPr>
        <w:keepNext/>
        <w:spacing w:before="480"/>
        <w:ind w:left="851" w:hanging="851"/>
        <w:rPr>
          <w:rFonts w:cs="Arial"/>
          <w:b/>
          <w:sz w:val="28"/>
        </w:rPr>
      </w:pPr>
      <w:r w:rsidRPr="00215CFD">
        <w:rPr>
          <w:rFonts w:cs="Arial"/>
          <w:b/>
          <w:sz w:val="28"/>
        </w:rPr>
        <w:t>4.</w:t>
      </w:r>
      <w:r w:rsidR="00DC3726" w:rsidRPr="00215CFD">
        <w:rPr>
          <w:rFonts w:cs="Arial"/>
          <w:b/>
          <w:sz w:val="28"/>
        </w:rPr>
        <w:tab/>
        <w:t>Vorgesehene g</w:t>
      </w:r>
      <w:r w:rsidRPr="00215CFD">
        <w:rPr>
          <w:rFonts w:cs="Arial"/>
          <w:b/>
          <w:sz w:val="28"/>
        </w:rPr>
        <w:t>entechnische Arbeiten</w:t>
      </w:r>
    </w:p>
    <w:p w14:paraId="1F2E9997" w14:textId="33DAF3AA" w:rsidR="004701B5" w:rsidRDefault="004701B5" w:rsidP="002E194D">
      <w:pPr>
        <w:keepNext/>
        <w:spacing w:before="240" w:after="12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4.1</w:t>
      </w:r>
      <w:r w:rsidRPr="00215CFD">
        <w:rPr>
          <w:rFonts w:cs="Arial"/>
          <w:b/>
        </w:rPr>
        <w:tab/>
        <w:t>Titel</w:t>
      </w:r>
      <w:r w:rsidR="002F082A">
        <w:rPr>
          <w:rFonts w:cs="Arial"/>
          <w:b/>
        </w:rPr>
        <w:t xml:space="preserve"> </w:t>
      </w:r>
      <w:r w:rsidR="002F082A">
        <w:rPr>
          <w:rFonts w:cs="Arial"/>
          <w:sz w:val="20"/>
        </w:rPr>
        <w:t>(Unter dieser Bezeichnung wird Ihre Arbeit geführt; bitte aussagekräftigen Titel wählen)</w:t>
      </w:r>
      <w:r w:rsidRPr="00215CFD">
        <w:rPr>
          <w:rFonts w:cs="Arial"/>
          <w:b/>
        </w:rPr>
        <w:t>:</w:t>
      </w:r>
    </w:p>
    <w:p w14:paraId="71C28012" w14:textId="77777777" w:rsidR="002F082A" w:rsidRPr="00215CFD" w:rsidRDefault="002F082A" w:rsidP="002F082A">
      <w:pPr>
        <w:keepNext/>
        <w:spacing w:before="240" w:after="120"/>
        <w:ind w:left="851"/>
        <w:rPr>
          <w:rFonts w:cs="Arial"/>
          <w:b/>
        </w:rPr>
      </w:pPr>
    </w:p>
    <w:p w14:paraId="2160CF84" w14:textId="77777777" w:rsidR="002E194D" w:rsidRDefault="002E194D" w:rsidP="002E194D">
      <w:pPr>
        <w:spacing w:line="20" w:lineRule="exact"/>
        <w:ind w:left="851"/>
        <w:rPr>
          <w:rFonts w:cs="Arial"/>
          <w:b/>
        </w:rPr>
      </w:pPr>
    </w:p>
    <w:p w14:paraId="1A05B660" w14:textId="77777777" w:rsidR="004701B5" w:rsidRPr="00215CFD" w:rsidRDefault="004701B5" w:rsidP="002E194D">
      <w:pPr>
        <w:keepNext/>
        <w:spacing w:before="36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4.2</w:t>
      </w:r>
      <w:r w:rsidRPr="00215CFD">
        <w:rPr>
          <w:rFonts w:cs="Arial"/>
          <w:b/>
        </w:rPr>
        <w:tab/>
        <w:t>Beschreibung der Art der vorgesehenen gentechnischen Arbeiten</w:t>
      </w:r>
    </w:p>
    <w:p w14:paraId="683235EC" w14:textId="1131139B" w:rsidR="0009386B" w:rsidRDefault="004701B5" w:rsidP="002E194D">
      <w:pPr>
        <w:keepNext/>
        <w:spacing w:after="120"/>
        <w:ind w:left="851"/>
        <w:rPr>
          <w:rFonts w:cs="Arial"/>
          <w:sz w:val="20"/>
        </w:rPr>
      </w:pPr>
      <w:r w:rsidRPr="002F082A">
        <w:rPr>
          <w:rFonts w:cs="Arial"/>
          <w:sz w:val="20"/>
        </w:rPr>
        <w:t>(Zweck und Zielsetzung, Arbeitsschritte</w:t>
      </w:r>
      <w:r w:rsidR="004C24F5" w:rsidRPr="002F082A">
        <w:rPr>
          <w:rFonts w:cs="Arial"/>
          <w:sz w:val="20"/>
        </w:rPr>
        <w:t>;</w:t>
      </w:r>
      <w:r w:rsidR="001F466D" w:rsidRPr="002F082A">
        <w:rPr>
          <w:rFonts w:cs="Arial"/>
          <w:sz w:val="20"/>
        </w:rPr>
        <w:t xml:space="preserve"> bitte</w:t>
      </w:r>
      <w:r w:rsidRPr="002F082A">
        <w:rPr>
          <w:rFonts w:cs="Arial"/>
          <w:sz w:val="20"/>
        </w:rPr>
        <w:t xml:space="preserve"> Fließschema</w:t>
      </w:r>
      <w:r w:rsidR="004C24F5" w:rsidRPr="002F082A">
        <w:rPr>
          <w:rFonts w:cs="Arial"/>
          <w:sz w:val="20"/>
        </w:rPr>
        <w:t>ta</w:t>
      </w:r>
      <w:r w:rsidRPr="002F082A">
        <w:rPr>
          <w:rFonts w:cs="Arial"/>
          <w:sz w:val="20"/>
        </w:rPr>
        <w:t xml:space="preserve"> beifügen</w:t>
      </w:r>
      <w:r w:rsidR="004C24F5" w:rsidRPr="002F082A">
        <w:rPr>
          <w:rFonts w:cs="Arial"/>
          <w:sz w:val="20"/>
        </w:rPr>
        <w:t>,</w:t>
      </w:r>
      <w:r w:rsidR="0077073B" w:rsidRPr="002F082A">
        <w:rPr>
          <w:rFonts w:cs="Arial"/>
          <w:sz w:val="20"/>
        </w:rPr>
        <w:t xml:space="preserve"> aus</w:t>
      </w:r>
      <w:r w:rsidR="004C24F5" w:rsidRPr="002F082A">
        <w:rPr>
          <w:rFonts w:cs="Arial"/>
          <w:sz w:val="20"/>
        </w:rPr>
        <w:t xml:space="preserve"> denen sich die Erzeugung der</w:t>
      </w:r>
      <w:r w:rsidR="00571455" w:rsidRPr="002F082A">
        <w:rPr>
          <w:rFonts w:cs="Arial"/>
          <w:sz w:val="20"/>
        </w:rPr>
        <w:t xml:space="preserve"> </w:t>
      </w:r>
      <w:r w:rsidR="004D4876" w:rsidRPr="002F082A">
        <w:rPr>
          <w:rFonts w:cs="Arial"/>
          <w:sz w:val="20"/>
        </w:rPr>
        <w:t>g</w:t>
      </w:r>
      <w:r w:rsidR="00571455" w:rsidRPr="002F082A">
        <w:rPr>
          <w:rFonts w:cs="Arial"/>
          <w:sz w:val="20"/>
        </w:rPr>
        <w:t>entechnisch veränderten Organismen</w:t>
      </w:r>
      <w:r w:rsidR="004C24F5" w:rsidRPr="002F082A">
        <w:rPr>
          <w:rFonts w:cs="Arial"/>
          <w:sz w:val="20"/>
        </w:rPr>
        <w:t xml:space="preserve"> </w:t>
      </w:r>
      <w:r w:rsidR="00586260" w:rsidRPr="002F082A">
        <w:rPr>
          <w:rFonts w:cs="Arial"/>
          <w:sz w:val="20"/>
        </w:rPr>
        <w:t xml:space="preserve">(GVO) </w:t>
      </w:r>
      <w:r w:rsidR="004C24F5" w:rsidRPr="002F082A">
        <w:rPr>
          <w:rFonts w:cs="Arial"/>
          <w:sz w:val="20"/>
        </w:rPr>
        <w:t>und die wesentlichen Arbeitsschritte</w:t>
      </w:r>
      <w:r w:rsidR="0009386B" w:rsidRPr="002F082A">
        <w:rPr>
          <w:rFonts w:cs="Arial"/>
          <w:sz w:val="20"/>
        </w:rPr>
        <w:t xml:space="preserve"> der gentechnischen Arbeit</w:t>
      </w:r>
      <w:r w:rsidR="004C24F5" w:rsidRPr="002F082A">
        <w:rPr>
          <w:rFonts w:cs="Arial"/>
          <w:sz w:val="20"/>
        </w:rPr>
        <w:t xml:space="preserve"> entnehmen lassen</w:t>
      </w:r>
      <w:r w:rsidR="004D63AE" w:rsidRPr="002F082A">
        <w:rPr>
          <w:rFonts w:cs="Arial"/>
          <w:sz w:val="20"/>
        </w:rPr>
        <w:t>.</w:t>
      </w:r>
      <w:r w:rsidRPr="002F082A">
        <w:rPr>
          <w:rFonts w:cs="Arial"/>
          <w:sz w:val="20"/>
        </w:rPr>
        <w:t>)</w:t>
      </w:r>
    </w:p>
    <w:p w14:paraId="22C9E6B2" w14:textId="77777777" w:rsidR="002F082A" w:rsidRPr="002F082A" w:rsidRDefault="002F082A" w:rsidP="002E194D">
      <w:pPr>
        <w:keepNext/>
        <w:spacing w:after="120"/>
        <w:ind w:left="851"/>
        <w:rPr>
          <w:rFonts w:cs="Arial"/>
          <w:sz w:val="22"/>
          <w:szCs w:val="22"/>
        </w:rPr>
      </w:pPr>
    </w:p>
    <w:p w14:paraId="3B7F259E" w14:textId="77777777" w:rsidR="002E194D" w:rsidRDefault="002E194D" w:rsidP="002E194D">
      <w:pPr>
        <w:spacing w:line="20" w:lineRule="exact"/>
        <w:ind w:left="851"/>
        <w:rPr>
          <w:rFonts w:cs="Arial"/>
          <w:b/>
        </w:rPr>
      </w:pPr>
    </w:p>
    <w:p w14:paraId="17D2ECED" w14:textId="5F622EA2" w:rsidR="004701B5" w:rsidRDefault="004701B5" w:rsidP="002E194D">
      <w:pPr>
        <w:keepNext/>
        <w:spacing w:before="36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lastRenderedPageBreak/>
        <w:t>4.3</w:t>
      </w:r>
      <w:r w:rsidRPr="00215CFD">
        <w:rPr>
          <w:rFonts w:cs="Arial"/>
          <w:b/>
        </w:rPr>
        <w:tab/>
        <w:t>Zusammenfassung der Risikobewertung nach § 6 Abs. 1 GenTG</w:t>
      </w:r>
    </w:p>
    <w:p w14:paraId="78148B61" w14:textId="7986C5E0" w:rsidR="002F082A" w:rsidRDefault="002F082A" w:rsidP="002F082A">
      <w:pPr>
        <w:keepNext/>
        <w:ind w:left="851"/>
        <w:rPr>
          <w:rFonts w:cs="Arial"/>
          <w:sz w:val="20"/>
        </w:rPr>
      </w:pPr>
      <w:r>
        <w:rPr>
          <w:rFonts w:cs="Arial"/>
          <w:sz w:val="20"/>
        </w:rPr>
        <w:t>Auflistung und Einstufung aller verwendeten Organismen, Nukleinsäuren, Vektoren und den daraus resultierenden GVOs in Risikogruppen und Einstufung der Arbeiten in die daraus resultierende Sicherheitsstufe.</w:t>
      </w:r>
    </w:p>
    <w:p w14:paraId="47340CB6" w14:textId="77777777" w:rsidR="002F082A" w:rsidRPr="000F1D1F" w:rsidRDefault="002F082A" w:rsidP="002F082A">
      <w:pPr>
        <w:keepNext/>
        <w:ind w:left="851"/>
        <w:rPr>
          <w:rFonts w:cs="Arial"/>
          <w:sz w:val="20"/>
        </w:rPr>
      </w:pPr>
      <w:r w:rsidRPr="000F1D1F">
        <w:rPr>
          <w:rFonts w:cs="Arial"/>
          <w:sz w:val="20"/>
        </w:rPr>
        <w:t xml:space="preserve">Immer </w:t>
      </w:r>
      <w:r>
        <w:rPr>
          <w:rFonts w:cs="Arial"/>
          <w:sz w:val="20"/>
        </w:rPr>
        <w:t>die</w:t>
      </w:r>
      <w:r w:rsidRPr="000F1D1F">
        <w:rPr>
          <w:rFonts w:cs="Arial"/>
          <w:sz w:val="20"/>
        </w:rPr>
        <w:t xml:space="preserve"> Risikogruppe des Organismus und der Quelle</w:t>
      </w:r>
      <w:r>
        <w:rPr>
          <w:rFonts w:cs="Arial"/>
          <w:sz w:val="20"/>
        </w:rPr>
        <w:t xml:space="preserve"> angeben</w:t>
      </w:r>
      <w:r w:rsidRPr="000F1D1F">
        <w:rPr>
          <w:rFonts w:cs="Arial"/>
          <w:sz w:val="20"/>
        </w:rPr>
        <w:t xml:space="preserve">. </w:t>
      </w:r>
      <w:proofErr w:type="spellStart"/>
      <w:r w:rsidRPr="000F1D1F">
        <w:rPr>
          <w:rFonts w:cs="Arial"/>
          <w:sz w:val="20"/>
        </w:rPr>
        <w:t>Beipiele</w:t>
      </w:r>
      <w:proofErr w:type="spellEnd"/>
      <w:r w:rsidRPr="000F1D1F">
        <w:rPr>
          <w:rFonts w:cs="Arial"/>
          <w:sz w:val="20"/>
        </w:rPr>
        <w:t xml:space="preserve">: </w:t>
      </w:r>
    </w:p>
    <w:p w14:paraId="32D8815A" w14:textId="1A0DB860" w:rsidR="002F082A" w:rsidRPr="00B35B07" w:rsidRDefault="002F082A" w:rsidP="002F082A">
      <w:pPr>
        <w:keepNext/>
        <w:ind w:left="851"/>
        <w:rPr>
          <w:rFonts w:cs="Arial"/>
          <w:sz w:val="20"/>
        </w:rPr>
      </w:pPr>
      <w:r w:rsidRPr="00B35B07">
        <w:rPr>
          <w:rFonts w:cs="Arial"/>
          <w:sz w:val="20"/>
        </w:rPr>
        <w:t>E. coli K12 Derivate (DH5a, TOP10): RG 1 gemäß ZKBS Datenbank</w:t>
      </w:r>
    </w:p>
    <w:p w14:paraId="36E72E5D" w14:textId="77777777" w:rsidR="002F082A" w:rsidRPr="000F1D1F" w:rsidRDefault="002F082A" w:rsidP="002F082A">
      <w:pPr>
        <w:keepNext/>
        <w:ind w:left="851"/>
        <w:rPr>
          <w:rFonts w:cs="Arial"/>
          <w:sz w:val="20"/>
        </w:rPr>
      </w:pPr>
      <w:r w:rsidRPr="000F1D1F">
        <w:rPr>
          <w:rFonts w:cs="Arial"/>
          <w:sz w:val="20"/>
        </w:rPr>
        <w:t>HEK293 Zellen (Human): RG 1 gemäß TRBA 468</w:t>
      </w:r>
    </w:p>
    <w:p w14:paraId="54A3D9D6" w14:textId="77777777" w:rsidR="002F082A" w:rsidRPr="002F082A" w:rsidRDefault="002F082A" w:rsidP="002E194D">
      <w:pPr>
        <w:keepNext/>
        <w:spacing w:before="360"/>
        <w:ind w:left="851" w:hanging="851"/>
        <w:rPr>
          <w:rFonts w:cs="Arial"/>
          <w:b/>
        </w:rPr>
      </w:pPr>
    </w:p>
    <w:p w14:paraId="11D8015D" w14:textId="576D5550" w:rsidR="004701B5" w:rsidRDefault="00571455" w:rsidP="002E194D">
      <w:pPr>
        <w:keepNext/>
        <w:spacing w:after="120"/>
        <w:ind w:left="851"/>
        <w:rPr>
          <w:rFonts w:cs="Arial"/>
          <w:szCs w:val="24"/>
        </w:rPr>
      </w:pPr>
      <w:r w:rsidRPr="002F082A">
        <w:rPr>
          <w:rFonts w:cs="Arial"/>
          <w:b/>
          <w:szCs w:val="24"/>
        </w:rPr>
        <w:t>Spenderorganismen</w:t>
      </w:r>
      <w:r w:rsidR="00030F14" w:rsidRPr="00215CFD">
        <w:rPr>
          <w:rFonts w:cs="Arial"/>
          <w:szCs w:val="24"/>
        </w:rPr>
        <w:t xml:space="preserve"> </w:t>
      </w:r>
      <w:r w:rsidR="004701B5" w:rsidRPr="00215CFD">
        <w:rPr>
          <w:rFonts w:cs="Arial"/>
          <w:szCs w:val="24"/>
        </w:rPr>
        <w:t>(</w:t>
      </w:r>
      <w:r w:rsidRPr="002F082A">
        <w:rPr>
          <w:rFonts w:cs="Arial"/>
          <w:sz w:val="20"/>
        </w:rPr>
        <w:t xml:space="preserve">einschließlich </w:t>
      </w:r>
      <w:r w:rsidR="004701B5" w:rsidRPr="002F082A">
        <w:rPr>
          <w:rFonts w:cs="Arial"/>
          <w:sz w:val="20"/>
        </w:rPr>
        <w:t>Beschreibung</w:t>
      </w:r>
      <w:r w:rsidRPr="002F082A">
        <w:rPr>
          <w:rFonts w:cs="Arial"/>
          <w:sz w:val="20"/>
        </w:rPr>
        <w:t xml:space="preserve"> der überführten Nuklein</w:t>
      </w:r>
      <w:r w:rsidR="009871B6" w:rsidRPr="002F082A">
        <w:rPr>
          <w:rFonts w:cs="Arial"/>
          <w:sz w:val="20"/>
        </w:rPr>
        <w:softHyphen/>
      </w:r>
      <w:r w:rsidRPr="002F082A">
        <w:rPr>
          <w:rFonts w:cs="Arial"/>
          <w:sz w:val="20"/>
        </w:rPr>
        <w:t>säuren</w:t>
      </w:r>
      <w:r w:rsidR="004701B5" w:rsidRPr="002F082A">
        <w:rPr>
          <w:rFonts w:cs="Arial"/>
          <w:sz w:val="20"/>
        </w:rPr>
        <w:t>, z.</w:t>
      </w:r>
      <w:r w:rsidR="0060409E" w:rsidRPr="002F082A">
        <w:rPr>
          <w:rFonts w:cs="Arial"/>
          <w:sz w:val="20"/>
        </w:rPr>
        <w:t> </w:t>
      </w:r>
      <w:r w:rsidR="004701B5" w:rsidRPr="002F082A">
        <w:rPr>
          <w:rFonts w:cs="Arial"/>
          <w:sz w:val="20"/>
        </w:rPr>
        <w:t xml:space="preserve">B. Nennung der Genbezeichnungen, der PCR-Produkte, der </w:t>
      </w:r>
      <w:proofErr w:type="spellStart"/>
      <w:r w:rsidR="004701B5" w:rsidRPr="002F082A">
        <w:rPr>
          <w:rFonts w:cs="Arial"/>
          <w:sz w:val="20"/>
        </w:rPr>
        <w:t>shRNA</w:t>
      </w:r>
      <w:proofErr w:type="spellEnd"/>
      <w:r w:rsidR="004701B5" w:rsidRPr="002F082A">
        <w:rPr>
          <w:rFonts w:cs="Arial"/>
          <w:sz w:val="20"/>
        </w:rPr>
        <w:t xml:space="preserve"> und aus welchen Spendern diese Sequenzen stammen bzw. abgeleitet sind)</w:t>
      </w:r>
      <w:r w:rsidR="004C24F5" w:rsidRPr="002F082A">
        <w:rPr>
          <w:rFonts w:cs="Arial"/>
          <w:sz w:val="20"/>
        </w:rPr>
        <w:t>:</w:t>
      </w:r>
    </w:p>
    <w:p w14:paraId="186ECA1D" w14:textId="77777777" w:rsidR="002F082A" w:rsidRPr="00215CFD" w:rsidRDefault="002F082A" w:rsidP="002E194D">
      <w:pPr>
        <w:keepNext/>
        <w:spacing w:after="120"/>
        <w:ind w:left="851"/>
        <w:rPr>
          <w:rFonts w:cs="Arial"/>
          <w:szCs w:val="24"/>
        </w:rPr>
      </w:pPr>
    </w:p>
    <w:p w14:paraId="6AB27AC7" w14:textId="77777777" w:rsidR="002E194D" w:rsidRDefault="002E194D" w:rsidP="002E194D">
      <w:pPr>
        <w:spacing w:line="20" w:lineRule="exact"/>
        <w:ind w:left="851"/>
        <w:rPr>
          <w:rFonts w:cs="Arial"/>
          <w:szCs w:val="24"/>
        </w:rPr>
      </w:pPr>
    </w:p>
    <w:p w14:paraId="5C1D1A9A" w14:textId="63A01021" w:rsidR="004701B5" w:rsidRDefault="004701B5" w:rsidP="002E194D">
      <w:pPr>
        <w:keepNext/>
        <w:spacing w:before="360" w:after="120"/>
        <w:ind w:left="851"/>
        <w:rPr>
          <w:rFonts w:cs="Arial"/>
          <w:sz w:val="20"/>
        </w:rPr>
      </w:pPr>
      <w:r w:rsidRPr="002F082A">
        <w:rPr>
          <w:rFonts w:cs="Arial"/>
          <w:b/>
          <w:szCs w:val="24"/>
        </w:rPr>
        <w:t>Vektoren</w:t>
      </w:r>
      <w:r w:rsidR="00030F14" w:rsidRPr="00215CFD">
        <w:rPr>
          <w:rFonts w:cs="Arial"/>
          <w:szCs w:val="24"/>
        </w:rPr>
        <w:t xml:space="preserve"> </w:t>
      </w:r>
      <w:r w:rsidRPr="002F082A">
        <w:rPr>
          <w:rFonts w:cs="Arial"/>
          <w:sz w:val="20"/>
        </w:rPr>
        <w:t>(</w:t>
      </w:r>
      <w:r w:rsidR="004C24F5" w:rsidRPr="002F082A">
        <w:rPr>
          <w:rFonts w:cs="Arial"/>
          <w:sz w:val="20"/>
        </w:rPr>
        <w:t>p</w:t>
      </w:r>
      <w:r w:rsidRPr="002F082A">
        <w:rPr>
          <w:rFonts w:cs="Arial"/>
          <w:sz w:val="20"/>
        </w:rPr>
        <w:t xml:space="preserve">räzise Bezeichnung der Ausgangsvektoren. Wenn </w:t>
      </w:r>
      <w:r w:rsidR="004C24F5" w:rsidRPr="002F082A">
        <w:rPr>
          <w:rFonts w:cs="Arial"/>
          <w:sz w:val="20"/>
        </w:rPr>
        <w:t>diese</w:t>
      </w:r>
      <w:r w:rsidRPr="002F082A">
        <w:rPr>
          <w:rFonts w:cs="Arial"/>
          <w:sz w:val="20"/>
        </w:rPr>
        <w:t xml:space="preserve"> nicht in der Liste der</w:t>
      </w:r>
      <w:r w:rsidR="00C67CF8" w:rsidRPr="002F082A">
        <w:rPr>
          <w:rFonts w:cs="Arial"/>
          <w:sz w:val="20"/>
        </w:rPr>
        <w:t xml:space="preserve"> Geschäftsstelle der</w:t>
      </w:r>
      <w:r w:rsidRPr="002F082A">
        <w:rPr>
          <w:rFonts w:cs="Arial"/>
          <w:sz w:val="20"/>
        </w:rPr>
        <w:t xml:space="preserve"> ZKBS aufgeführt sind, dann bitte </w:t>
      </w:r>
      <w:proofErr w:type="spellStart"/>
      <w:r w:rsidRPr="002F082A">
        <w:rPr>
          <w:rFonts w:cs="Arial"/>
          <w:sz w:val="20"/>
        </w:rPr>
        <w:t>Plasmidkarte</w:t>
      </w:r>
      <w:proofErr w:type="spellEnd"/>
      <w:r w:rsidRPr="002F082A">
        <w:rPr>
          <w:rFonts w:cs="Arial"/>
          <w:sz w:val="20"/>
        </w:rPr>
        <w:t xml:space="preserve"> und Beschreibung beifügen)</w:t>
      </w:r>
      <w:r w:rsidR="004C24F5" w:rsidRPr="002F082A">
        <w:rPr>
          <w:rFonts w:cs="Arial"/>
          <w:sz w:val="20"/>
        </w:rPr>
        <w:t>:</w:t>
      </w:r>
    </w:p>
    <w:p w14:paraId="0E97BA67" w14:textId="77777777" w:rsidR="002F082A" w:rsidRPr="00215CFD" w:rsidRDefault="002F082A" w:rsidP="002E194D">
      <w:pPr>
        <w:keepNext/>
        <w:spacing w:before="360" w:after="120"/>
        <w:ind w:left="851"/>
        <w:rPr>
          <w:rFonts w:cs="Arial"/>
          <w:szCs w:val="24"/>
        </w:rPr>
      </w:pPr>
    </w:p>
    <w:p w14:paraId="3C95CF51" w14:textId="77777777" w:rsidR="002E194D" w:rsidRDefault="002E194D" w:rsidP="002E194D">
      <w:pPr>
        <w:spacing w:line="20" w:lineRule="exact"/>
        <w:ind w:left="851"/>
        <w:rPr>
          <w:rFonts w:cs="Arial"/>
          <w:szCs w:val="24"/>
        </w:rPr>
      </w:pPr>
    </w:p>
    <w:p w14:paraId="5A3F26AC" w14:textId="44D455A2" w:rsidR="004701B5" w:rsidRPr="002F082A" w:rsidRDefault="004701B5" w:rsidP="002E194D">
      <w:pPr>
        <w:keepNext/>
        <w:spacing w:before="240" w:after="120"/>
        <w:ind w:left="851"/>
        <w:rPr>
          <w:rFonts w:cs="Arial"/>
          <w:b/>
          <w:szCs w:val="24"/>
        </w:rPr>
      </w:pPr>
      <w:r w:rsidRPr="002F082A">
        <w:rPr>
          <w:rFonts w:cs="Arial"/>
          <w:b/>
          <w:szCs w:val="24"/>
        </w:rPr>
        <w:t>Empfänger</w:t>
      </w:r>
      <w:r w:rsidR="00571455" w:rsidRPr="002F082A">
        <w:rPr>
          <w:rFonts w:cs="Arial"/>
          <w:b/>
          <w:szCs w:val="24"/>
        </w:rPr>
        <w:t>organismen</w:t>
      </w:r>
      <w:r w:rsidRPr="002F082A">
        <w:rPr>
          <w:rFonts w:cs="Arial"/>
          <w:b/>
          <w:szCs w:val="24"/>
        </w:rPr>
        <w:t>:</w:t>
      </w:r>
    </w:p>
    <w:p w14:paraId="20E605F7" w14:textId="77777777" w:rsidR="002F082A" w:rsidRPr="00215CFD" w:rsidRDefault="002F082A" w:rsidP="002E194D">
      <w:pPr>
        <w:keepNext/>
        <w:spacing w:before="240" w:after="120"/>
        <w:ind w:left="851"/>
        <w:rPr>
          <w:rFonts w:cs="Arial"/>
          <w:szCs w:val="24"/>
        </w:rPr>
      </w:pPr>
    </w:p>
    <w:p w14:paraId="490232F9" w14:textId="77777777" w:rsidR="002E194D" w:rsidRDefault="002E194D" w:rsidP="002E194D">
      <w:pPr>
        <w:spacing w:line="20" w:lineRule="exact"/>
        <w:ind w:left="851"/>
        <w:rPr>
          <w:rFonts w:cs="Arial"/>
          <w:szCs w:val="24"/>
        </w:rPr>
      </w:pPr>
    </w:p>
    <w:p w14:paraId="746A62FB" w14:textId="46A66B00" w:rsidR="004701B5" w:rsidRPr="002F082A" w:rsidRDefault="00030F14" w:rsidP="002E194D">
      <w:pPr>
        <w:keepNext/>
        <w:spacing w:before="240" w:after="120"/>
        <w:ind w:left="851"/>
        <w:rPr>
          <w:rFonts w:cs="Arial"/>
          <w:b/>
          <w:szCs w:val="24"/>
        </w:rPr>
      </w:pPr>
      <w:r w:rsidRPr="002F082A">
        <w:rPr>
          <w:rFonts w:cs="Arial"/>
          <w:b/>
          <w:szCs w:val="24"/>
        </w:rPr>
        <w:t>GVO</w:t>
      </w:r>
      <w:r w:rsidR="004701B5" w:rsidRPr="002F082A">
        <w:rPr>
          <w:rFonts w:cs="Arial"/>
          <w:b/>
          <w:szCs w:val="24"/>
        </w:rPr>
        <w:t>:</w:t>
      </w:r>
    </w:p>
    <w:p w14:paraId="7963B550" w14:textId="77777777" w:rsidR="002F082A" w:rsidRPr="00215CFD" w:rsidRDefault="002F082A" w:rsidP="002E194D">
      <w:pPr>
        <w:keepNext/>
        <w:spacing w:before="240" w:after="120"/>
        <w:ind w:left="851"/>
        <w:rPr>
          <w:rFonts w:cs="Arial"/>
          <w:szCs w:val="24"/>
        </w:rPr>
      </w:pPr>
    </w:p>
    <w:p w14:paraId="3F336892" w14:textId="77777777" w:rsidR="002E194D" w:rsidRPr="002E194D" w:rsidRDefault="002E194D" w:rsidP="002E194D">
      <w:pPr>
        <w:spacing w:line="20" w:lineRule="exact"/>
        <w:ind w:left="851"/>
        <w:rPr>
          <w:rFonts w:cs="Arial"/>
        </w:rPr>
      </w:pPr>
    </w:p>
    <w:p w14:paraId="323F6CDA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4.4</w:t>
      </w:r>
      <w:r w:rsidRPr="00215CFD">
        <w:rPr>
          <w:rFonts w:cs="Arial"/>
          <w:b/>
        </w:rPr>
        <w:tab/>
        <w:t>Regelmäßige Überprüfung der Identität und Reinheit der benutzten Organismen</w:t>
      </w:r>
    </w:p>
    <w:p w14:paraId="463FA96F" w14:textId="62A9046A" w:rsidR="004701B5" w:rsidRDefault="004701B5" w:rsidP="002E194D">
      <w:pPr>
        <w:keepNext/>
        <w:spacing w:after="120"/>
        <w:ind w:left="851"/>
        <w:rPr>
          <w:rFonts w:cs="Arial"/>
        </w:rPr>
      </w:pPr>
      <w:r w:rsidRPr="00215CFD">
        <w:rPr>
          <w:rFonts w:cs="Arial"/>
        </w:rPr>
        <w:t>Angewendete Methoden:</w:t>
      </w:r>
    </w:p>
    <w:p w14:paraId="091B45A1" w14:textId="77777777" w:rsidR="002F082A" w:rsidRPr="00215CFD" w:rsidRDefault="002F082A" w:rsidP="002E194D">
      <w:pPr>
        <w:keepNext/>
        <w:spacing w:after="120"/>
        <w:ind w:left="851"/>
        <w:rPr>
          <w:rFonts w:cs="Arial"/>
        </w:rPr>
      </w:pPr>
    </w:p>
    <w:p w14:paraId="7BBF58E7" w14:textId="77777777" w:rsidR="0060409E" w:rsidRPr="001A224F" w:rsidRDefault="0060409E" w:rsidP="00E528E3">
      <w:pPr>
        <w:spacing w:after="480" w:line="20" w:lineRule="exact"/>
        <w:ind w:left="851"/>
        <w:rPr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2552"/>
        <w:gridCol w:w="2268"/>
      </w:tblGrid>
      <w:tr w:rsidR="004701B5" w:rsidRPr="00215CFD" w14:paraId="0E1B6AAA" w14:textId="77777777" w:rsidTr="0060409E">
        <w:trPr>
          <w:cantSplit/>
        </w:trPr>
        <w:tc>
          <w:tcPr>
            <w:tcW w:w="1701" w:type="dxa"/>
            <w:vAlign w:val="center"/>
          </w:tcPr>
          <w:p w14:paraId="76C284CF" w14:textId="77777777" w:rsidR="004701B5" w:rsidRPr="00215CFD" w:rsidRDefault="004701B5" w:rsidP="002E194D">
            <w:pPr>
              <w:keepNext/>
              <w:spacing w:before="60" w:after="60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14:paraId="1F6DF2CF" w14:textId="77777777" w:rsidR="004701B5" w:rsidRPr="00215CFD" w:rsidRDefault="004701B5" w:rsidP="002E194D">
            <w:pPr>
              <w:keepNext/>
              <w:spacing w:before="60" w:after="60"/>
              <w:rPr>
                <w:rFonts w:cs="Arial"/>
              </w:rPr>
            </w:pPr>
            <w:r w:rsidRPr="00215CFD">
              <w:rPr>
                <w:rFonts w:cs="Arial"/>
              </w:rPr>
              <w:t>Name, Vorname</w:t>
            </w:r>
          </w:p>
        </w:tc>
        <w:tc>
          <w:tcPr>
            <w:tcW w:w="2552" w:type="dxa"/>
            <w:vAlign w:val="center"/>
          </w:tcPr>
          <w:p w14:paraId="5808C18B" w14:textId="77777777" w:rsidR="004701B5" w:rsidRPr="00215CFD" w:rsidRDefault="004701B5" w:rsidP="002E194D">
            <w:pPr>
              <w:keepNext/>
              <w:spacing w:before="60" w:after="60"/>
              <w:rPr>
                <w:rFonts w:cs="Arial"/>
              </w:rPr>
            </w:pPr>
            <w:r w:rsidRPr="00215CFD">
              <w:rPr>
                <w:rFonts w:cs="Arial"/>
              </w:rPr>
              <w:t>Ort, Datum</w:t>
            </w:r>
          </w:p>
        </w:tc>
        <w:tc>
          <w:tcPr>
            <w:tcW w:w="2268" w:type="dxa"/>
            <w:vAlign w:val="center"/>
          </w:tcPr>
          <w:p w14:paraId="62F5E33C" w14:textId="77777777" w:rsidR="004701B5" w:rsidRPr="00215CFD" w:rsidRDefault="004701B5" w:rsidP="002E194D">
            <w:pPr>
              <w:keepNext/>
              <w:spacing w:before="60" w:after="60"/>
              <w:rPr>
                <w:rFonts w:cs="Arial"/>
              </w:rPr>
            </w:pPr>
            <w:r w:rsidRPr="00215CFD">
              <w:rPr>
                <w:rFonts w:cs="Arial"/>
              </w:rPr>
              <w:t>Unterschrift</w:t>
            </w:r>
          </w:p>
        </w:tc>
      </w:tr>
      <w:tr w:rsidR="004701B5" w:rsidRPr="006B09C3" w14:paraId="159334EB" w14:textId="77777777" w:rsidTr="002F082A">
        <w:trPr>
          <w:cantSplit/>
        </w:trPr>
        <w:tc>
          <w:tcPr>
            <w:tcW w:w="1701" w:type="dxa"/>
            <w:vAlign w:val="center"/>
          </w:tcPr>
          <w:p w14:paraId="4CD7A485" w14:textId="77777777" w:rsidR="004701B5" w:rsidRPr="00215CFD" w:rsidRDefault="004701B5" w:rsidP="002E194D">
            <w:pPr>
              <w:keepNext/>
              <w:spacing w:before="60" w:after="60"/>
              <w:rPr>
                <w:rFonts w:cs="Arial"/>
                <w:strike/>
              </w:rPr>
            </w:pPr>
            <w:r w:rsidRPr="00215CFD">
              <w:rPr>
                <w:rFonts w:cs="Arial"/>
              </w:rPr>
              <w:t>Betreiber bzw. gesetzliche</w:t>
            </w:r>
            <w:r w:rsidR="00CD39DF" w:rsidRPr="00215CFD">
              <w:rPr>
                <w:rFonts w:cs="Arial"/>
              </w:rPr>
              <w:t>/</w:t>
            </w:r>
            <w:r w:rsidRPr="00215CFD">
              <w:rPr>
                <w:rFonts w:cs="Arial"/>
              </w:rPr>
              <w:t>r Vertreter des Betreibers</w:t>
            </w:r>
          </w:p>
        </w:tc>
        <w:tc>
          <w:tcPr>
            <w:tcW w:w="2835" w:type="dxa"/>
            <w:vAlign w:val="center"/>
          </w:tcPr>
          <w:p w14:paraId="07CF54F7" w14:textId="0F231050" w:rsidR="004701B5" w:rsidRPr="00BD6AD5" w:rsidRDefault="00BD6AD5" w:rsidP="002F082A">
            <w:pPr>
              <w:keepNext/>
              <w:rPr>
                <w:rFonts w:cs="Arial"/>
                <w:sz w:val="22"/>
                <w:szCs w:val="22"/>
              </w:rPr>
            </w:pPr>
            <w:r w:rsidRPr="00BD6AD5">
              <w:rPr>
                <w:sz w:val="22"/>
                <w:szCs w:val="22"/>
              </w:rPr>
              <w:t>Georg-August-Universität Göttingen</w:t>
            </w:r>
            <w:r w:rsidRPr="00BD6AD5">
              <w:rPr>
                <w:sz w:val="22"/>
                <w:szCs w:val="22"/>
              </w:rPr>
              <w:br/>
              <w:t>Stiftung öffentlichen Rechts</w:t>
            </w:r>
            <w:r w:rsidRPr="00BD6AD5">
              <w:rPr>
                <w:sz w:val="22"/>
                <w:szCs w:val="22"/>
              </w:rPr>
              <w:br/>
              <w:t>Universitätsmedizin Göttingen</w:t>
            </w:r>
          </w:p>
        </w:tc>
        <w:tc>
          <w:tcPr>
            <w:tcW w:w="2552" w:type="dxa"/>
            <w:vAlign w:val="center"/>
          </w:tcPr>
          <w:p w14:paraId="37FB489F" w14:textId="77777777" w:rsidR="004701B5" w:rsidRPr="00215CFD" w:rsidRDefault="009871B6" w:rsidP="002E194D">
            <w:pPr>
              <w:keepNext/>
              <w:rPr>
                <w:rFonts w:cs="Arial"/>
              </w:rPr>
            </w:pPr>
            <w:r w:rsidRPr="00215CF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  <w:szCs w:val="24"/>
              </w:rPr>
              <w:instrText xml:space="preserve"> FORMTEXT </w:instrText>
            </w:r>
            <w:r w:rsidRPr="00215CFD">
              <w:rPr>
                <w:rFonts w:cs="Arial"/>
                <w:szCs w:val="24"/>
              </w:rPr>
            </w:r>
            <w:r w:rsidRPr="00215CFD">
              <w:rPr>
                <w:rFonts w:cs="Arial"/>
                <w:szCs w:val="24"/>
              </w:rPr>
              <w:fldChar w:fldCharType="separate"/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3E1DBAC7" w14:textId="671A43D9" w:rsidR="004701B5" w:rsidRPr="002F082A" w:rsidRDefault="002F082A" w:rsidP="002F082A">
            <w:pPr>
              <w:keepNext/>
              <w:spacing w:before="60" w:after="60"/>
              <w:jc w:val="left"/>
              <w:rPr>
                <w:rFonts w:cs="Arial"/>
                <w:lang w:val="en-US"/>
              </w:rPr>
            </w:pPr>
            <w:proofErr w:type="spellStart"/>
            <w:r w:rsidRPr="00921875">
              <w:rPr>
                <w:rFonts w:cs="Arial"/>
                <w:lang w:val="en-US"/>
              </w:rPr>
              <w:t>i.A.</w:t>
            </w:r>
            <w:proofErr w:type="spellEnd"/>
            <w:r w:rsidRPr="00921875">
              <w:rPr>
                <w:rFonts w:cs="Arial"/>
                <w:lang w:val="en-US"/>
              </w:rPr>
              <w:t xml:space="preserve"> Dr. Sonja Voget</w:t>
            </w:r>
          </w:p>
        </w:tc>
      </w:tr>
      <w:tr w:rsidR="004701B5" w:rsidRPr="00215CFD" w14:paraId="0C474CFF" w14:textId="77777777" w:rsidTr="0060409E">
        <w:trPr>
          <w:cantSplit/>
          <w:trHeight w:val="851"/>
        </w:trPr>
        <w:tc>
          <w:tcPr>
            <w:tcW w:w="1701" w:type="dxa"/>
            <w:vAlign w:val="center"/>
          </w:tcPr>
          <w:p w14:paraId="4B61DFEE" w14:textId="77777777" w:rsidR="004701B5" w:rsidRPr="00215CFD" w:rsidRDefault="004701B5" w:rsidP="002E194D">
            <w:pPr>
              <w:keepNext/>
              <w:spacing w:before="60" w:after="60"/>
              <w:rPr>
                <w:rFonts w:cs="Arial"/>
              </w:rPr>
            </w:pPr>
            <w:r w:rsidRPr="00215CFD">
              <w:rPr>
                <w:rFonts w:cs="Arial"/>
              </w:rPr>
              <w:t>Projektleiter/in</w:t>
            </w:r>
          </w:p>
        </w:tc>
        <w:tc>
          <w:tcPr>
            <w:tcW w:w="2835" w:type="dxa"/>
            <w:vAlign w:val="center"/>
          </w:tcPr>
          <w:p w14:paraId="04D88F06" w14:textId="77777777" w:rsidR="004701B5" w:rsidRPr="00215CFD" w:rsidRDefault="009871B6" w:rsidP="002E194D">
            <w:pPr>
              <w:keepNext/>
              <w:rPr>
                <w:rFonts w:cs="Arial"/>
              </w:rPr>
            </w:pPr>
            <w:r w:rsidRPr="00215CF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  <w:szCs w:val="24"/>
              </w:rPr>
              <w:instrText xml:space="preserve"> FORMTEXT </w:instrText>
            </w:r>
            <w:r w:rsidRPr="00215CFD">
              <w:rPr>
                <w:rFonts w:cs="Arial"/>
                <w:szCs w:val="24"/>
              </w:rPr>
            </w:r>
            <w:r w:rsidRPr="00215CFD">
              <w:rPr>
                <w:rFonts w:cs="Arial"/>
                <w:szCs w:val="24"/>
              </w:rPr>
              <w:fldChar w:fldCharType="separate"/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02F37954" w14:textId="77777777" w:rsidR="004701B5" w:rsidRPr="00215CFD" w:rsidRDefault="009871B6" w:rsidP="002E194D">
            <w:pPr>
              <w:keepNext/>
              <w:rPr>
                <w:rFonts w:cs="Arial"/>
              </w:rPr>
            </w:pPr>
            <w:r w:rsidRPr="00215CF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  <w:szCs w:val="24"/>
              </w:rPr>
              <w:instrText xml:space="preserve"> FORMTEXT </w:instrText>
            </w:r>
            <w:r w:rsidRPr="00215CFD">
              <w:rPr>
                <w:rFonts w:cs="Arial"/>
                <w:szCs w:val="24"/>
              </w:rPr>
            </w:r>
            <w:r w:rsidRPr="00215CFD">
              <w:rPr>
                <w:rFonts w:cs="Arial"/>
                <w:szCs w:val="24"/>
              </w:rPr>
              <w:fldChar w:fldCharType="separate"/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1823C12" w14:textId="77777777" w:rsidR="004701B5" w:rsidRPr="00215CFD" w:rsidRDefault="004701B5" w:rsidP="002E194D">
            <w:pPr>
              <w:keepNext/>
              <w:spacing w:before="60" w:after="60"/>
              <w:rPr>
                <w:rFonts w:cs="Arial"/>
              </w:rPr>
            </w:pPr>
          </w:p>
        </w:tc>
      </w:tr>
      <w:tr w:rsidR="001630FD" w:rsidRPr="00215CFD" w14:paraId="49688F75" w14:textId="77777777" w:rsidTr="0060409E">
        <w:trPr>
          <w:cantSplit/>
          <w:trHeight w:val="851"/>
        </w:trPr>
        <w:tc>
          <w:tcPr>
            <w:tcW w:w="1701" w:type="dxa"/>
            <w:vAlign w:val="center"/>
          </w:tcPr>
          <w:p w14:paraId="26617D93" w14:textId="77777777" w:rsidR="001630FD" w:rsidRPr="00215CFD" w:rsidRDefault="001630FD" w:rsidP="002E194D">
            <w:pPr>
              <w:keepNext/>
              <w:spacing w:before="60" w:after="60"/>
              <w:rPr>
                <w:rFonts w:cs="Arial"/>
              </w:rPr>
            </w:pPr>
            <w:r w:rsidRPr="00215CFD">
              <w:rPr>
                <w:rFonts w:cs="Arial"/>
              </w:rPr>
              <w:t>BBS</w:t>
            </w:r>
          </w:p>
        </w:tc>
        <w:tc>
          <w:tcPr>
            <w:tcW w:w="2835" w:type="dxa"/>
            <w:vAlign w:val="center"/>
          </w:tcPr>
          <w:p w14:paraId="051B26F4" w14:textId="77777777" w:rsidR="001630FD" w:rsidRPr="00215CFD" w:rsidRDefault="009871B6" w:rsidP="002E194D">
            <w:pPr>
              <w:keepNext/>
              <w:rPr>
                <w:rFonts w:cs="Arial"/>
              </w:rPr>
            </w:pPr>
            <w:r w:rsidRPr="00215CF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  <w:szCs w:val="24"/>
              </w:rPr>
              <w:instrText xml:space="preserve"> FORMTEXT </w:instrText>
            </w:r>
            <w:r w:rsidRPr="00215CFD">
              <w:rPr>
                <w:rFonts w:cs="Arial"/>
                <w:szCs w:val="24"/>
              </w:rPr>
            </w:r>
            <w:r w:rsidRPr="00215CFD">
              <w:rPr>
                <w:rFonts w:cs="Arial"/>
                <w:szCs w:val="24"/>
              </w:rPr>
              <w:fldChar w:fldCharType="separate"/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DB21B1B" w14:textId="77777777" w:rsidR="001630FD" w:rsidRPr="00215CFD" w:rsidRDefault="009871B6" w:rsidP="002E194D">
            <w:pPr>
              <w:keepNext/>
              <w:rPr>
                <w:rFonts w:cs="Arial"/>
              </w:rPr>
            </w:pPr>
            <w:r w:rsidRPr="00215CF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  <w:szCs w:val="24"/>
              </w:rPr>
              <w:instrText xml:space="preserve"> FORMTEXT </w:instrText>
            </w:r>
            <w:r w:rsidRPr="00215CFD">
              <w:rPr>
                <w:rFonts w:cs="Arial"/>
                <w:szCs w:val="24"/>
              </w:rPr>
            </w:r>
            <w:r w:rsidRPr="00215CFD">
              <w:rPr>
                <w:rFonts w:cs="Arial"/>
                <w:szCs w:val="24"/>
              </w:rPr>
              <w:fldChar w:fldCharType="separate"/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4C6CB0D" w14:textId="77777777" w:rsidR="001630FD" w:rsidRPr="00215CFD" w:rsidRDefault="001630FD" w:rsidP="002E194D">
            <w:pPr>
              <w:keepNext/>
              <w:spacing w:before="60" w:after="60"/>
              <w:rPr>
                <w:rFonts w:cs="Arial"/>
              </w:rPr>
            </w:pPr>
          </w:p>
        </w:tc>
      </w:tr>
      <w:tr w:rsidR="001630FD" w:rsidRPr="00215CFD" w14:paraId="3A488074" w14:textId="77777777" w:rsidTr="0060409E">
        <w:trPr>
          <w:cantSplit/>
        </w:trPr>
        <w:tc>
          <w:tcPr>
            <w:tcW w:w="1701" w:type="dxa"/>
            <w:vAlign w:val="center"/>
          </w:tcPr>
          <w:p w14:paraId="4B545E42" w14:textId="77777777" w:rsidR="001630FD" w:rsidRPr="00215CFD" w:rsidRDefault="001630FD" w:rsidP="002E194D">
            <w:pPr>
              <w:keepNext/>
              <w:spacing w:before="60" w:after="60"/>
              <w:rPr>
                <w:rFonts w:cs="Arial"/>
              </w:rPr>
            </w:pPr>
            <w:r w:rsidRPr="00215CFD">
              <w:rPr>
                <w:rFonts w:cs="Arial"/>
              </w:rPr>
              <w:t>weitere Projekt</w:t>
            </w:r>
            <w:r w:rsidRPr="00215CFD">
              <w:rPr>
                <w:rFonts w:cs="Arial"/>
              </w:rPr>
              <w:softHyphen/>
              <w:t>leiter/innen</w:t>
            </w:r>
          </w:p>
        </w:tc>
        <w:tc>
          <w:tcPr>
            <w:tcW w:w="2835" w:type="dxa"/>
            <w:vAlign w:val="center"/>
          </w:tcPr>
          <w:p w14:paraId="7EB0F33F" w14:textId="77777777" w:rsidR="001630FD" w:rsidRPr="00215CFD" w:rsidRDefault="009871B6" w:rsidP="002E194D">
            <w:pPr>
              <w:keepNext/>
              <w:rPr>
                <w:rFonts w:cs="Arial"/>
              </w:rPr>
            </w:pPr>
            <w:r w:rsidRPr="00215CF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  <w:szCs w:val="24"/>
              </w:rPr>
              <w:instrText xml:space="preserve"> FORMTEXT </w:instrText>
            </w:r>
            <w:r w:rsidRPr="00215CFD">
              <w:rPr>
                <w:rFonts w:cs="Arial"/>
                <w:szCs w:val="24"/>
              </w:rPr>
            </w:r>
            <w:r w:rsidRPr="00215CFD">
              <w:rPr>
                <w:rFonts w:cs="Arial"/>
                <w:szCs w:val="24"/>
              </w:rPr>
              <w:fldChar w:fldCharType="separate"/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6570BFF4" w14:textId="77777777" w:rsidR="001630FD" w:rsidRPr="00215CFD" w:rsidRDefault="009871B6" w:rsidP="002E194D">
            <w:pPr>
              <w:keepNext/>
              <w:rPr>
                <w:rFonts w:cs="Arial"/>
              </w:rPr>
            </w:pPr>
            <w:r w:rsidRPr="00215CF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  <w:szCs w:val="24"/>
              </w:rPr>
              <w:instrText xml:space="preserve"> FORMTEXT </w:instrText>
            </w:r>
            <w:r w:rsidRPr="00215CFD">
              <w:rPr>
                <w:rFonts w:cs="Arial"/>
                <w:szCs w:val="24"/>
              </w:rPr>
            </w:r>
            <w:r w:rsidRPr="00215CFD">
              <w:rPr>
                <w:rFonts w:cs="Arial"/>
                <w:szCs w:val="24"/>
              </w:rPr>
              <w:fldChar w:fldCharType="separate"/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180EE73" w14:textId="77777777" w:rsidR="001630FD" w:rsidRPr="00215CFD" w:rsidRDefault="001630FD" w:rsidP="002E194D">
            <w:pPr>
              <w:keepNext/>
              <w:spacing w:before="60" w:after="60"/>
              <w:rPr>
                <w:rFonts w:cs="Arial"/>
              </w:rPr>
            </w:pPr>
          </w:p>
        </w:tc>
      </w:tr>
    </w:tbl>
    <w:p w14:paraId="0A74B158" w14:textId="77777777" w:rsidR="00CD39DF" w:rsidRPr="00215CFD" w:rsidRDefault="00CD39DF" w:rsidP="002E194D">
      <w:pPr>
        <w:keepNext/>
        <w:spacing w:line="20" w:lineRule="exact"/>
        <w:rPr>
          <w:rFonts w:cs="Arial"/>
        </w:rPr>
      </w:pPr>
    </w:p>
    <w:p w14:paraId="39C43038" w14:textId="77777777" w:rsidR="00571455" w:rsidRPr="00215CFD" w:rsidRDefault="00571455" w:rsidP="002E194D">
      <w:pPr>
        <w:keepNext/>
        <w:spacing w:before="120"/>
        <w:rPr>
          <w:rFonts w:cs="Arial"/>
        </w:rPr>
      </w:pPr>
      <w:r w:rsidRPr="00215CFD">
        <w:rPr>
          <w:rFonts w:cs="Arial"/>
          <w:b/>
        </w:rPr>
        <w:t>Der Anzeige ist ein Verzeichnis aller ausgefüllten Formblätter und sonstiger Unterlagen beizufügen.</w:t>
      </w:r>
    </w:p>
    <w:sectPr w:rsidR="00571455" w:rsidRPr="00215CFD" w:rsidSect="00B35B0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3" w:bottom="1134" w:left="1418" w:header="720" w:footer="3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D5461" w14:textId="77777777" w:rsidR="00C76CDA" w:rsidRDefault="00C76CDA">
      <w:r>
        <w:separator/>
      </w:r>
    </w:p>
  </w:endnote>
  <w:endnote w:type="continuationSeparator" w:id="0">
    <w:p w14:paraId="62619465" w14:textId="77777777" w:rsidR="00C76CDA" w:rsidRDefault="00C7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2351" w14:textId="19863D37" w:rsidR="005D0A2D" w:rsidRPr="005D0A2D" w:rsidRDefault="004A4AF6" w:rsidP="004A4AF6">
    <w:pPr>
      <w:pStyle w:val="Fuzeile"/>
      <w:tabs>
        <w:tab w:val="left" w:pos="1701"/>
        <w:tab w:val="right" w:pos="9498"/>
      </w:tabs>
      <w:rPr>
        <w:b/>
      </w:rPr>
    </w:pPr>
    <w:r>
      <w:rPr>
        <w:b/>
      </w:rPr>
      <w:t xml:space="preserve">Stand: </w:t>
    </w:r>
    <w:r w:rsidR="006B09C3">
      <w:rPr>
        <w:b/>
      </w:rPr>
      <w:t>18.04.2023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9F9A" w14:textId="728DDE5D" w:rsidR="008300A2" w:rsidRDefault="004A4AF6" w:rsidP="002E194D">
    <w:pPr>
      <w:pStyle w:val="Fuzeile"/>
      <w:tabs>
        <w:tab w:val="left" w:pos="1701"/>
        <w:tab w:val="right" w:pos="9498"/>
      </w:tabs>
    </w:pPr>
    <w:r>
      <w:rPr>
        <w:b/>
      </w:rPr>
      <w:t>Stand: 15.12.2020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368AD" w14:textId="77777777" w:rsidR="00C76CDA" w:rsidRDefault="00C76CDA">
      <w:r>
        <w:separator/>
      </w:r>
    </w:p>
  </w:footnote>
  <w:footnote w:type="continuationSeparator" w:id="0">
    <w:p w14:paraId="2303E6A6" w14:textId="77777777" w:rsidR="00C76CDA" w:rsidRDefault="00C76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249D" w14:textId="0D5D7DF3" w:rsidR="008300A2" w:rsidRPr="00CB3C64" w:rsidRDefault="008300A2" w:rsidP="002E194D">
    <w:pPr>
      <w:pStyle w:val="Kopfzeile"/>
      <w:tabs>
        <w:tab w:val="clear" w:pos="9071"/>
        <w:tab w:val="right" w:pos="9356"/>
      </w:tabs>
      <w:rPr>
        <w:szCs w:val="24"/>
      </w:rPr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 w:rsidR="005D0A2D">
      <w:rPr>
        <w:noProof/>
      </w:rPr>
      <w:t>2</w:t>
    </w:r>
    <w:r>
      <w:fldChar w:fldCharType="end"/>
    </w:r>
    <w:r>
      <w:t xml:space="preserve"> -</w:t>
    </w:r>
    <w:r>
      <w:tab/>
    </w:r>
    <w:r w:rsidRPr="00CB3C64">
      <w:rPr>
        <w:b/>
        <w:szCs w:val="24"/>
        <w:u w:val="single"/>
      </w:rPr>
      <w:t>Formblatt AZ-S1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77D3" w14:textId="77777777" w:rsidR="008300A2" w:rsidRPr="00CB3C64" w:rsidRDefault="008300A2" w:rsidP="002E194D">
    <w:pPr>
      <w:pStyle w:val="Kopfzeile"/>
      <w:tabs>
        <w:tab w:val="clear" w:pos="4819"/>
        <w:tab w:val="clear" w:pos="9071"/>
      </w:tabs>
      <w:jc w:val="right"/>
      <w:rPr>
        <w:rFonts w:ascii="Arial Fett" w:hAnsi="Arial Fett"/>
        <w:szCs w:val="24"/>
      </w:rPr>
    </w:pPr>
    <w:r w:rsidRPr="00CB3C64">
      <w:rPr>
        <w:rFonts w:ascii="Arial Fett" w:hAnsi="Arial Fett"/>
        <w:b/>
        <w:szCs w:val="24"/>
        <w:u w:val="single"/>
      </w:rPr>
      <w:t>Formblatt AZ-S1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02E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5279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AFB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A016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4A91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94A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0C00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8C4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865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900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E20243"/>
    <w:multiLevelType w:val="singleLevel"/>
    <w:tmpl w:val="6FC2BE0C"/>
    <w:lvl w:ilvl="0">
      <w:start w:val="1"/>
      <w:numFmt w:val="lowerLetter"/>
      <w:pStyle w:val="Alph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3D3058B"/>
    <w:multiLevelType w:val="multilevel"/>
    <w:tmpl w:val="06FC55B2"/>
    <w:lvl w:ilvl="0">
      <w:start w:val="1"/>
      <w:numFmt w:val="decimal"/>
      <w:pStyle w:val="Gliederung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134" w:hanging="1134"/>
      </w:pPr>
    </w:lvl>
  </w:abstractNum>
  <w:abstractNum w:abstractNumId="12" w15:restartNumberingAfterBreak="0">
    <w:nsid w:val="408E4F31"/>
    <w:multiLevelType w:val="multilevel"/>
    <w:tmpl w:val="F01038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7840554"/>
    <w:multiLevelType w:val="singleLevel"/>
    <w:tmpl w:val="66A4F694"/>
    <w:lvl w:ilvl="0">
      <w:start w:val="1"/>
      <w:numFmt w:val="bullet"/>
      <w:pStyle w:val="Spiegelstrich"/>
      <w:lvlText w:val="-"/>
      <w:lvlJc w:val="left"/>
      <w:pPr>
        <w:tabs>
          <w:tab w:val="num" w:pos="1066"/>
        </w:tabs>
        <w:ind w:left="1066" w:hanging="709"/>
      </w:pPr>
      <w:rPr>
        <w:sz w:val="16"/>
      </w:rPr>
    </w:lvl>
  </w:abstractNum>
  <w:abstractNum w:abstractNumId="14" w15:restartNumberingAfterBreak="0">
    <w:nsid w:val="766D7678"/>
    <w:multiLevelType w:val="multilevel"/>
    <w:tmpl w:val="7BEC743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CF1"/>
    <w:rsid w:val="00003702"/>
    <w:rsid w:val="00021AC6"/>
    <w:rsid w:val="00030F14"/>
    <w:rsid w:val="0009386B"/>
    <w:rsid w:val="000F1FA1"/>
    <w:rsid w:val="00144D2D"/>
    <w:rsid w:val="00154B66"/>
    <w:rsid w:val="001630FD"/>
    <w:rsid w:val="001B765C"/>
    <w:rsid w:val="001D15AD"/>
    <w:rsid w:val="001F466D"/>
    <w:rsid w:val="00215CFD"/>
    <w:rsid w:val="00220522"/>
    <w:rsid w:val="00222B68"/>
    <w:rsid w:val="00230221"/>
    <w:rsid w:val="00235050"/>
    <w:rsid w:val="002538E4"/>
    <w:rsid w:val="0026381A"/>
    <w:rsid w:val="00283AC7"/>
    <w:rsid w:val="00295B11"/>
    <w:rsid w:val="002B2162"/>
    <w:rsid w:val="002B7C91"/>
    <w:rsid w:val="002C0ACA"/>
    <w:rsid w:val="002C3F64"/>
    <w:rsid w:val="002E194D"/>
    <w:rsid w:val="002F082A"/>
    <w:rsid w:val="00316E32"/>
    <w:rsid w:val="00321B73"/>
    <w:rsid w:val="0036388C"/>
    <w:rsid w:val="003B4AFF"/>
    <w:rsid w:val="003D6BC7"/>
    <w:rsid w:val="003F4697"/>
    <w:rsid w:val="00425FA1"/>
    <w:rsid w:val="004412B5"/>
    <w:rsid w:val="00455AEB"/>
    <w:rsid w:val="00461DFA"/>
    <w:rsid w:val="004626DD"/>
    <w:rsid w:val="0046706E"/>
    <w:rsid w:val="00467E79"/>
    <w:rsid w:val="004701B5"/>
    <w:rsid w:val="004712A0"/>
    <w:rsid w:val="00472DBF"/>
    <w:rsid w:val="004742CF"/>
    <w:rsid w:val="004A4AF6"/>
    <w:rsid w:val="004C0209"/>
    <w:rsid w:val="004C24F5"/>
    <w:rsid w:val="004D4876"/>
    <w:rsid w:val="004D63AE"/>
    <w:rsid w:val="004F0D2D"/>
    <w:rsid w:val="004F4E04"/>
    <w:rsid w:val="005473E9"/>
    <w:rsid w:val="00562459"/>
    <w:rsid w:val="00571455"/>
    <w:rsid w:val="00586260"/>
    <w:rsid w:val="005C1038"/>
    <w:rsid w:val="005C2496"/>
    <w:rsid w:val="005C6035"/>
    <w:rsid w:val="005D0A2D"/>
    <w:rsid w:val="005E6FAC"/>
    <w:rsid w:val="0060409E"/>
    <w:rsid w:val="00643576"/>
    <w:rsid w:val="00647B2B"/>
    <w:rsid w:val="00660928"/>
    <w:rsid w:val="006651EF"/>
    <w:rsid w:val="00683BE8"/>
    <w:rsid w:val="006B09C3"/>
    <w:rsid w:val="006B250F"/>
    <w:rsid w:val="00702515"/>
    <w:rsid w:val="00742703"/>
    <w:rsid w:val="0076104E"/>
    <w:rsid w:val="0077073B"/>
    <w:rsid w:val="00790CB8"/>
    <w:rsid w:val="00792D3F"/>
    <w:rsid w:val="007C3A52"/>
    <w:rsid w:val="007D51D4"/>
    <w:rsid w:val="007E5E0B"/>
    <w:rsid w:val="007F651D"/>
    <w:rsid w:val="008211BF"/>
    <w:rsid w:val="008300A2"/>
    <w:rsid w:val="0083287E"/>
    <w:rsid w:val="00832F88"/>
    <w:rsid w:val="008400B1"/>
    <w:rsid w:val="008514B0"/>
    <w:rsid w:val="00860CBE"/>
    <w:rsid w:val="008904D0"/>
    <w:rsid w:val="00893768"/>
    <w:rsid w:val="008B320B"/>
    <w:rsid w:val="008E05CD"/>
    <w:rsid w:val="00910169"/>
    <w:rsid w:val="00920202"/>
    <w:rsid w:val="00921886"/>
    <w:rsid w:val="00926D2A"/>
    <w:rsid w:val="00952E4B"/>
    <w:rsid w:val="009555EF"/>
    <w:rsid w:val="00967BAB"/>
    <w:rsid w:val="00970544"/>
    <w:rsid w:val="00971FC7"/>
    <w:rsid w:val="009871B6"/>
    <w:rsid w:val="009A1BAA"/>
    <w:rsid w:val="009B0726"/>
    <w:rsid w:val="009C4A8B"/>
    <w:rsid w:val="009D0E88"/>
    <w:rsid w:val="009F75C4"/>
    <w:rsid w:val="00A15BB5"/>
    <w:rsid w:val="00A5136D"/>
    <w:rsid w:val="00A56921"/>
    <w:rsid w:val="00A61244"/>
    <w:rsid w:val="00A77847"/>
    <w:rsid w:val="00A77A17"/>
    <w:rsid w:val="00A91A3E"/>
    <w:rsid w:val="00AD2D2C"/>
    <w:rsid w:val="00B05470"/>
    <w:rsid w:val="00B35B07"/>
    <w:rsid w:val="00B56AFB"/>
    <w:rsid w:val="00B676B7"/>
    <w:rsid w:val="00B75F1A"/>
    <w:rsid w:val="00B81D62"/>
    <w:rsid w:val="00BA57D8"/>
    <w:rsid w:val="00BB53E0"/>
    <w:rsid w:val="00BB5D96"/>
    <w:rsid w:val="00BC1627"/>
    <w:rsid w:val="00BC7C10"/>
    <w:rsid w:val="00BD6AD5"/>
    <w:rsid w:val="00BD721D"/>
    <w:rsid w:val="00BF16B4"/>
    <w:rsid w:val="00BF41B2"/>
    <w:rsid w:val="00C20B7A"/>
    <w:rsid w:val="00C463A5"/>
    <w:rsid w:val="00C605AA"/>
    <w:rsid w:val="00C67CF8"/>
    <w:rsid w:val="00C76CDA"/>
    <w:rsid w:val="00CA2E38"/>
    <w:rsid w:val="00CA6FDA"/>
    <w:rsid w:val="00CB3C64"/>
    <w:rsid w:val="00CB3CBF"/>
    <w:rsid w:val="00CD39DF"/>
    <w:rsid w:val="00CD4EC5"/>
    <w:rsid w:val="00CF61B5"/>
    <w:rsid w:val="00D42A0D"/>
    <w:rsid w:val="00D43D3B"/>
    <w:rsid w:val="00D54F74"/>
    <w:rsid w:val="00D62BFF"/>
    <w:rsid w:val="00D85328"/>
    <w:rsid w:val="00D944B1"/>
    <w:rsid w:val="00D957B5"/>
    <w:rsid w:val="00DA50FE"/>
    <w:rsid w:val="00DC3726"/>
    <w:rsid w:val="00DE59F9"/>
    <w:rsid w:val="00DF0B65"/>
    <w:rsid w:val="00DF345D"/>
    <w:rsid w:val="00E04F1B"/>
    <w:rsid w:val="00E26CF1"/>
    <w:rsid w:val="00E50F31"/>
    <w:rsid w:val="00E528E3"/>
    <w:rsid w:val="00EB3974"/>
    <w:rsid w:val="00F271FF"/>
    <w:rsid w:val="00F52F0E"/>
    <w:rsid w:val="00F95AB7"/>
    <w:rsid w:val="00FB0979"/>
    <w:rsid w:val="00FB5158"/>
    <w:rsid w:val="00FD2291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1E35C"/>
  <w15:chartTrackingRefBased/>
  <w15:docId w15:val="{BE908CDF-389B-480E-8F7E-86C6B68F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2BFF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7D51D4"/>
    <w:pPr>
      <w:keepNext/>
      <w:spacing w:line="360" w:lineRule="auto"/>
      <w:outlineLvl w:val="0"/>
    </w:pPr>
    <w:rPr>
      <w:b/>
      <w:smallCaps/>
      <w:spacing w:val="-8"/>
      <w:sz w:val="4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ind w:right="286"/>
      <w:jc w:val="right"/>
      <w:outlineLvl w:val="1"/>
    </w:pPr>
  </w:style>
  <w:style w:type="paragraph" w:styleId="berschrift5">
    <w:name w:val="heading 5"/>
    <w:basedOn w:val="Standard"/>
    <w:next w:val="Standard"/>
    <w:qFormat/>
    <w:rsid w:val="007D51D4"/>
    <w:pPr>
      <w:keepNext/>
      <w:framePr w:wrap="around" w:vAnchor="text" w:hAnchor="text" w:y="1"/>
      <w:tabs>
        <w:tab w:val="left" w:pos="567"/>
        <w:tab w:val="left" w:pos="2269"/>
        <w:tab w:val="left" w:pos="4537"/>
        <w:tab w:val="left" w:pos="6804"/>
        <w:tab w:val="left" w:pos="8222"/>
      </w:tabs>
      <w:outlineLvl w:val="4"/>
    </w:pPr>
    <w:rPr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1">
    <w:name w:val="1"/>
    <w:pPr>
      <w:spacing w:line="240" w:lineRule="atLeast"/>
    </w:pPr>
    <w:rPr>
      <w:rFonts w:ascii="Courier" w:hAnsi="Courier"/>
      <w:sz w:val="24"/>
    </w:rPr>
  </w:style>
  <w:style w:type="paragraph" w:customStyle="1" w:styleId="15">
    <w:name w:val="1.5"/>
    <w:basedOn w:val="Standard"/>
  </w:style>
  <w:style w:type="paragraph" w:styleId="Textkrper">
    <w:name w:val="Body Text"/>
    <w:basedOn w:val="Standard"/>
    <w:pPr>
      <w:ind w:right="-427"/>
      <w:jc w:val="center"/>
    </w:pPr>
    <w:rPr>
      <w:b/>
      <w:i/>
      <w:sz w:val="32"/>
    </w:rPr>
  </w:style>
  <w:style w:type="paragraph" w:styleId="Blocktext">
    <w:name w:val="Block Text"/>
    <w:basedOn w:val="Standard"/>
    <w:pPr>
      <w:tabs>
        <w:tab w:val="left" w:pos="568"/>
      </w:tabs>
      <w:ind w:left="567" w:right="-425" w:hanging="567"/>
    </w:pPr>
  </w:style>
  <w:style w:type="paragraph" w:customStyle="1" w:styleId="Alpha">
    <w:name w:val="Alpha"/>
    <w:basedOn w:val="Standard"/>
    <w:rsid w:val="007D51D4"/>
    <w:pPr>
      <w:numPr>
        <w:numId w:val="4"/>
      </w:numPr>
      <w:tabs>
        <w:tab w:val="clear" w:pos="360"/>
        <w:tab w:val="left" w:pos="1559"/>
      </w:tabs>
      <w:spacing w:line="360" w:lineRule="auto"/>
      <w:ind w:left="1559" w:hanging="425"/>
    </w:pPr>
    <w:rPr>
      <w:sz w:val="22"/>
    </w:rPr>
  </w:style>
  <w:style w:type="paragraph" w:customStyle="1" w:styleId="Spiegelstrich">
    <w:name w:val="Spiegelstrich"/>
    <w:basedOn w:val="Standard"/>
    <w:rsid w:val="007D51D4"/>
    <w:pPr>
      <w:numPr>
        <w:numId w:val="5"/>
      </w:numPr>
      <w:tabs>
        <w:tab w:val="clear" w:pos="1066"/>
        <w:tab w:val="left" w:pos="1559"/>
      </w:tabs>
      <w:spacing w:line="360" w:lineRule="auto"/>
      <w:ind w:left="1559" w:hanging="425"/>
    </w:pPr>
    <w:rPr>
      <w:sz w:val="22"/>
    </w:rPr>
  </w:style>
  <w:style w:type="paragraph" w:customStyle="1" w:styleId="Gliederung">
    <w:name w:val="Gliederung"/>
    <w:basedOn w:val="Standard"/>
    <w:rsid w:val="007D51D4"/>
    <w:pPr>
      <w:numPr>
        <w:numId w:val="3"/>
      </w:numPr>
      <w:spacing w:line="360" w:lineRule="auto"/>
    </w:pPr>
    <w:rPr>
      <w:sz w:val="22"/>
    </w:rPr>
  </w:style>
  <w:style w:type="paragraph" w:customStyle="1" w:styleId="arab1verborgen">
    <w:name w:val="arab1verborgen"/>
    <w:basedOn w:val="Standard"/>
    <w:rsid w:val="007D51D4"/>
    <w:pPr>
      <w:keepNext/>
      <w:framePr w:dropCap="margin" w:lines="1" w:hSpace="283" w:wrap="around" w:vAnchor="text" w:hAnchor="page"/>
      <w:spacing w:line="252" w:lineRule="exact"/>
    </w:pPr>
    <w:rPr>
      <w:vanish/>
      <w:position w:val="1"/>
      <w:sz w:val="22"/>
    </w:rPr>
  </w:style>
  <w:style w:type="paragraph" w:customStyle="1" w:styleId="Siegel">
    <w:name w:val="Siegel"/>
    <w:basedOn w:val="Standard"/>
    <w:rsid w:val="007D51D4"/>
    <w:pPr>
      <w:spacing w:line="360" w:lineRule="auto"/>
    </w:pPr>
    <w:rPr>
      <w:sz w:val="22"/>
    </w:rPr>
  </w:style>
  <w:style w:type="paragraph" w:customStyle="1" w:styleId="Rechtsbehelfsbelehrungen">
    <w:name w:val="Rechtsbehelfsbelehrungen"/>
    <w:basedOn w:val="Standard"/>
    <w:rsid w:val="007D51D4"/>
    <w:pPr>
      <w:spacing w:line="240" w:lineRule="exact"/>
      <w:ind w:right="265"/>
      <w:jc w:val="center"/>
    </w:pPr>
    <w:rPr>
      <w:b/>
      <w:snapToGrid w:val="0"/>
      <w:u w:val="single"/>
    </w:rPr>
  </w:style>
  <w:style w:type="character" w:styleId="Kommentarzeichen">
    <w:name w:val="annotation reference"/>
    <w:semiHidden/>
    <w:rsid w:val="007D51D4"/>
    <w:rPr>
      <w:sz w:val="16"/>
    </w:rPr>
  </w:style>
  <w:style w:type="paragraph" w:styleId="Kommentartext">
    <w:name w:val="annotation text"/>
    <w:basedOn w:val="Standard"/>
    <w:link w:val="KommentartextZchn"/>
    <w:semiHidden/>
    <w:rsid w:val="007D51D4"/>
    <w:pPr>
      <w:spacing w:line="360" w:lineRule="auto"/>
    </w:pPr>
    <w:rPr>
      <w:sz w:val="20"/>
    </w:rPr>
  </w:style>
  <w:style w:type="paragraph" w:customStyle="1" w:styleId="FuzeileStellungnahme">
    <w:name w:val="FußzeileStellungnahme"/>
    <w:basedOn w:val="Fuzeile"/>
    <w:rsid w:val="007D51D4"/>
    <w:pPr>
      <w:tabs>
        <w:tab w:val="clear" w:pos="4819"/>
        <w:tab w:val="clear" w:pos="9071"/>
        <w:tab w:val="right" w:pos="9356"/>
      </w:tabs>
      <w:spacing w:before="240" w:line="360" w:lineRule="auto"/>
    </w:pPr>
    <w:rPr>
      <w:b/>
      <w:sz w:val="16"/>
      <w:u w:val="single"/>
    </w:rPr>
  </w:style>
  <w:style w:type="character" w:styleId="Seitenzahl">
    <w:name w:val="page number"/>
    <w:rsid w:val="007D51D4"/>
    <w:rPr>
      <w:rFonts w:ascii="Arial" w:hAnsi="Arial"/>
      <w:sz w:val="22"/>
    </w:rPr>
  </w:style>
  <w:style w:type="paragraph" w:customStyle="1" w:styleId="OrganismenbeschreibunginFS">
    <w:name w:val="Organismenbeschreibung in FS"/>
    <w:basedOn w:val="Standard"/>
    <w:rsid w:val="007D51D4"/>
    <w:pPr>
      <w:spacing w:before="120" w:line="360" w:lineRule="auto"/>
      <w:ind w:left="709"/>
    </w:pPr>
    <w:rPr>
      <w:i/>
      <w:sz w:val="22"/>
    </w:rPr>
  </w:style>
  <w:style w:type="paragraph" w:customStyle="1" w:styleId="Organismenbeschreibung">
    <w:name w:val="Organismenbeschreibung"/>
    <w:basedOn w:val="Standard"/>
    <w:rsid w:val="007D51D4"/>
    <w:pPr>
      <w:spacing w:before="120" w:line="360" w:lineRule="auto"/>
      <w:ind w:left="284"/>
    </w:pPr>
    <w:rPr>
      <w:sz w:val="22"/>
    </w:rPr>
  </w:style>
  <w:style w:type="paragraph" w:customStyle="1" w:styleId="Vektoreigenschaften">
    <w:name w:val="Vektoreigenschaften"/>
    <w:basedOn w:val="Standard"/>
    <w:rsid w:val="007D51D4"/>
    <w:pPr>
      <w:numPr>
        <w:ilvl w:val="12"/>
      </w:numPr>
      <w:tabs>
        <w:tab w:val="right" w:pos="9356"/>
      </w:tabs>
      <w:spacing w:before="120" w:line="360" w:lineRule="auto"/>
      <w:ind w:left="709" w:right="2835" w:hanging="1"/>
    </w:pPr>
    <w:rPr>
      <w:sz w:val="22"/>
    </w:rPr>
  </w:style>
  <w:style w:type="paragraph" w:customStyle="1" w:styleId="FormatvorlageKursivRechts5cmVor12pt">
    <w:name w:val="Formatvorlage Kursiv Rechts:  5 cm Vor:  12 pt"/>
    <w:basedOn w:val="Standard"/>
    <w:rsid w:val="007D51D4"/>
    <w:pPr>
      <w:spacing w:before="240" w:line="360" w:lineRule="auto"/>
      <w:ind w:right="2835"/>
    </w:pPr>
    <w:rPr>
      <w:iCs/>
      <w:sz w:val="22"/>
    </w:rPr>
  </w:style>
  <w:style w:type="paragraph" w:styleId="Sprechblasentext">
    <w:name w:val="Balloon Text"/>
    <w:basedOn w:val="Standard"/>
    <w:semiHidden/>
    <w:rsid w:val="007D51D4"/>
    <w:pPr>
      <w:framePr w:wrap="around" w:vAnchor="text" w:hAnchor="text" w:y="1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20B7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rsid w:val="00F95AB7"/>
    <w:pPr>
      <w:spacing w:line="240" w:lineRule="auto"/>
    </w:pPr>
    <w:rPr>
      <w:b/>
      <w:bCs/>
    </w:rPr>
  </w:style>
  <w:style w:type="character" w:customStyle="1" w:styleId="KommentartextZchn">
    <w:name w:val="Kommentartext Zchn"/>
    <w:link w:val="Kommentartext"/>
    <w:semiHidden/>
    <w:rsid w:val="00F95AB7"/>
    <w:rPr>
      <w:rFonts w:ascii="Arial" w:hAnsi="Arial"/>
      <w:lang w:eastAsia="de-DE"/>
    </w:rPr>
  </w:style>
  <w:style w:type="character" w:customStyle="1" w:styleId="KommentarthemaZchn">
    <w:name w:val="Kommentarthema Zchn"/>
    <w:link w:val="Kommentarthema"/>
    <w:rsid w:val="00F95AB7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bt2\ref2_09\4all_ref\Gentechnik\lag\36sitzung\formbl&#228;tter\Formblatt%20S1%20Anlage%20Anzei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Formblatt S1 Anlage Anzeige</Template>
  <TotalTime>0</TotalTime>
  <Pages>10</Pages>
  <Words>2030</Words>
  <Characters>12790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Voget, Sonja</dc:creator>
  <cp:keywords/>
  <cp:lastModifiedBy>Voget, Sonja</cp:lastModifiedBy>
  <cp:revision>7</cp:revision>
  <cp:lastPrinted>2008-10-08T13:01:00Z</cp:lastPrinted>
  <dcterms:created xsi:type="dcterms:W3CDTF">2021-02-26T08:42:00Z</dcterms:created>
  <dcterms:modified xsi:type="dcterms:W3CDTF">2023-08-17T10:00:00Z</dcterms:modified>
</cp:coreProperties>
</file>