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8D" w:rsidRDefault="00D3008D" w:rsidP="00CF2B01">
      <w:pPr>
        <w:tabs>
          <w:tab w:val="left" w:pos="4962"/>
        </w:tabs>
        <w:spacing w:after="120" w:line="360" w:lineRule="auto"/>
      </w:pPr>
      <w:r>
        <w:tab/>
        <w:t xml:space="preserve">Göttingen, den </w:t>
      </w:r>
      <w:r w:rsidR="005B4EE2"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instrText xml:space="preserve"> FORMTEXT </w:instrText>
      </w:r>
      <w:r w:rsidR="005B4EE2">
        <w:fldChar w:fldCharType="separate"/>
      </w:r>
      <w:r w:rsidR="00C01CDE">
        <w:rPr>
          <w:noProof/>
        </w:rPr>
        <w:t> </w:t>
      </w:r>
      <w:r w:rsidR="00C01CDE">
        <w:rPr>
          <w:noProof/>
        </w:rPr>
        <w:t> </w:t>
      </w:r>
      <w:r w:rsidR="00C01CDE">
        <w:rPr>
          <w:noProof/>
        </w:rPr>
        <w:t> </w:t>
      </w:r>
      <w:r w:rsidR="00C01CDE">
        <w:rPr>
          <w:noProof/>
        </w:rPr>
        <w:t> </w:t>
      </w:r>
      <w:r w:rsidR="00C01CDE">
        <w:rPr>
          <w:noProof/>
        </w:rPr>
        <w:t> </w:t>
      </w:r>
      <w:r w:rsidR="005B4EE2">
        <w:fldChar w:fldCharType="end"/>
      </w:r>
      <w:bookmarkEnd w:id="0"/>
      <w:r w:rsidR="005B4EE2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 w:rsidR="005B4EE2">
        <w:fldChar w:fldCharType="separate"/>
      </w:r>
      <w:r w:rsidR="00C01CDE">
        <w:rPr>
          <w:noProof/>
        </w:rPr>
        <w:t> </w:t>
      </w:r>
      <w:r w:rsidR="00C01CDE">
        <w:rPr>
          <w:noProof/>
        </w:rPr>
        <w:t> </w:t>
      </w:r>
      <w:r w:rsidR="00C01CDE">
        <w:rPr>
          <w:noProof/>
        </w:rPr>
        <w:t> </w:t>
      </w:r>
      <w:r w:rsidR="00C01CDE">
        <w:rPr>
          <w:noProof/>
        </w:rPr>
        <w:t> </w:t>
      </w:r>
      <w:r w:rsidR="00C01CDE">
        <w:rPr>
          <w:noProof/>
        </w:rPr>
        <w:t> </w:t>
      </w:r>
      <w:r w:rsidR="005B4EE2">
        <w:fldChar w:fldCharType="end"/>
      </w:r>
      <w:bookmarkEnd w:id="1"/>
    </w:p>
    <w:p w:rsidR="00D3008D" w:rsidRDefault="00D3008D" w:rsidP="00CF2B01">
      <w:pPr>
        <w:tabs>
          <w:tab w:val="left" w:pos="4962"/>
        </w:tabs>
        <w:spacing w:after="120" w:line="360" w:lineRule="auto"/>
      </w:pPr>
      <w:r>
        <w:t>(Dienststelle)</w:t>
      </w:r>
      <w:r>
        <w:tab/>
        <w:t xml:space="preserve">verantwortlich: </w:t>
      </w:r>
      <w:r w:rsidR="005B4EE2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 w:rsidR="005B4EE2">
        <w:fldChar w:fldCharType="separate"/>
      </w:r>
      <w:r w:rsidR="00C01CDE">
        <w:rPr>
          <w:noProof/>
        </w:rPr>
        <w:t> </w:t>
      </w:r>
      <w:r w:rsidR="00C01CDE">
        <w:rPr>
          <w:noProof/>
        </w:rPr>
        <w:t> </w:t>
      </w:r>
      <w:r w:rsidR="00C01CDE">
        <w:rPr>
          <w:noProof/>
        </w:rPr>
        <w:t> </w:t>
      </w:r>
      <w:r w:rsidR="00C01CDE">
        <w:rPr>
          <w:noProof/>
        </w:rPr>
        <w:t> </w:t>
      </w:r>
      <w:r w:rsidR="00C01CDE">
        <w:rPr>
          <w:noProof/>
        </w:rPr>
        <w:t> </w:t>
      </w:r>
      <w:r w:rsidR="005B4EE2">
        <w:fldChar w:fldCharType="end"/>
      </w:r>
      <w:bookmarkEnd w:id="2"/>
    </w:p>
    <w:p w:rsidR="00D3008D" w:rsidRDefault="00D3008D" w:rsidP="00CF2B01">
      <w:pPr>
        <w:tabs>
          <w:tab w:val="left" w:pos="4962"/>
        </w:tabs>
        <w:spacing w:after="120" w:line="360" w:lineRule="auto"/>
      </w:pPr>
      <w:r>
        <w:tab/>
        <w:t xml:space="preserve">Telefon: </w:t>
      </w:r>
      <w:r w:rsidR="005B4EE2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 w:rsidR="005B4EE2">
        <w:fldChar w:fldCharType="separate"/>
      </w:r>
      <w:r w:rsidR="00C01CDE">
        <w:rPr>
          <w:noProof/>
        </w:rPr>
        <w:t> </w:t>
      </w:r>
      <w:r w:rsidR="00C01CDE">
        <w:rPr>
          <w:noProof/>
        </w:rPr>
        <w:t> </w:t>
      </w:r>
      <w:r w:rsidR="00C01CDE">
        <w:rPr>
          <w:noProof/>
        </w:rPr>
        <w:t> </w:t>
      </w:r>
      <w:r w:rsidR="00C01CDE">
        <w:rPr>
          <w:noProof/>
        </w:rPr>
        <w:t> </w:t>
      </w:r>
      <w:r w:rsidR="00C01CDE">
        <w:rPr>
          <w:noProof/>
        </w:rPr>
        <w:t> </w:t>
      </w:r>
      <w:r w:rsidR="005B4EE2">
        <w:fldChar w:fldCharType="end"/>
      </w:r>
      <w:bookmarkEnd w:id="3"/>
    </w:p>
    <w:p w:rsidR="00D3008D" w:rsidRDefault="00D16FAB" w:rsidP="00CF2B01">
      <w:pPr>
        <w:tabs>
          <w:tab w:val="left" w:pos="4962"/>
        </w:tabs>
        <w:spacing w:after="120" w:line="360" w:lineRule="auto"/>
      </w:pPr>
      <w:r>
        <w:tab/>
        <w:t xml:space="preserve"> E-Mai</w:t>
      </w:r>
      <w:r w:rsidR="00761BC5">
        <w:t>l</w:t>
      </w:r>
      <w:r w:rsidR="00604842">
        <w:t xml:space="preserve">: </w:t>
      </w:r>
    </w:p>
    <w:p w:rsidR="00761BC5" w:rsidRDefault="00761BC5">
      <w:pPr>
        <w:tabs>
          <w:tab w:val="left" w:pos="5954"/>
        </w:tabs>
      </w:pPr>
    </w:p>
    <w:p w:rsidR="00D3008D" w:rsidRDefault="00D3008D">
      <w:pPr>
        <w:tabs>
          <w:tab w:val="left" w:pos="6237"/>
        </w:tabs>
      </w:pPr>
    </w:p>
    <w:p w:rsidR="00D3008D" w:rsidRDefault="00D3008D">
      <w:pPr>
        <w:tabs>
          <w:tab w:val="left" w:pos="6237"/>
        </w:tabs>
      </w:pPr>
    </w:p>
    <w:p w:rsidR="00D3008D" w:rsidRDefault="00D3008D">
      <w:pPr>
        <w:tabs>
          <w:tab w:val="left" w:pos="6237"/>
        </w:tabs>
      </w:pPr>
      <w:r>
        <w:t xml:space="preserve">An </w:t>
      </w:r>
      <w:r w:rsidR="00652762">
        <w:t>die Präsidentin</w:t>
      </w:r>
      <w:r>
        <w:t xml:space="preserve"> der</w:t>
      </w:r>
    </w:p>
    <w:p w:rsidR="00237DA1" w:rsidRDefault="00237DA1" w:rsidP="00604842">
      <w:pPr>
        <w:framePr w:w="5071" w:h="3961" w:hRule="exact" w:hSpace="180" w:wrap="around" w:vAnchor="text" w:hAnchor="page" w:x="6361" w:y="37"/>
        <w:shd w:val="solid" w:color="FFFFFF" w:fill="FFFFFF"/>
        <w:rPr>
          <w:u w:val="single"/>
        </w:rPr>
      </w:pPr>
      <w:r w:rsidRPr="00D16FAB">
        <w:rPr>
          <w:u w:val="single"/>
        </w:rPr>
        <w:t>Sichtvermerk der</w:t>
      </w:r>
      <w:r>
        <w:rPr>
          <w:u w:val="single"/>
        </w:rPr>
        <w:t xml:space="preserve">/des </w:t>
      </w:r>
      <w:r w:rsidRPr="00D16FAB">
        <w:rPr>
          <w:u w:val="single"/>
        </w:rPr>
        <w:t>Gleichstellungsbeauftragten</w:t>
      </w:r>
    </w:p>
    <w:p w:rsidR="00237DA1" w:rsidRDefault="00237DA1" w:rsidP="00604842">
      <w:pPr>
        <w:framePr w:w="5071" w:h="3961" w:hRule="exact" w:hSpace="180" w:wrap="around" w:vAnchor="text" w:hAnchor="page" w:x="6361" w:y="37"/>
        <w:shd w:val="solid" w:color="FFFFFF" w:fill="FFFFFF"/>
        <w:rPr>
          <w:u w:val="single"/>
        </w:rPr>
      </w:pPr>
    </w:p>
    <w:p w:rsidR="00237DA1" w:rsidRDefault="005B4EE2" w:rsidP="00604842">
      <w:pPr>
        <w:framePr w:w="5071" w:h="3961" w:hRule="exact" w:hSpace="180" w:wrap="around" w:vAnchor="text" w:hAnchor="page" w:x="6361" w:y="37"/>
        <w:shd w:val="solid" w:color="FFFFFF" w:fill="FFFFFF"/>
        <w:tabs>
          <w:tab w:val="left" w:pos="426"/>
          <w:tab w:val="left" w:pos="2552"/>
        </w:tabs>
        <w:spacing w:line="360" w:lineRule="auto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237DA1">
        <w:instrText xml:space="preserve"> FORMCHECKBOX </w:instrText>
      </w:r>
      <w:r>
        <w:fldChar w:fldCharType="end"/>
      </w:r>
      <w:r w:rsidR="00237DA1">
        <w:t xml:space="preserve"> </w:t>
      </w:r>
      <w:r w:rsidR="00604842">
        <w:tab/>
      </w:r>
      <w:r w:rsidR="00237DA1">
        <w:t>einverstanden mit der Stellenausschreibung</w:t>
      </w:r>
    </w:p>
    <w:p w:rsidR="00604842" w:rsidRDefault="00604842" w:rsidP="00604842">
      <w:pPr>
        <w:framePr w:w="5071" w:h="3961" w:hRule="exact" w:hSpace="180" w:wrap="around" w:vAnchor="text" w:hAnchor="page" w:x="6361" w:y="37"/>
        <w:shd w:val="solid" w:color="FFFFFF" w:fill="FFFFFF"/>
        <w:tabs>
          <w:tab w:val="left" w:pos="426"/>
          <w:tab w:val="left" w:pos="2552"/>
        </w:tabs>
        <w:spacing w:line="360" w:lineRule="auto"/>
      </w:pPr>
      <w:r>
        <w:tab/>
      </w:r>
      <w:r w:rsidR="005B4EE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="00237DA1">
        <w:instrText xml:space="preserve"> FORMCHECKBOX </w:instrText>
      </w:r>
      <w:r w:rsidR="005B4EE2">
        <w:fldChar w:fldCharType="end"/>
      </w:r>
      <w:bookmarkEnd w:id="4"/>
      <w:r w:rsidR="00237DA1">
        <w:t xml:space="preserve"> ja </w:t>
      </w:r>
      <w:r>
        <w:t xml:space="preserve">  </w:t>
      </w:r>
      <w:r w:rsidR="005B4EE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="00237DA1">
        <w:instrText xml:space="preserve"> FORMCHECKBOX </w:instrText>
      </w:r>
      <w:r w:rsidR="005B4EE2">
        <w:fldChar w:fldCharType="end"/>
      </w:r>
      <w:bookmarkEnd w:id="5"/>
      <w:r w:rsidR="00237DA1">
        <w:t xml:space="preserve"> nein</w:t>
      </w:r>
    </w:p>
    <w:p w:rsidR="00604842" w:rsidRPr="00604842" w:rsidRDefault="00604842" w:rsidP="00604842">
      <w:pPr>
        <w:framePr w:w="5071" w:h="3961" w:hRule="exact" w:hSpace="180" w:wrap="around" w:vAnchor="text" w:hAnchor="page" w:x="6361" w:y="37"/>
        <w:shd w:val="solid" w:color="FFFFFF" w:fill="FFFFFF"/>
        <w:tabs>
          <w:tab w:val="left" w:pos="426"/>
          <w:tab w:val="left" w:pos="2552"/>
        </w:tabs>
        <w:spacing w:line="360" w:lineRule="auto"/>
        <w:rPr>
          <w:sz w:val="16"/>
          <w:szCs w:val="16"/>
        </w:rPr>
      </w:pPr>
    </w:p>
    <w:p w:rsidR="00237DA1" w:rsidRDefault="005B4EE2" w:rsidP="00604842">
      <w:pPr>
        <w:framePr w:w="5071" w:h="3961" w:hRule="exact" w:hSpace="180" w:wrap="around" w:vAnchor="text" w:hAnchor="page" w:x="6361" w:y="37"/>
        <w:shd w:val="solid" w:color="FFFFFF" w:fill="FFFFFF"/>
        <w:tabs>
          <w:tab w:val="left" w:pos="426"/>
          <w:tab w:val="left" w:pos="2552"/>
        </w:tabs>
        <w:spacing w:line="360" w:lineRule="auto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237DA1">
        <w:instrText xml:space="preserve"> FORMCHECKBOX </w:instrText>
      </w:r>
      <w:r>
        <w:fldChar w:fldCharType="end"/>
      </w:r>
      <w:r w:rsidR="00604842">
        <w:tab/>
      </w:r>
      <w:r w:rsidR="00237DA1">
        <w:t xml:space="preserve">einverstanden mit der Verkürzung der </w:t>
      </w:r>
      <w:r w:rsidR="00604842">
        <w:tab/>
      </w:r>
      <w:r w:rsidR="00237DA1">
        <w:t>Bewerbungsfrist von mind. drei Wochen</w:t>
      </w:r>
      <w:r w:rsidR="00604842">
        <w:tab/>
        <w:t xml:space="preserve">auf </w:t>
      </w:r>
      <w:r w:rsidR="00237DA1">
        <w:t>14 Tage</w:t>
      </w:r>
    </w:p>
    <w:p w:rsidR="00237DA1" w:rsidRDefault="00604842" w:rsidP="00604842">
      <w:pPr>
        <w:framePr w:w="5071" w:h="3961" w:hRule="exact" w:hSpace="180" w:wrap="around" w:vAnchor="text" w:hAnchor="page" w:x="6361" w:y="37"/>
        <w:shd w:val="solid" w:color="FFFFFF" w:fill="FFFFFF"/>
        <w:tabs>
          <w:tab w:val="left" w:pos="426"/>
          <w:tab w:val="left" w:pos="2552"/>
        </w:tabs>
        <w:spacing w:line="360" w:lineRule="auto"/>
        <w:rPr>
          <w:u w:val="single"/>
        </w:rPr>
      </w:pPr>
      <w:r>
        <w:tab/>
      </w:r>
      <w:r w:rsidR="005B4EE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37DA1">
        <w:instrText xml:space="preserve"> FORMCHECKBOX </w:instrText>
      </w:r>
      <w:r w:rsidR="005B4EE2">
        <w:fldChar w:fldCharType="end"/>
      </w:r>
      <w:r w:rsidR="00237DA1">
        <w:t xml:space="preserve"> ja </w:t>
      </w:r>
      <w:r>
        <w:t xml:space="preserve">  </w:t>
      </w:r>
      <w:r w:rsidR="005B4EE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237DA1">
        <w:instrText xml:space="preserve"> FORMCHECKBOX </w:instrText>
      </w:r>
      <w:r w:rsidR="005B4EE2">
        <w:fldChar w:fldCharType="end"/>
      </w:r>
      <w:r w:rsidR="00237DA1">
        <w:t xml:space="preserve"> nein</w:t>
      </w:r>
      <w:r w:rsidR="00237DA1">
        <w:rPr>
          <w:u w:val="single"/>
        </w:rPr>
        <w:t xml:space="preserve"> </w:t>
      </w:r>
    </w:p>
    <w:p w:rsidR="00604842" w:rsidRDefault="00604842" w:rsidP="00604842">
      <w:pPr>
        <w:framePr w:w="5071" w:h="3961" w:hRule="exact" w:hSpace="180" w:wrap="around" w:vAnchor="text" w:hAnchor="page" w:x="6361" w:y="37"/>
        <w:shd w:val="solid" w:color="FFFFFF" w:fill="FFFFFF"/>
        <w:tabs>
          <w:tab w:val="left" w:pos="426"/>
          <w:tab w:val="left" w:pos="2552"/>
        </w:tabs>
        <w:spacing w:line="360" w:lineRule="auto"/>
        <w:rPr>
          <w:u w:val="single"/>
        </w:rPr>
      </w:pPr>
    </w:p>
    <w:p w:rsidR="00237DA1" w:rsidRDefault="00237DA1" w:rsidP="00604842">
      <w:pPr>
        <w:framePr w:w="5071" w:h="3961" w:hRule="exact" w:hSpace="180" w:wrap="around" w:vAnchor="text" w:hAnchor="page" w:x="6361" w:y="37"/>
        <w:shd w:val="solid" w:color="FFFFFF" w:fill="FFFFFF"/>
        <w:tabs>
          <w:tab w:val="left" w:pos="3828"/>
        </w:tabs>
        <w:rPr>
          <w:u w:val="single"/>
        </w:rPr>
      </w:pPr>
      <w:r>
        <w:rPr>
          <w:u w:val="single"/>
        </w:rPr>
        <w:tab/>
      </w:r>
    </w:p>
    <w:p w:rsidR="00237DA1" w:rsidRDefault="00237DA1" w:rsidP="00604842">
      <w:pPr>
        <w:framePr w:w="5071" w:h="3961" w:hRule="exact" w:hSpace="180" w:wrap="around" w:vAnchor="text" w:hAnchor="page" w:x="6361" w:y="37"/>
        <w:shd w:val="solid" w:color="FFFFFF" w:fill="FFFFFF"/>
        <w:tabs>
          <w:tab w:val="left" w:pos="1701"/>
          <w:tab w:val="left" w:pos="2552"/>
        </w:tabs>
      </w:pPr>
      <w:r>
        <w:t>Unterschrift</w:t>
      </w:r>
    </w:p>
    <w:p w:rsidR="00D3008D" w:rsidRDefault="00D3008D">
      <w:pPr>
        <w:tabs>
          <w:tab w:val="left" w:pos="6237"/>
        </w:tabs>
      </w:pPr>
      <w:r>
        <w:t>Georg-August-Universität Göttingen</w:t>
      </w:r>
    </w:p>
    <w:p w:rsidR="00D3008D" w:rsidRDefault="00D3008D">
      <w:pPr>
        <w:tabs>
          <w:tab w:val="left" w:pos="6237"/>
        </w:tabs>
      </w:pPr>
      <w:r>
        <w:t>Personaladministration und –entwicklung</w:t>
      </w:r>
    </w:p>
    <w:p w:rsidR="00D3008D" w:rsidRDefault="00D16FAB">
      <w:pPr>
        <w:tabs>
          <w:tab w:val="left" w:pos="6237"/>
        </w:tabs>
      </w:pPr>
      <w:proofErr w:type="spellStart"/>
      <w:r>
        <w:t>Ord-Nr</w:t>
      </w:r>
      <w:proofErr w:type="spellEnd"/>
      <w:r>
        <w:t xml:space="preserve">.  </w:t>
      </w:r>
      <w:r w:rsidR="005B4EE2"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D3008D">
        <w:instrText xml:space="preserve"> FORMTEXT </w:instrText>
      </w:r>
      <w:r w:rsidR="005B4EE2">
        <w:fldChar w:fldCharType="separate"/>
      </w:r>
      <w:r w:rsidR="00C01CDE">
        <w:rPr>
          <w:noProof/>
        </w:rPr>
        <w:t> </w:t>
      </w:r>
      <w:r w:rsidR="00C01CDE">
        <w:rPr>
          <w:noProof/>
        </w:rPr>
        <w:t> </w:t>
      </w:r>
      <w:r w:rsidR="00C01CDE">
        <w:rPr>
          <w:noProof/>
        </w:rPr>
        <w:t> </w:t>
      </w:r>
      <w:r w:rsidR="00C01CDE">
        <w:rPr>
          <w:noProof/>
        </w:rPr>
        <w:t> </w:t>
      </w:r>
      <w:r w:rsidR="00C01CDE">
        <w:rPr>
          <w:noProof/>
        </w:rPr>
        <w:t> </w:t>
      </w:r>
      <w:r w:rsidR="005B4EE2">
        <w:fldChar w:fldCharType="end"/>
      </w:r>
      <w:bookmarkEnd w:id="6"/>
    </w:p>
    <w:p w:rsidR="00D3008D" w:rsidRDefault="00D3008D">
      <w:pPr>
        <w:tabs>
          <w:tab w:val="left" w:pos="6237"/>
        </w:tabs>
      </w:pPr>
      <w:r>
        <w:t>Goßlerstr. 5-7</w:t>
      </w:r>
    </w:p>
    <w:p w:rsidR="00D3008D" w:rsidRDefault="00D3008D">
      <w:pPr>
        <w:tabs>
          <w:tab w:val="left" w:pos="6237"/>
        </w:tabs>
      </w:pPr>
    </w:p>
    <w:p w:rsidR="00D3008D" w:rsidRDefault="00D3008D">
      <w:pPr>
        <w:tabs>
          <w:tab w:val="left" w:pos="6237"/>
        </w:tabs>
      </w:pPr>
      <w:r>
        <w:t>37073 Göttingen</w:t>
      </w:r>
    </w:p>
    <w:p w:rsidR="00D3008D" w:rsidRDefault="00D3008D">
      <w:pPr>
        <w:tabs>
          <w:tab w:val="left" w:pos="6237"/>
        </w:tabs>
      </w:pPr>
    </w:p>
    <w:p w:rsidR="00D3008D" w:rsidRDefault="00D3008D">
      <w:pPr>
        <w:tabs>
          <w:tab w:val="left" w:pos="6237"/>
        </w:tabs>
      </w:pPr>
    </w:p>
    <w:p w:rsidR="00D3008D" w:rsidRDefault="00D3008D">
      <w:pPr>
        <w:tabs>
          <w:tab w:val="left" w:pos="6237"/>
        </w:tabs>
      </w:pPr>
    </w:p>
    <w:p w:rsidR="00D3008D" w:rsidRDefault="00D3008D">
      <w:pPr>
        <w:tabs>
          <w:tab w:val="left" w:pos="6237"/>
        </w:tabs>
      </w:pPr>
    </w:p>
    <w:p w:rsidR="00237DA1" w:rsidRDefault="00237DA1">
      <w:pPr>
        <w:tabs>
          <w:tab w:val="left" w:pos="6237"/>
        </w:tabs>
        <w:rPr>
          <w:b/>
        </w:rPr>
      </w:pPr>
    </w:p>
    <w:p w:rsidR="00237DA1" w:rsidRDefault="00237DA1">
      <w:pPr>
        <w:tabs>
          <w:tab w:val="left" w:pos="6237"/>
        </w:tabs>
        <w:rPr>
          <w:b/>
        </w:rPr>
      </w:pPr>
    </w:p>
    <w:p w:rsidR="00237DA1" w:rsidRDefault="00237DA1">
      <w:pPr>
        <w:tabs>
          <w:tab w:val="left" w:pos="6237"/>
        </w:tabs>
        <w:rPr>
          <w:b/>
        </w:rPr>
      </w:pPr>
    </w:p>
    <w:p w:rsidR="00237DA1" w:rsidRDefault="00237DA1">
      <w:pPr>
        <w:tabs>
          <w:tab w:val="left" w:pos="6237"/>
        </w:tabs>
        <w:rPr>
          <w:b/>
        </w:rPr>
      </w:pPr>
    </w:p>
    <w:p w:rsidR="00D3008D" w:rsidRDefault="00D3008D">
      <w:pPr>
        <w:tabs>
          <w:tab w:val="left" w:pos="6237"/>
        </w:tabs>
        <w:rPr>
          <w:b/>
        </w:rPr>
      </w:pPr>
      <w:r>
        <w:rPr>
          <w:b/>
        </w:rPr>
        <w:t>Stellenausschreibung</w:t>
      </w:r>
    </w:p>
    <w:p w:rsidR="00D3008D" w:rsidRDefault="00D3008D">
      <w:pPr>
        <w:tabs>
          <w:tab w:val="left" w:pos="4962"/>
          <w:tab w:val="left" w:pos="6237"/>
        </w:tabs>
      </w:pPr>
    </w:p>
    <w:p w:rsidR="00D3008D" w:rsidRDefault="00D3008D">
      <w:pPr>
        <w:tabs>
          <w:tab w:val="left" w:pos="4962"/>
          <w:tab w:val="left" w:pos="6237"/>
        </w:tabs>
      </w:pPr>
    </w:p>
    <w:p w:rsidR="00D3008D" w:rsidRDefault="00D3008D" w:rsidP="00237DA1">
      <w:pPr>
        <w:numPr>
          <w:ilvl w:val="0"/>
          <w:numId w:val="1"/>
        </w:numPr>
        <w:tabs>
          <w:tab w:val="left" w:pos="6237"/>
        </w:tabs>
        <w:spacing w:line="360" w:lineRule="auto"/>
      </w:pPr>
      <w:r>
        <w:t>Ich bitte um Prüfung und Genehmigung der Stellenanzeige.</w:t>
      </w:r>
      <w:r w:rsidR="00761BC5">
        <w:t xml:space="preserve"> Der Ausschreibungstext wurde als Worddatei per E-Mail </w:t>
      </w:r>
      <w:r w:rsidR="00F27E16">
        <w:t xml:space="preserve">geschickt  </w:t>
      </w:r>
      <w:r w:rsidR="00761BC5">
        <w:t>am _______________.</w:t>
      </w:r>
    </w:p>
    <w:p w:rsidR="00761BC5" w:rsidRDefault="00761BC5" w:rsidP="00237DA1">
      <w:pPr>
        <w:tabs>
          <w:tab w:val="left" w:pos="6237"/>
        </w:tabs>
        <w:spacing w:line="360" w:lineRule="auto"/>
        <w:ind w:left="360"/>
      </w:pPr>
    </w:p>
    <w:p w:rsidR="00761BC5" w:rsidRDefault="005B4EE2" w:rsidP="00237DA1">
      <w:pPr>
        <w:numPr>
          <w:ilvl w:val="0"/>
          <w:numId w:val="1"/>
        </w:numPr>
        <w:tabs>
          <w:tab w:val="left" w:pos="6237"/>
        </w:tabs>
        <w:spacing w:line="360" w:lineRule="auto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 w:rsidR="00D16FAB">
        <w:instrText xml:space="preserve"> FORMCHECKBOX </w:instrText>
      </w:r>
      <w:r>
        <w:fldChar w:fldCharType="end"/>
      </w:r>
      <w:bookmarkEnd w:id="7"/>
      <w:r w:rsidR="00D16FAB">
        <w:t xml:space="preserve"> Die Stellenausschreibung soll </w:t>
      </w:r>
      <w:bookmarkStart w:id="8" w:name="Dropdown2"/>
      <w:r w:rsidR="00D16FAB">
        <w:t>nur intern</w:t>
      </w:r>
      <w:bookmarkEnd w:id="8"/>
      <w:r w:rsidR="00D16FAB">
        <w:t xml:space="preserve"> erfolgen.</w:t>
      </w:r>
      <w:r w:rsidR="00F27E16">
        <w:t xml:space="preserve"> </w:t>
      </w:r>
    </w:p>
    <w:p w:rsidR="00990B66" w:rsidRDefault="005B4EE2" w:rsidP="00237DA1">
      <w:pPr>
        <w:numPr>
          <w:ilvl w:val="0"/>
          <w:numId w:val="1"/>
        </w:numPr>
        <w:tabs>
          <w:tab w:val="left" w:pos="6237"/>
        </w:tabs>
        <w:spacing w:line="360" w:lineRule="auto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F27E16">
        <w:instrText xml:space="preserve"> FORMCHECKBOX </w:instrText>
      </w:r>
      <w:r>
        <w:fldChar w:fldCharType="end"/>
      </w:r>
      <w:r w:rsidR="00F27E16">
        <w:t xml:space="preserve"> Die Stellenausschreibung soll intern und extern </w:t>
      </w:r>
    </w:p>
    <w:p w:rsidR="00990B66" w:rsidRDefault="00F27E16" w:rsidP="00990B66">
      <w:pPr>
        <w:tabs>
          <w:tab w:val="left" w:pos="6237"/>
        </w:tabs>
        <w:spacing w:line="360" w:lineRule="auto"/>
        <w:ind w:left="360"/>
      </w:pPr>
      <w:r>
        <w:t>(in/im/auf</w:t>
      </w:r>
    </w:p>
    <w:p w:rsidR="00990B66" w:rsidRDefault="00990B66" w:rsidP="00990B66">
      <w:pPr>
        <w:tabs>
          <w:tab w:val="left" w:pos="6237"/>
        </w:tabs>
        <w:spacing w:line="360" w:lineRule="auto"/>
        <w:ind w:left="360"/>
      </w:pPr>
    </w:p>
    <w:p w:rsidR="00990B66" w:rsidRDefault="00990B66" w:rsidP="00990B66">
      <w:pPr>
        <w:tabs>
          <w:tab w:val="left" w:pos="6237"/>
        </w:tabs>
        <w:spacing w:line="360" w:lineRule="auto"/>
        <w:ind w:left="360"/>
      </w:pPr>
    </w:p>
    <w:p w:rsidR="00F27E16" w:rsidRDefault="00990B66" w:rsidP="00990B66">
      <w:pPr>
        <w:tabs>
          <w:tab w:val="left" w:pos="8505"/>
        </w:tabs>
        <w:spacing w:line="360" w:lineRule="auto"/>
        <w:ind w:left="360"/>
      </w:pPr>
      <w:r>
        <w:tab/>
      </w:r>
      <w:r w:rsidR="00F27E16">
        <w:t>erfolgen</w:t>
      </w:r>
      <w:r>
        <w:t>)</w:t>
      </w:r>
      <w:r w:rsidR="00F27E16">
        <w:t>.</w:t>
      </w:r>
      <w:r w:rsidR="00F27E16" w:rsidRPr="00237DA1">
        <w:rPr>
          <w:b/>
        </w:rPr>
        <w:t xml:space="preserve"> </w:t>
      </w:r>
    </w:p>
    <w:p w:rsidR="00237DA1" w:rsidRPr="00237DA1" w:rsidRDefault="00604842" w:rsidP="00604842">
      <w:pPr>
        <w:tabs>
          <w:tab w:val="left" w:pos="426"/>
          <w:tab w:val="left" w:pos="6237"/>
        </w:tabs>
        <w:spacing w:line="360" w:lineRule="auto"/>
        <w:rPr>
          <w:i/>
        </w:rPr>
      </w:pPr>
      <w:r>
        <w:rPr>
          <w:i/>
        </w:rPr>
        <w:tab/>
      </w:r>
      <w:r w:rsidR="00F27E16" w:rsidRPr="00237DA1">
        <w:rPr>
          <w:i/>
        </w:rPr>
        <w:t>Die Veröffentlichung der Stellenanzeige in den Personalinformationen erfolgt durch</w:t>
      </w:r>
    </w:p>
    <w:p w:rsidR="00F27E16" w:rsidRPr="00237DA1" w:rsidRDefault="00604842" w:rsidP="00604842">
      <w:pPr>
        <w:tabs>
          <w:tab w:val="left" w:pos="426"/>
          <w:tab w:val="left" w:pos="6237"/>
        </w:tabs>
        <w:spacing w:line="360" w:lineRule="auto"/>
        <w:rPr>
          <w:i/>
        </w:rPr>
      </w:pPr>
      <w:r>
        <w:rPr>
          <w:i/>
        </w:rPr>
        <w:tab/>
        <w:t>die Personalabteilung.</w:t>
      </w:r>
    </w:p>
    <w:p w:rsidR="00761BC5" w:rsidRDefault="00761BC5" w:rsidP="00237DA1">
      <w:pPr>
        <w:tabs>
          <w:tab w:val="left" w:pos="6237"/>
        </w:tabs>
        <w:spacing w:line="360" w:lineRule="auto"/>
        <w:ind w:left="360"/>
      </w:pPr>
    </w:p>
    <w:p w:rsidR="00F27E16" w:rsidRDefault="003D2CE7" w:rsidP="00237DA1">
      <w:pPr>
        <w:numPr>
          <w:ilvl w:val="0"/>
          <w:numId w:val="1"/>
        </w:numPr>
        <w:tabs>
          <w:tab w:val="left" w:pos="6237"/>
        </w:tabs>
        <w:spacing w:line="360" w:lineRule="auto"/>
      </w:pPr>
      <w:r>
        <w:t xml:space="preserve">Anfrage bei der Vertrauensperson der Schwerbehinderten </w:t>
      </w:r>
      <w:r w:rsidR="00407DED">
        <w:t xml:space="preserve">Menschen (Herr </w:t>
      </w:r>
      <w:proofErr w:type="spellStart"/>
      <w:r w:rsidR="00407DED">
        <w:t>Cichos</w:t>
      </w:r>
      <w:proofErr w:type="spellEnd"/>
      <w:r w:rsidR="00407DED">
        <w:t>) ist</w:t>
      </w:r>
      <w:r>
        <w:t xml:space="preserve"> erfolgt / w</w:t>
      </w:r>
      <w:r w:rsidR="00407DED">
        <w:t>ird</w:t>
      </w:r>
      <w:r>
        <w:t xml:space="preserve"> noch erfolgen.</w:t>
      </w:r>
    </w:p>
    <w:p w:rsidR="003D2CE7" w:rsidRDefault="003D2CE7" w:rsidP="00237DA1">
      <w:pPr>
        <w:tabs>
          <w:tab w:val="left" w:pos="6237"/>
        </w:tabs>
        <w:spacing w:line="360" w:lineRule="auto"/>
      </w:pPr>
    </w:p>
    <w:p w:rsidR="00761BC5" w:rsidRDefault="003D2CE7" w:rsidP="00237DA1">
      <w:pPr>
        <w:tabs>
          <w:tab w:val="left" w:pos="6237"/>
        </w:tabs>
        <w:spacing w:line="360" w:lineRule="auto"/>
      </w:pPr>
      <w:r>
        <w:t xml:space="preserve"> </w:t>
      </w:r>
      <w:r w:rsidRPr="00F27E16">
        <w:rPr>
          <w:b/>
        </w:rPr>
        <w:t xml:space="preserve">Zusätzlich bei Beschäftigten im </w:t>
      </w:r>
      <w:r w:rsidR="00761BC5" w:rsidRPr="00F27E16">
        <w:rPr>
          <w:b/>
          <w:i/>
        </w:rPr>
        <w:t>nichtwissenschaftlichen</w:t>
      </w:r>
      <w:r w:rsidR="00761BC5" w:rsidRPr="00F27E16">
        <w:rPr>
          <w:b/>
        </w:rPr>
        <w:t xml:space="preserve"> Bereich:</w:t>
      </w:r>
    </w:p>
    <w:p w:rsidR="00761BC5" w:rsidRDefault="00761BC5" w:rsidP="00237DA1">
      <w:pPr>
        <w:numPr>
          <w:ilvl w:val="0"/>
          <w:numId w:val="1"/>
        </w:numPr>
        <w:tabs>
          <w:tab w:val="left" w:pos="6237"/>
        </w:tabs>
        <w:spacing w:line="360" w:lineRule="auto"/>
      </w:pPr>
      <w:r>
        <w:t xml:space="preserve">Anfrage betreffend den </w:t>
      </w:r>
      <w:r w:rsidR="00F760D6">
        <w:t>interne</w:t>
      </w:r>
      <w:r>
        <w:t>n</w:t>
      </w:r>
      <w:r w:rsidR="00F760D6">
        <w:t xml:space="preserve"> Stellenmarkt </w:t>
      </w:r>
      <w:r w:rsidR="00604842">
        <w:t>(Frau Süberkrüp) ist erfolgt am _______________</w:t>
      </w:r>
    </w:p>
    <w:p w:rsidR="00237DA1" w:rsidRDefault="005B4EE2" w:rsidP="00237DA1">
      <w:pPr>
        <w:numPr>
          <w:ilvl w:val="0"/>
          <w:numId w:val="1"/>
        </w:numPr>
        <w:tabs>
          <w:tab w:val="left" w:pos="6237"/>
        </w:tabs>
        <w:spacing w:line="360" w:lineRule="auto"/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F27E16">
        <w:instrText xml:space="preserve"> FORMCHECKBOX </w:instrText>
      </w:r>
      <w:r>
        <w:fldChar w:fldCharType="end"/>
      </w:r>
      <w:r w:rsidR="00F27E16">
        <w:t xml:space="preserve">  </w:t>
      </w:r>
      <w:r w:rsidR="00761BC5">
        <w:t xml:space="preserve">Eine Tätigkeitsdarstellung liegt an </w:t>
      </w:r>
      <w:r w:rsidR="00761BC5" w:rsidRPr="00CF2B01">
        <w:rPr>
          <w:sz w:val="18"/>
          <w:szCs w:val="18"/>
        </w:rPr>
        <w:t>(</w:t>
      </w:r>
      <w:r w:rsidR="00761BC5" w:rsidRPr="00CF2B01">
        <w:rPr>
          <w:i/>
          <w:sz w:val="18"/>
          <w:szCs w:val="18"/>
        </w:rPr>
        <w:t>erforderlich, wenn die Entgeltgruppe in der Anzeige erscheinen soll</w:t>
      </w:r>
      <w:r w:rsidR="00761BC5" w:rsidRPr="00CF2B01">
        <w:rPr>
          <w:sz w:val="18"/>
          <w:szCs w:val="18"/>
        </w:rPr>
        <w:t>)</w:t>
      </w:r>
      <w:r w:rsidR="00761BC5">
        <w:t>.</w:t>
      </w:r>
    </w:p>
    <w:p w:rsidR="00761BC5" w:rsidRDefault="00761BC5" w:rsidP="00761BC5">
      <w:pPr>
        <w:tabs>
          <w:tab w:val="left" w:pos="6237"/>
        </w:tabs>
      </w:pPr>
    </w:p>
    <w:p w:rsidR="003D2CE7" w:rsidRDefault="003D2CE7" w:rsidP="00761BC5">
      <w:pPr>
        <w:tabs>
          <w:tab w:val="left" w:pos="6237"/>
        </w:tabs>
        <w:ind w:left="360"/>
      </w:pPr>
    </w:p>
    <w:p w:rsidR="00D3008D" w:rsidRDefault="00D3008D">
      <w:pPr>
        <w:tabs>
          <w:tab w:val="left" w:pos="4962"/>
          <w:tab w:val="left" w:pos="6237"/>
        </w:tabs>
      </w:pPr>
    </w:p>
    <w:p w:rsidR="00237DA1" w:rsidRDefault="00D3008D" w:rsidP="00237DA1">
      <w:pPr>
        <w:tabs>
          <w:tab w:val="left" w:pos="4536"/>
          <w:tab w:val="left" w:pos="6237"/>
        </w:tabs>
        <w:rPr>
          <w:u w:val="single"/>
        </w:rPr>
      </w:pPr>
      <w:r>
        <w:rPr>
          <w:u w:val="single"/>
        </w:rPr>
        <w:tab/>
      </w:r>
    </w:p>
    <w:p w:rsidR="00D3008D" w:rsidRDefault="00D3008D" w:rsidP="00237DA1">
      <w:pPr>
        <w:tabs>
          <w:tab w:val="left" w:pos="4536"/>
          <w:tab w:val="left" w:pos="6237"/>
        </w:tabs>
      </w:pPr>
      <w:r>
        <w:t>Unterschrift der Einrichtung</w:t>
      </w:r>
    </w:p>
    <w:p w:rsidR="00237DA1" w:rsidRDefault="00237DA1" w:rsidP="00237DA1">
      <w:pPr>
        <w:tabs>
          <w:tab w:val="left" w:pos="4536"/>
          <w:tab w:val="left" w:pos="6237"/>
        </w:tabs>
      </w:pPr>
    </w:p>
    <w:p w:rsidR="00237DA1" w:rsidRDefault="00237DA1" w:rsidP="00237DA1">
      <w:pPr>
        <w:tabs>
          <w:tab w:val="left" w:pos="4536"/>
          <w:tab w:val="left" w:pos="6237"/>
        </w:tabs>
      </w:pPr>
    </w:p>
    <w:p w:rsidR="00D3008D" w:rsidRDefault="00D3008D">
      <w:pPr>
        <w:tabs>
          <w:tab w:val="left" w:pos="6237"/>
          <w:tab w:val="left" w:pos="8789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D3008D" w:rsidRDefault="00D3008D">
      <w:pPr>
        <w:tabs>
          <w:tab w:val="left" w:pos="6237"/>
        </w:tabs>
        <w:jc w:val="center"/>
        <w:rPr>
          <w:sz w:val="18"/>
        </w:rPr>
      </w:pPr>
      <w:r>
        <w:rPr>
          <w:sz w:val="18"/>
        </w:rPr>
        <w:t>Dieser Teil wird vom Sachbearbeiter/In ausgefüllt.</w:t>
      </w:r>
    </w:p>
    <w:p w:rsidR="00D3008D" w:rsidRDefault="00D3008D">
      <w:pPr>
        <w:tabs>
          <w:tab w:val="left" w:pos="6237"/>
        </w:tabs>
      </w:pPr>
    </w:p>
    <w:p w:rsidR="00237DA1" w:rsidRDefault="00237DA1">
      <w:pPr>
        <w:tabs>
          <w:tab w:val="left" w:pos="6237"/>
        </w:tabs>
      </w:pPr>
    </w:p>
    <w:p w:rsidR="00237DA1" w:rsidRDefault="00237DA1">
      <w:pPr>
        <w:tabs>
          <w:tab w:val="left" w:pos="6237"/>
        </w:tabs>
      </w:pPr>
    </w:p>
    <w:p w:rsidR="00237DA1" w:rsidRDefault="00237DA1">
      <w:pPr>
        <w:tabs>
          <w:tab w:val="left" w:pos="6237"/>
        </w:tabs>
      </w:pPr>
    </w:p>
    <w:p w:rsidR="00237DA1" w:rsidRDefault="00237DA1">
      <w:pPr>
        <w:tabs>
          <w:tab w:val="left" w:pos="6237"/>
        </w:tabs>
      </w:pPr>
    </w:p>
    <w:p w:rsidR="00237DA1" w:rsidRDefault="00237DA1">
      <w:pPr>
        <w:tabs>
          <w:tab w:val="left" w:pos="6237"/>
        </w:tabs>
      </w:pPr>
    </w:p>
    <w:p w:rsidR="00F27E16" w:rsidRDefault="00F27E16">
      <w:pPr>
        <w:tabs>
          <w:tab w:val="left" w:pos="6237"/>
        </w:tabs>
      </w:pPr>
      <w:r>
        <w:t>52______</w:t>
      </w:r>
    </w:p>
    <w:p w:rsidR="00F27E16" w:rsidRDefault="00F27E16">
      <w:pPr>
        <w:tabs>
          <w:tab w:val="left" w:pos="6237"/>
        </w:tabs>
      </w:pPr>
    </w:p>
    <w:p w:rsidR="00F27E16" w:rsidRDefault="00F27E16">
      <w:pPr>
        <w:tabs>
          <w:tab w:val="left" w:pos="6237"/>
        </w:tabs>
      </w:pPr>
    </w:p>
    <w:p w:rsidR="00D3008D" w:rsidRDefault="00D3008D">
      <w:pPr>
        <w:tabs>
          <w:tab w:val="left" w:pos="6237"/>
        </w:tabs>
      </w:pPr>
    </w:p>
    <w:p w:rsidR="00D3008D" w:rsidRDefault="00CF2B01" w:rsidP="00CF2B01">
      <w:pPr>
        <w:numPr>
          <w:ilvl w:val="0"/>
          <w:numId w:val="2"/>
        </w:numPr>
        <w:tabs>
          <w:tab w:val="left" w:pos="709"/>
          <w:tab w:val="left" w:pos="6237"/>
        </w:tabs>
        <w:spacing w:line="480" w:lineRule="auto"/>
      </w:pPr>
      <w:r>
        <w:t>1.</w:t>
      </w:r>
      <w:r>
        <w:tab/>
      </w:r>
      <w:r w:rsidR="00D3008D">
        <w:t xml:space="preserve">Der Anzeigentext </w:t>
      </w:r>
      <w:bookmarkStart w:id="9" w:name="Dropdown1"/>
      <w:r w:rsidR="005B4EE2">
        <w:fldChar w:fldCharType="begin">
          <w:ffData>
            <w:name w:val="Dropdown1"/>
            <w:enabled/>
            <w:calcOnExit w:val="0"/>
            <w:ddList>
              <w:listEntry w:val="wird genehmigt"/>
              <w:listEntry w:val="wird nicht genehmigt"/>
            </w:ddList>
          </w:ffData>
        </w:fldChar>
      </w:r>
      <w:r w:rsidR="00990B66">
        <w:instrText xml:space="preserve"> FORMDROPDOWN </w:instrText>
      </w:r>
      <w:r w:rsidR="005B4EE2">
        <w:fldChar w:fldCharType="end"/>
      </w:r>
      <w:bookmarkEnd w:id="9"/>
      <w:r w:rsidR="00D3008D">
        <w:t>.</w:t>
      </w:r>
    </w:p>
    <w:p w:rsidR="00F27E16" w:rsidRDefault="00CF2B01" w:rsidP="00CF2B01">
      <w:pPr>
        <w:numPr>
          <w:ilvl w:val="0"/>
          <w:numId w:val="2"/>
        </w:numPr>
        <w:tabs>
          <w:tab w:val="left" w:pos="709"/>
          <w:tab w:val="left" w:pos="6237"/>
        </w:tabs>
        <w:spacing w:line="480" w:lineRule="auto"/>
      </w:pPr>
      <w:r>
        <w:t>2.</w:t>
      </w:r>
      <w:r>
        <w:tab/>
      </w:r>
      <w:r w:rsidR="00F27E16">
        <w:t xml:space="preserve">E-Mail an die Redaktion der Personalinformationen: </w:t>
      </w:r>
      <w:hyperlink r:id="rId5" w:history="1">
        <w:r w:rsidR="00F27E16" w:rsidRPr="00D40DE3">
          <w:rPr>
            <w:rStyle w:val="Hyperlink"/>
          </w:rPr>
          <w:t>anzeigen@zvw.uni-goettingen.de</w:t>
        </w:r>
      </w:hyperlink>
      <w:r w:rsidR="00F27E16">
        <w:t xml:space="preserve"> zur </w:t>
      </w:r>
      <w:r>
        <w:tab/>
      </w:r>
      <w:r w:rsidR="00F27E16">
        <w:t>Veröffentlichung in den Personalinformationen und der Homepage.</w:t>
      </w:r>
    </w:p>
    <w:p w:rsidR="00F27E16" w:rsidRDefault="00F27E16" w:rsidP="00CF2B01">
      <w:pPr>
        <w:numPr>
          <w:ilvl w:val="0"/>
          <w:numId w:val="2"/>
        </w:numPr>
        <w:tabs>
          <w:tab w:val="left" w:pos="709"/>
          <w:tab w:val="left" w:pos="6237"/>
        </w:tabs>
        <w:spacing w:line="480" w:lineRule="auto"/>
      </w:pPr>
      <w:r>
        <w:t>3.</w:t>
      </w:r>
      <w:r w:rsidR="007E73BD">
        <w:tab/>
      </w:r>
      <w:r w:rsidR="005B4EE2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8"/>
      <w:r w:rsidR="007E73BD">
        <w:instrText xml:space="preserve"> FORMCHECKBOX </w:instrText>
      </w:r>
      <w:r w:rsidR="005B4EE2">
        <w:fldChar w:fldCharType="end"/>
      </w:r>
      <w:bookmarkEnd w:id="10"/>
      <w:r w:rsidR="007E73BD">
        <w:t xml:space="preserve"> </w:t>
      </w:r>
      <w:r>
        <w:t>Rückgabe des Ausschreibungstextes an die Einrichtung zur externen Ausschreibung.</w:t>
      </w:r>
    </w:p>
    <w:p w:rsidR="00F27E16" w:rsidRDefault="00CF2B01" w:rsidP="00CF2B01">
      <w:pPr>
        <w:numPr>
          <w:ilvl w:val="0"/>
          <w:numId w:val="2"/>
        </w:numPr>
        <w:tabs>
          <w:tab w:val="left" w:pos="709"/>
          <w:tab w:val="left" w:pos="6237"/>
        </w:tabs>
        <w:spacing w:line="480" w:lineRule="auto"/>
      </w:pPr>
      <w:r>
        <w:t>4.</w:t>
      </w:r>
      <w:r>
        <w:tab/>
      </w:r>
      <w:r w:rsidR="00F27E16">
        <w:t>z.d.A. (Institutsakte)</w:t>
      </w:r>
    </w:p>
    <w:p w:rsidR="00D3008D" w:rsidRDefault="00D3008D" w:rsidP="00237DA1">
      <w:pPr>
        <w:tabs>
          <w:tab w:val="left" w:pos="6237"/>
        </w:tabs>
        <w:spacing w:line="480" w:lineRule="auto"/>
      </w:pPr>
    </w:p>
    <w:p w:rsidR="00237DA1" w:rsidRDefault="00237DA1" w:rsidP="00237DA1">
      <w:pPr>
        <w:tabs>
          <w:tab w:val="left" w:pos="6237"/>
        </w:tabs>
        <w:spacing w:line="480" w:lineRule="auto"/>
      </w:pPr>
    </w:p>
    <w:p w:rsidR="00D3008D" w:rsidRDefault="00D3008D">
      <w:pPr>
        <w:tabs>
          <w:tab w:val="left" w:pos="6237"/>
        </w:tabs>
      </w:pPr>
    </w:p>
    <w:p w:rsidR="00D3008D" w:rsidRDefault="00652762">
      <w:pPr>
        <w:tabs>
          <w:tab w:val="left" w:pos="6237"/>
        </w:tabs>
      </w:pPr>
      <w:r>
        <w:t>Die</w:t>
      </w:r>
      <w:r w:rsidR="00D3008D">
        <w:t xml:space="preserve"> Präsident</w:t>
      </w:r>
      <w:r>
        <w:t>in</w:t>
      </w:r>
    </w:p>
    <w:p w:rsidR="00D3008D" w:rsidRDefault="00D3008D">
      <w:pPr>
        <w:tabs>
          <w:tab w:val="left" w:pos="6237"/>
        </w:tabs>
      </w:pPr>
      <w:r>
        <w:t>Im Auftrage</w:t>
      </w:r>
    </w:p>
    <w:p w:rsidR="00D3008D" w:rsidRDefault="00D3008D">
      <w:pPr>
        <w:tabs>
          <w:tab w:val="left" w:pos="6237"/>
        </w:tabs>
      </w:pPr>
    </w:p>
    <w:p w:rsidR="00D3008D" w:rsidRDefault="00D3008D">
      <w:pPr>
        <w:tabs>
          <w:tab w:val="left" w:pos="6237"/>
        </w:tabs>
      </w:pPr>
    </w:p>
    <w:p w:rsidR="00D3008D" w:rsidRDefault="00D3008D">
      <w:pPr>
        <w:tabs>
          <w:tab w:val="left" w:pos="6237"/>
        </w:tabs>
      </w:pPr>
    </w:p>
    <w:p w:rsidR="00D3008D" w:rsidRDefault="00D3008D">
      <w:pPr>
        <w:tabs>
          <w:tab w:val="left" w:pos="4536"/>
          <w:tab w:val="left" w:pos="6237"/>
        </w:tabs>
        <w:rPr>
          <w:u w:val="single"/>
        </w:rPr>
      </w:pPr>
      <w:r>
        <w:rPr>
          <w:u w:val="single"/>
        </w:rPr>
        <w:tab/>
      </w:r>
    </w:p>
    <w:p w:rsidR="00D3008D" w:rsidRDefault="00D3008D" w:rsidP="00604842">
      <w:pPr>
        <w:tabs>
          <w:tab w:val="left" w:pos="6237"/>
        </w:tabs>
      </w:pPr>
      <w:r>
        <w:t xml:space="preserve">Unterschrift </w:t>
      </w:r>
    </w:p>
    <w:sectPr w:rsidR="00D3008D" w:rsidSect="00CF2B01">
      <w:pgSz w:w="11906" w:h="16838"/>
      <w:pgMar w:top="567" w:right="567" w:bottom="369" w:left="12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31FE8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EED4AB0"/>
    <w:multiLevelType w:val="hybridMultilevel"/>
    <w:tmpl w:val="C4D80B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B7C60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5881A23"/>
    <w:multiLevelType w:val="hybridMultilevel"/>
    <w:tmpl w:val="503C83DA"/>
    <w:lvl w:ilvl="0" w:tplc="2A125A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2666D1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74AB2512"/>
    <w:multiLevelType w:val="hybridMultilevel"/>
    <w:tmpl w:val="9D265E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519B0"/>
    <w:multiLevelType w:val="hybridMultilevel"/>
    <w:tmpl w:val="CE008C3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A33D5"/>
    <w:multiLevelType w:val="hybridMultilevel"/>
    <w:tmpl w:val="6DC2157A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07DED"/>
    <w:rsid w:val="000146BC"/>
    <w:rsid w:val="00181394"/>
    <w:rsid w:val="0022001E"/>
    <w:rsid w:val="002332AD"/>
    <w:rsid w:val="00237DA1"/>
    <w:rsid w:val="003643D6"/>
    <w:rsid w:val="003652E4"/>
    <w:rsid w:val="003D2CE7"/>
    <w:rsid w:val="00407DED"/>
    <w:rsid w:val="005B4EE2"/>
    <w:rsid w:val="00604842"/>
    <w:rsid w:val="00633ECA"/>
    <w:rsid w:val="00652762"/>
    <w:rsid w:val="00761BC5"/>
    <w:rsid w:val="007C4C53"/>
    <w:rsid w:val="007D6548"/>
    <w:rsid w:val="007E73BD"/>
    <w:rsid w:val="008805E8"/>
    <w:rsid w:val="009400BA"/>
    <w:rsid w:val="00954477"/>
    <w:rsid w:val="00990B66"/>
    <w:rsid w:val="009A74A5"/>
    <w:rsid w:val="00A83DCA"/>
    <w:rsid w:val="00B04D91"/>
    <w:rsid w:val="00C01CDE"/>
    <w:rsid w:val="00C409A1"/>
    <w:rsid w:val="00CD0358"/>
    <w:rsid w:val="00CF2B01"/>
    <w:rsid w:val="00D16FAB"/>
    <w:rsid w:val="00D3008D"/>
    <w:rsid w:val="00D37B00"/>
    <w:rsid w:val="00DF7EC5"/>
    <w:rsid w:val="00EE40E5"/>
    <w:rsid w:val="00F179BC"/>
    <w:rsid w:val="00F27E16"/>
    <w:rsid w:val="00F760D6"/>
    <w:rsid w:val="00FB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32AD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2332AD"/>
    <w:pPr>
      <w:tabs>
        <w:tab w:val="left" w:pos="2835"/>
        <w:tab w:val="left" w:pos="7230"/>
      </w:tabs>
      <w:spacing w:line="240" w:lineRule="atLeast"/>
      <w:ind w:hanging="284"/>
    </w:pPr>
    <w:rPr>
      <w:spacing w:val="5"/>
    </w:rPr>
  </w:style>
  <w:style w:type="paragraph" w:styleId="Sprechblasentext">
    <w:name w:val="Balloon Text"/>
    <w:basedOn w:val="Standard"/>
    <w:semiHidden/>
    <w:rsid w:val="002332A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332AD"/>
    <w:rPr>
      <w:color w:val="0000FF"/>
      <w:u w:val="single"/>
    </w:rPr>
  </w:style>
  <w:style w:type="character" w:styleId="BesuchterHyperlink">
    <w:name w:val="FollowedHyperlink"/>
    <w:basedOn w:val="Absatz-Standardschriftart"/>
    <w:rsid w:val="002332A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zeigen@zvw.uni-goettingen.de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kumente%20und%20Einstellungen\Gobrecht\Lokale%20Einstellungen\Temporary%20Internet%20Files\Content.Outlook\H4CG8PX6\Antrag%20Stellenausschreibung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 Stellenausschreibung</Template>
  <TotalTime>0</TotalTime>
  <Pages>2</Pages>
  <Words>206</Words>
  <Characters>1808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Göttingen</Company>
  <LinksUpToDate>false</LinksUpToDate>
  <CharactersWithSpaces>2010</CharactersWithSpaces>
  <SharedDoc>false</SharedDoc>
  <HLinks>
    <vt:vector size="6" baseType="variant">
      <vt:variant>
        <vt:i4>3211274</vt:i4>
      </vt:variant>
      <vt:variant>
        <vt:i4>31</vt:i4>
      </vt:variant>
      <vt:variant>
        <vt:i4>0</vt:i4>
      </vt:variant>
      <vt:variant>
        <vt:i4>5</vt:i4>
      </vt:variant>
      <vt:variant>
        <vt:lpwstr>mailto:anzeigen@zvw.uni-goettingen.de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admin-ts</dc:creator>
  <cp:lastModifiedBy>Dorothee Konings</cp:lastModifiedBy>
  <cp:revision>2</cp:revision>
  <cp:lastPrinted>2011-07-22T05:59:00Z</cp:lastPrinted>
  <dcterms:created xsi:type="dcterms:W3CDTF">2012-01-23T10:00:00Z</dcterms:created>
  <dcterms:modified xsi:type="dcterms:W3CDTF">2012-01-23T10:00:00Z</dcterms:modified>
</cp:coreProperties>
</file>