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AEBA" w14:textId="77777777" w:rsidR="004701B5" w:rsidRPr="00215CFD" w:rsidRDefault="004701B5" w:rsidP="00215CFD">
      <w:pPr>
        <w:spacing w:after="360"/>
        <w:jc w:val="center"/>
        <w:rPr>
          <w:rFonts w:cs="Arial"/>
          <w:b/>
          <w:i/>
          <w:sz w:val="30"/>
        </w:rPr>
      </w:pPr>
      <w:r w:rsidRPr="00215CFD">
        <w:rPr>
          <w:rFonts w:cs="Arial"/>
          <w:b/>
          <w:i/>
          <w:sz w:val="30"/>
        </w:rPr>
        <w:t>ANZEIGE EINER ANLAGE FÜR GENTECHNISCHE</w:t>
      </w:r>
      <w:r w:rsidR="004C0209" w:rsidRPr="00215CFD">
        <w:rPr>
          <w:rFonts w:cs="Arial"/>
          <w:b/>
          <w:i/>
          <w:sz w:val="30"/>
        </w:rPr>
        <w:t xml:space="preserve"> ARBEITEN DER SICHERHEITSSTUFE 1</w:t>
      </w:r>
    </w:p>
    <w:p w14:paraId="6EF3D688" w14:textId="77777777" w:rsidR="004701B5" w:rsidRPr="00215CFD" w:rsidRDefault="004701B5" w:rsidP="00215CFD">
      <w:pPr>
        <w:rPr>
          <w:rFonts w:cs="Arial"/>
          <w:sz w:val="20"/>
        </w:rPr>
      </w:pPr>
      <w:r w:rsidRPr="00215CFD">
        <w:rPr>
          <w:rFonts w:cs="Arial"/>
          <w:sz w:val="20"/>
        </w:rPr>
        <w:t xml:space="preserve">Sollte Ihre S1-Anlage ein Gewächshaus umfassen, so beantworten Sie bitte zusätzlich im Formblatt AG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Pr="00215CFD">
        <w:rPr>
          <w:rFonts w:cs="Arial"/>
          <w:sz w:val="20"/>
        </w:rPr>
        <w:t xml:space="preserve"> die Fragen 1.</w:t>
      </w:r>
      <w:r w:rsidR="004412B5" w:rsidRPr="00215CFD">
        <w:rPr>
          <w:rFonts w:cs="Arial"/>
          <w:sz w:val="20"/>
        </w:rPr>
        <w:t>6</w:t>
      </w:r>
      <w:r w:rsidRPr="00215CFD">
        <w:rPr>
          <w:rFonts w:cs="Arial"/>
          <w:sz w:val="20"/>
        </w:rPr>
        <w:t xml:space="preserve"> bis 1.8 und 4.3. Sollte Ihre Anlage über eine Tierhaltung verfügen, so beantworten Sie bitte zusätzlich im Formblatt AT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="00967BAB">
        <w:rPr>
          <w:rFonts w:cs="Arial"/>
          <w:sz w:val="20"/>
        </w:rPr>
        <w:t xml:space="preserve"> die Fragen 1.6</w:t>
      </w:r>
      <w:r w:rsidRPr="00215CFD">
        <w:rPr>
          <w:rFonts w:cs="Arial"/>
          <w:sz w:val="20"/>
        </w:rPr>
        <w:t>, 4.3 und 6.1 bis 6.</w:t>
      </w:r>
      <w:r w:rsidR="00971FC7" w:rsidRPr="00215CFD">
        <w:rPr>
          <w:rFonts w:cs="Arial"/>
          <w:sz w:val="20"/>
        </w:rPr>
        <w:t>5</w:t>
      </w:r>
      <w:r w:rsidRPr="00215CFD">
        <w:rPr>
          <w:rFonts w:cs="Arial"/>
          <w:sz w:val="20"/>
        </w:rPr>
        <w:t>.</w:t>
      </w:r>
      <w:r w:rsidR="00971FC7" w:rsidRPr="00215CFD">
        <w:rPr>
          <w:rFonts w:cs="Arial"/>
          <w:sz w:val="20"/>
        </w:rPr>
        <w:t xml:space="preserve"> Sollt</w:t>
      </w:r>
      <w:r w:rsidR="00E50F31" w:rsidRPr="00215CFD">
        <w:rPr>
          <w:rFonts w:cs="Arial"/>
          <w:sz w:val="20"/>
        </w:rPr>
        <w:t>e</w:t>
      </w:r>
      <w:r w:rsidR="00971FC7" w:rsidRPr="00215CFD">
        <w:rPr>
          <w:rFonts w:cs="Arial"/>
          <w:sz w:val="20"/>
        </w:rPr>
        <w:t xml:space="preserve"> Ihre Anlage über einen Produktionsbereich verfügen, so beantworten Sie bitte zusätzlich im Formblatt AP in </w:t>
      </w:r>
      <w:r w:rsidR="004712A0" w:rsidRPr="00215CFD">
        <w:rPr>
          <w:rFonts w:cs="Arial"/>
          <w:sz w:val="20"/>
        </w:rPr>
        <w:t>„</w:t>
      </w:r>
      <w:r w:rsidR="00971FC7"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="00971FC7" w:rsidRPr="00215CFD">
        <w:rPr>
          <w:rFonts w:cs="Arial"/>
          <w:sz w:val="20"/>
        </w:rPr>
        <w:t xml:space="preserve"> die Fragen 6.1 bis 6.5</w:t>
      </w:r>
      <w:r w:rsidR="004412B5" w:rsidRPr="00215CFD">
        <w:rPr>
          <w:rFonts w:cs="Arial"/>
          <w:sz w:val="20"/>
        </w:rPr>
        <w:t xml:space="preserve"> und 7.1</w:t>
      </w:r>
      <w:r w:rsidR="00971FC7" w:rsidRPr="00215CFD">
        <w:rPr>
          <w:rFonts w:cs="Arial"/>
          <w:sz w:val="20"/>
        </w:rPr>
        <w:t>.</w:t>
      </w:r>
    </w:p>
    <w:p w14:paraId="1B7A0BC1" w14:textId="77777777" w:rsidR="004701B5" w:rsidRPr="00215CFD" w:rsidRDefault="004701B5" w:rsidP="002538E4">
      <w:pPr>
        <w:keepNext/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1.</w:t>
      </w:r>
      <w:r w:rsidRPr="00215CFD">
        <w:rPr>
          <w:b/>
          <w:sz w:val="28"/>
        </w:rPr>
        <w:tab/>
        <w:t>Betreiber:</w:t>
      </w:r>
    </w:p>
    <w:p w14:paraId="3421B7C4" w14:textId="77777777" w:rsidR="004701B5" w:rsidRPr="00215CFD" w:rsidRDefault="004701B5" w:rsidP="002538E4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1.1</w:t>
      </w:r>
      <w:r w:rsidRPr="00215CFD">
        <w:rPr>
          <w:rFonts w:cs="Arial"/>
          <w:b/>
          <w:szCs w:val="24"/>
        </w:rPr>
        <w:tab/>
        <w:t>Name, Vorname:</w:t>
      </w:r>
    </w:p>
    <w:p w14:paraId="186387B3" w14:textId="29ED6C0E" w:rsidR="004701B5" w:rsidRPr="00215CFD" w:rsidRDefault="004701B5" w:rsidP="002538E4">
      <w:pPr>
        <w:keepNext/>
        <w:spacing w:after="120"/>
        <w:ind w:left="3261" w:hanging="2410"/>
        <w:rPr>
          <w:rFonts w:cs="Arial"/>
          <w:szCs w:val="24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301034F6" w14:textId="77777777" w:rsidTr="009F75C4">
        <w:trPr>
          <w:trHeight w:val="73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90AE" w14:textId="64914762" w:rsidR="00215CFD" w:rsidRDefault="001F7260" w:rsidP="0000370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Georg-August-Universität Göttingen, Stiftung öffentlichen Rechts</w:t>
            </w:r>
          </w:p>
        </w:tc>
      </w:tr>
    </w:tbl>
    <w:p w14:paraId="78CC7B5C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57A568E3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</w:t>
      </w:r>
      <w:r w:rsidRPr="00215CFD">
        <w:rPr>
          <w:rFonts w:cs="Arial"/>
          <w:b/>
          <w:szCs w:val="24"/>
        </w:rPr>
        <w:tab/>
        <w:t>Anschrift, Telefon: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7A6E6554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BF07" w14:textId="74DF8979" w:rsidR="00215CFD" w:rsidRDefault="001F7260" w:rsidP="0000370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>
              <w:t>Goßlerstraße</w:t>
            </w:r>
            <w:proofErr w:type="spellEnd"/>
            <w:r>
              <w:t xml:space="preserve"> 5-7, 37073 Göttingen</w:t>
            </w:r>
          </w:p>
        </w:tc>
      </w:tr>
    </w:tbl>
    <w:p w14:paraId="78323608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394FCE1D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1.2.1</w:t>
      </w:r>
      <w:r w:rsidRPr="00215CFD">
        <w:rPr>
          <w:rFonts w:cs="Arial"/>
          <w:b/>
          <w:szCs w:val="24"/>
        </w:rPr>
        <w:tab/>
        <w:t>Ansprechpartner</w:t>
      </w:r>
      <w:r w:rsidR="00860CBE" w:rsidRPr="00215CFD">
        <w:rPr>
          <w:rFonts w:cs="Arial"/>
          <w:b/>
          <w:szCs w:val="24"/>
        </w:rPr>
        <w:t>/in</w:t>
      </w:r>
      <w:r w:rsidRPr="00215CFD">
        <w:rPr>
          <w:rFonts w:cs="Arial"/>
          <w:b/>
          <w:szCs w:val="24"/>
        </w:rPr>
        <w:t xml:space="preserve"> für Rückfragen: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648812E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F617" w14:textId="6DD6A996" w:rsidR="00C20B7A" w:rsidRPr="009F75C4" w:rsidRDefault="00C20B7A" w:rsidP="00003702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="00003702">
              <w:rPr>
                <w:rFonts w:cs="Arial"/>
                <w:szCs w:val="24"/>
              </w:rPr>
              <w:t>Dr. Sonja Voget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BC1B" w14:textId="2F4FFFDF" w:rsidR="00C20B7A" w:rsidRDefault="00C20B7A" w:rsidP="00003702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Fax-Nr.: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="00003702">
              <w:rPr>
                <w:rFonts w:cs="Arial"/>
                <w:szCs w:val="24"/>
              </w:rPr>
              <w:t> </w:t>
            </w:r>
            <w:r w:rsidR="00003702">
              <w:rPr>
                <w:rFonts w:cs="Arial"/>
                <w:szCs w:val="24"/>
              </w:rPr>
              <w:t> </w:t>
            </w:r>
            <w:r w:rsidR="00003702">
              <w:rPr>
                <w:rFonts w:cs="Arial"/>
                <w:szCs w:val="24"/>
              </w:rPr>
              <w:t> </w:t>
            </w:r>
            <w:r w:rsidR="00003702">
              <w:rPr>
                <w:rFonts w:cs="Arial"/>
                <w:szCs w:val="24"/>
              </w:rPr>
              <w:t> </w:t>
            </w:r>
            <w:r w:rsidR="00003702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1F3970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F400" w14:textId="0044700B" w:rsidR="00C20B7A" w:rsidRPr="009F75C4" w:rsidRDefault="00C20B7A" w:rsidP="00003702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Tel.-Nr.: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="00003702">
              <w:rPr>
                <w:rFonts w:cs="Arial"/>
                <w:szCs w:val="24"/>
              </w:rPr>
              <w:t>0551-3924410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7F09" w14:textId="28766B16" w:rsidR="00C20B7A" w:rsidRPr="009F75C4" w:rsidRDefault="00C20B7A" w:rsidP="00003702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="00003702">
              <w:rPr>
                <w:rFonts w:cs="Arial"/>
                <w:szCs w:val="24"/>
              </w:rPr>
              <w:t>sonja.voget@zvw.uni-goettingen,de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A5B414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64FA6BC8" w14:textId="77777777" w:rsidR="004701B5" w:rsidRPr="00215CFD" w:rsidRDefault="004701B5" w:rsidP="002538E4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1.3</w:t>
      </w:r>
      <w:r w:rsidRPr="00215CFD">
        <w:rPr>
          <w:rFonts w:cs="Arial"/>
          <w:b/>
          <w:szCs w:val="24"/>
        </w:rPr>
        <w:tab/>
        <w:t>Gebühren</w:t>
      </w:r>
    </w:p>
    <w:p w14:paraId="7605D60F" w14:textId="53318FA9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Ist der Betreiber als gemeinnützig anerkannt?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8F1E7B2" w14:textId="77777777" w:rsidR="004701B5" w:rsidRPr="00215CFD" w:rsidRDefault="004701B5" w:rsidP="002538E4">
      <w:pPr>
        <w:keepNext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Nachweis beifügen, sofern noch nicht vorliegend.</w:t>
      </w:r>
    </w:p>
    <w:p w14:paraId="53528762" w14:textId="77777777" w:rsidR="004701B5" w:rsidRPr="00215CFD" w:rsidRDefault="008400B1" w:rsidP="002538E4">
      <w:pPr>
        <w:keepNext/>
        <w:tabs>
          <w:tab w:val="right" w:pos="7230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I</w:t>
      </w:r>
      <w:r w:rsidR="00CB3CBF" w:rsidRPr="00215CFD">
        <w:rPr>
          <w:rFonts w:cs="Arial"/>
        </w:rPr>
        <w:t>nvestitionskosten der Anlage</w:t>
      </w:r>
      <w:r w:rsidR="00CB3CBF" w:rsidRPr="00215CFD">
        <w:rPr>
          <w:rFonts w:cs="Arial"/>
        </w:rPr>
        <w:tab/>
      </w:r>
      <w:r w:rsidR="0036388C" w:rsidRPr="00215CF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88C" w:rsidRPr="00215CFD">
        <w:rPr>
          <w:rFonts w:cs="Arial"/>
          <w:szCs w:val="24"/>
        </w:rPr>
        <w:instrText xml:space="preserve"> FORMTEXT </w:instrText>
      </w:r>
      <w:r w:rsidR="0036388C" w:rsidRPr="00215CFD">
        <w:rPr>
          <w:rFonts w:cs="Arial"/>
          <w:szCs w:val="24"/>
        </w:rPr>
      </w:r>
      <w:r w:rsidR="0036388C" w:rsidRPr="00215CFD">
        <w:rPr>
          <w:rFonts w:cs="Arial"/>
          <w:szCs w:val="24"/>
        </w:rPr>
        <w:fldChar w:fldCharType="separate"/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fldChar w:fldCharType="end"/>
      </w:r>
      <w:r w:rsidR="00215CFD">
        <w:rPr>
          <w:rFonts w:cs="Arial"/>
          <w:szCs w:val="24"/>
        </w:rPr>
        <w:tab/>
      </w:r>
      <w:r w:rsidR="00CB3CBF" w:rsidRPr="00215CFD">
        <w:rPr>
          <w:rFonts w:cs="Arial"/>
        </w:rPr>
        <w:t>€</w:t>
      </w:r>
      <w:r w:rsidR="00CB3CBF" w:rsidRPr="00215CFD">
        <w:rPr>
          <w:rFonts w:cs="Arial"/>
        </w:rPr>
        <w:tab/>
      </w:r>
      <w:r w:rsidRPr="00215CFD">
        <w:rPr>
          <w:rFonts w:cs="Arial"/>
        </w:rPr>
        <w:t>keine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20208DC6" w14:textId="3DEAC844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240"/>
        <w:ind w:left="851"/>
        <w:rPr>
          <w:rFonts w:cs="Arial"/>
        </w:rPr>
      </w:pPr>
      <w:r w:rsidRPr="00215CFD">
        <w:rPr>
          <w:rFonts w:cs="Arial"/>
        </w:rPr>
        <w:t>Ist der Betreiber Eigentümer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1BEBB03C" w14:textId="4B9843E6" w:rsidR="004701B5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Ist der Betreiber Mieter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BD4B654" w14:textId="77777777" w:rsidR="002538E4" w:rsidRPr="00215CFD" w:rsidRDefault="002538E4" w:rsidP="002538E4">
      <w:pPr>
        <w:tabs>
          <w:tab w:val="right" w:pos="7088"/>
          <w:tab w:val="right" w:pos="7513"/>
          <w:tab w:val="right" w:pos="8931"/>
          <w:tab w:val="right" w:pos="9355"/>
        </w:tabs>
        <w:spacing w:line="20" w:lineRule="exact"/>
        <w:ind w:left="851"/>
        <w:rPr>
          <w:rFonts w:cs="Arial"/>
        </w:rPr>
      </w:pPr>
    </w:p>
    <w:p w14:paraId="6A6387C2" w14:textId="77777777" w:rsidR="004701B5" w:rsidRPr="00215CFD" w:rsidRDefault="004701B5" w:rsidP="002538E4">
      <w:pPr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2.</w:t>
      </w:r>
      <w:r w:rsidRPr="00215CFD">
        <w:rPr>
          <w:b/>
          <w:sz w:val="28"/>
        </w:rPr>
        <w:tab/>
        <w:t>Projektleiter/in und Beauftragte/r für die Biologische Sicherheit</w:t>
      </w:r>
    </w:p>
    <w:p w14:paraId="075C161D" w14:textId="77777777" w:rsidR="004701B5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2.1</w:t>
      </w:r>
      <w:r w:rsidRPr="00215CFD">
        <w:rPr>
          <w:rFonts w:cs="Arial"/>
          <w:b/>
          <w:szCs w:val="24"/>
        </w:rPr>
        <w:tab/>
        <w:t>Projektleiter/in: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43781B85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1AF1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8989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40257E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937B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D18B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2DBF" w14:paraId="73B86B7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33B3" w14:textId="77777777" w:rsidR="00472DBF" w:rsidRPr="009F75C4" w:rsidRDefault="00472DBF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191F" w14:textId="7BE638B7" w:rsidR="00472DBF" w:rsidRPr="009F75C4" w:rsidRDefault="00472DBF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Tel.-Nr.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7AF550" w14:textId="77777777" w:rsidR="004701B5" w:rsidRDefault="004701B5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</w:p>
    <w:p w14:paraId="7D21FF29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1C46C6E7" w14:textId="77777777" w:rsidR="004701B5" w:rsidRPr="00215CFD" w:rsidRDefault="004701B5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lastRenderedPageBreak/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2E655F2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3AE5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317E9468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12BD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60103904" w14:textId="77777777" w:rsidR="004701B5" w:rsidRDefault="004701B5" w:rsidP="002538E4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69683A1F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5E8AB823" w14:textId="77777777" w:rsidR="00CA2E38" w:rsidRPr="00215CFD" w:rsidRDefault="00CA2E38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Ist </w:t>
      </w:r>
      <w:r w:rsidR="008211BF" w:rsidRPr="00215CFD">
        <w:rPr>
          <w:rFonts w:cs="Arial"/>
        </w:rPr>
        <w:t>der/die</w:t>
      </w:r>
      <w:r w:rsidRPr="00215CFD">
        <w:rPr>
          <w:rFonts w:cs="Arial"/>
        </w:rPr>
        <w:t xml:space="preserve"> Projektleiter/in betriebszugehörig?</w:t>
      </w:r>
      <w:r w:rsidR="00D944B1" w:rsidRPr="00215CFD">
        <w:rPr>
          <w:rFonts w:cs="Arial"/>
        </w:rPr>
        <w:t xml:space="preserve"> </w:t>
      </w:r>
      <w:r w:rsidR="00D944B1" w:rsidRPr="00215CFD">
        <w:rPr>
          <w:rFonts w:cs="Arial"/>
        </w:rPr>
        <w:tab/>
        <w:t>Ja</w:t>
      </w:r>
      <w:r w:rsidR="00D944B1"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  <w:r w:rsidR="00D944B1" w:rsidRPr="00215CFD">
        <w:rPr>
          <w:rFonts w:cs="Arial"/>
        </w:rPr>
        <w:tab/>
        <w:t>Nein</w:t>
      </w:r>
      <w:r w:rsidR="00D944B1"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</w:p>
    <w:p w14:paraId="0AC700BE" w14:textId="77777777" w:rsidR="00920202" w:rsidRPr="00215CFD" w:rsidRDefault="00920202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2.1.1</w:t>
      </w:r>
      <w:r w:rsidRPr="00215CFD">
        <w:rPr>
          <w:rFonts w:cs="Arial"/>
          <w:b/>
          <w:szCs w:val="24"/>
        </w:rPr>
        <w:tab/>
        <w:t>Ggf. weitere Projektleiter/innen für den von dieser Anzeige umfassten Gegenstand: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2D6C8A2C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2D54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9ABF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7FC0779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8C55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6442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2D6D322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EAB2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6150" w14:textId="35F3054C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Tel.-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AB7A271" w14:textId="77777777" w:rsidR="00D944B1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1DFC20F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3024A0C7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305282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B85B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501712BC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BA6E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036A21F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AF64159" w14:textId="77777777" w:rsidR="00920202" w:rsidRPr="00215CFD" w:rsidRDefault="00920202" w:rsidP="002538E4">
      <w:pPr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0435D51E" w14:textId="77777777" w:rsidR="00D944B1" w:rsidRPr="00215CFD" w:rsidRDefault="00D944B1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Ist der/die Projektleiter/in betriebszugehörig? 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203D9506" w14:textId="77777777" w:rsidR="008400B1" w:rsidRPr="00215CFD" w:rsidRDefault="008400B1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mehrere Projektleiter genannt werden, geben Sie bitte an, welche Aufgaben den einzelnen Projektleitern obliegen</w:t>
      </w:r>
      <w:r w:rsidR="00B56AFB"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6AA83CD7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D8B3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330103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6BAA20F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2.2</w:t>
      </w:r>
      <w:r w:rsidRPr="00215CFD">
        <w:rPr>
          <w:rFonts w:cs="Arial"/>
          <w:b/>
          <w:szCs w:val="24"/>
        </w:rPr>
        <w:tab/>
        <w:t>Beauftragte/r für die Biologische Sicherheit (BBS):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097197F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0EB7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403A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4FB6C74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7642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A8AA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4A25E7CE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FD31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110D" w14:textId="6A0280DB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</w:t>
            </w:r>
            <w:r w:rsidRPr="009F75C4">
              <w:rPr>
                <w:rFonts w:cs="Arial"/>
              </w:rPr>
              <w:t>l</w:t>
            </w:r>
            <w:r>
              <w:rPr>
                <w:rFonts w:cs="Arial"/>
              </w:rPr>
              <w:t>.-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4C7C9128" w14:textId="77777777" w:rsidR="00D944B1" w:rsidRPr="00215CFD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1D97E66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E61EFA3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0B35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62852CF0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EB99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A19E3A8" w14:textId="77777777" w:rsidR="00D944B1" w:rsidRDefault="00D944B1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3E3F7029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22BE9D5A" w14:textId="77777777" w:rsidR="00D944B1" w:rsidRPr="00215CFD" w:rsidRDefault="00D944B1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lastRenderedPageBreak/>
        <w:t xml:space="preserve">Ist der/die BBS betriebszugehörig? 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05A751FA" w14:textId="02EDE412" w:rsidR="004701B5" w:rsidRPr="00215CFD" w:rsidRDefault="004701B5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erklären, in welcher Weise eine sachgerechte Erfüllung der in §</w:t>
      </w:r>
      <w:r w:rsidR="004F0D2D" w:rsidRPr="00215CFD">
        <w:rPr>
          <w:rFonts w:cs="Arial"/>
        </w:rPr>
        <w:t> </w:t>
      </w:r>
      <w:r w:rsidR="00A61244">
        <w:rPr>
          <w:rFonts w:cs="Arial"/>
        </w:rPr>
        <w:t>31</w:t>
      </w:r>
      <w:r w:rsidR="00A61244" w:rsidRPr="00215CFD">
        <w:rPr>
          <w:rFonts w:cs="Arial"/>
        </w:rPr>
        <w:t> </w:t>
      </w:r>
      <w:r w:rsidRPr="00215CFD">
        <w:rPr>
          <w:rFonts w:cs="Arial"/>
        </w:rPr>
        <w:t>GenTSV bezeichneten Aufgaben sichergestellt ist.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5434D63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93D9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B6C94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735126C1" w14:textId="77777777" w:rsidR="002538E4" w:rsidRDefault="005C1038" w:rsidP="00DF345D">
      <w:pPr>
        <w:keepNext/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2.2.2</w:t>
      </w:r>
      <w:r w:rsidRPr="00215CFD">
        <w:rPr>
          <w:rFonts w:cs="Arial"/>
          <w:b/>
          <w:szCs w:val="24"/>
        </w:rPr>
        <w:tab/>
        <w:t>Ist ein Ausschuss für Biologische Sicherheit bestellt?</w:t>
      </w:r>
    </w:p>
    <w:p w14:paraId="0B48B4C6" w14:textId="77777777" w:rsidR="005C1038" w:rsidRPr="00215CFD" w:rsidRDefault="00D944B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/>
          <w:szCs w:val="24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F4BD0BD" w14:textId="77777777" w:rsidR="005C1038" w:rsidRPr="00215CFD" w:rsidRDefault="005C1038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ja</w:t>
      </w:r>
      <w:r w:rsidRPr="00215CFD">
        <w:rPr>
          <w:rFonts w:cs="Arial"/>
        </w:rPr>
        <w:t>, welche Aufgaben obliegen dem in diesem Formblatt genannten BBS?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3722621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E770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1910B9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05A36E4A" w14:textId="77777777" w:rsidR="004701B5" w:rsidRPr="00C20B7A" w:rsidRDefault="004701B5" w:rsidP="002E194D">
      <w:pPr>
        <w:keepNext/>
        <w:spacing w:before="480"/>
        <w:ind w:left="851" w:hanging="851"/>
        <w:rPr>
          <w:b/>
          <w:sz w:val="28"/>
        </w:rPr>
      </w:pPr>
      <w:r w:rsidRPr="00C20B7A">
        <w:rPr>
          <w:b/>
          <w:sz w:val="28"/>
        </w:rPr>
        <w:t>3.</w:t>
      </w:r>
      <w:r w:rsidRPr="00C20B7A">
        <w:rPr>
          <w:b/>
          <w:sz w:val="28"/>
        </w:rPr>
        <w:tab/>
        <w:t>Gentechnische Anlage</w:t>
      </w:r>
    </w:p>
    <w:p w14:paraId="69CAC1A1" w14:textId="77777777" w:rsidR="004701B5" w:rsidRPr="00215CFD" w:rsidRDefault="004701B5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3.1</w:t>
      </w:r>
      <w:r w:rsidRPr="00215CFD">
        <w:rPr>
          <w:rFonts w:cs="Arial"/>
          <w:b/>
          <w:szCs w:val="24"/>
        </w:rPr>
        <w:tab/>
        <w:t>Bezeichnung der Anlage (Institut, Klinik, Abteilung, Arbeitsgruppe):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395A894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38E6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5030D8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5C6EAB14" w14:textId="77777777" w:rsidR="004701B5" w:rsidRPr="00215CFD" w:rsidRDefault="00D944B1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3.2</w:t>
      </w:r>
      <w:r w:rsidRPr="00215CFD">
        <w:rPr>
          <w:rFonts w:cs="Arial"/>
          <w:b/>
          <w:szCs w:val="24"/>
        </w:rPr>
        <w:tab/>
        <w:t>Standort der Anlage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291753DC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CA60B97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Gebäudebezeichnung: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B02A0D9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7EF8D4A4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Straße, Haus-Nr.: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4A6C6DAD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EE175AF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PLZ und Ort: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CB85B0B" w14:textId="77777777" w:rsidR="004701B5" w:rsidRDefault="004701B5" w:rsidP="002E194D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>Bitte Lageplan, Bauzeichnungen und Einrichtungs- oder Stellplan beifügen</w:t>
      </w:r>
      <w:r w:rsidR="003F4697" w:rsidRPr="00215CFD">
        <w:rPr>
          <w:rFonts w:cs="Arial"/>
        </w:rPr>
        <w:t>, aus dem die Lage des Laborbereichs und der Sozialräume hervorgeht</w:t>
      </w:r>
      <w:r w:rsidRPr="00215CFD">
        <w:rPr>
          <w:rFonts w:cs="Arial"/>
        </w:rPr>
        <w:t>.</w:t>
      </w:r>
    </w:p>
    <w:p w14:paraId="07897CA2" w14:textId="77777777" w:rsidR="002E194D" w:rsidRPr="00215CFD" w:rsidRDefault="002E194D" w:rsidP="002E194D">
      <w:pPr>
        <w:spacing w:line="20" w:lineRule="exact"/>
        <w:ind w:left="851"/>
        <w:rPr>
          <w:rFonts w:cs="Arial"/>
        </w:rPr>
      </w:pPr>
    </w:p>
    <w:p w14:paraId="407EF8D7" w14:textId="77777777" w:rsidR="003B4AFF" w:rsidRPr="00215CFD" w:rsidRDefault="003B4AF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</w:t>
      </w:r>
      <w:r w:rsidRPr="00215CFD">
        <w:rPr>
          <w:rFonts w:cs="Arial"/>
          <w:b/>
          <w:szCs w:val="24"/>
        </w:rPr>
        <w:tab/>
        <w:t>Bei wesentlichen Änderungen der Anlage zusätzlich:</w:t>
      </w:r>
    </w:p>
    <w:p w14:paraId="621D2D77" w14:textId="77777777" w:rsidR="0077073B" w:rsidRDefault="0077073B" w:rsidP="002E194D">
      <w:pPr>
        <w:keepNext/>
        <w:spacing w:after="120"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beantworten Sie bei wesentlichen Änderungen der Anlage die Fragen 3.3.1 bis 3.11; die Beantwortung der Fragen unter „4. Vorgesehene gentechnische Arbeiten</w:t>
      </w:r>
      <w:r w:rsidR="00DF0B65" w:rsidRPr="00215CFD">
        <w:rPr>
          <w:rFonts w:cs="Arial"/>
          <w:sz w:val="20"/>
        </w:rPr>
        <w:t>“ erübrigt sich in diesem Fall.</w:t>
      </w:r>
    </w:p>
    <w:p w14:paraId="14661483" w14:textId="77777777" w:rsidR="002E194D" w:rsidRPr="00215CFD" w:rsidRDefault="002E194D" w:rsidP="002E194D">
      <w:pPr>
        <w:spacing w:line="20" w:lineRule="exact"/>
        <w:ind w:left="851"/>
        <w:rPr>
          <w:rFonts w:cs="Arial"/>
          <w:sz w:val="20"/>
        </w:rPr>
      </w:pPr>
    </w:p>
    <w:p w14:paraId="2B2D96BF" w14:textId="77777777" w:rsidR="003B4AFF" w:rsidRPr="00215CFD" w:rsidRDefault="003B4AF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3.3.1</w:t>
      </w:r>
      <w:r w:rsidRPr="00215CFD">
        <w:rPr>
          <w:rFonts w:cs="Arial"/>
          <w:b/>
          <w:szCs w:val="24"/>
        </w:rPr>
        <w:tab/>
      </w:r>
      <w:r w:rsidR="008904D0" w:rsidRPr="00215CFD">
        <w:rPr>
          <w:rFonts w:cs="Arial"/>
          <w:b/>
          <w:szCs w:val="24"/>
        </w:rPr>
        <w:t>Anzeige, Anmeldung oder Genehmigung der Anlage erfolgte bei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14CB759D" w14:textId="77777777" w:rsidTr="009F75C4">
        <w:tc>
          <w:tcPr>
            <w:tcW w:w="8504" w:type="dxa"/>
            <w:shd w:val="clear" w:color="auto" w:fill="auto"/>
          </w:tcPr>
          <w:p w14:paraId="0EFCD6DC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Behörde: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E4A0824" w14:textId="77777777" w:rsidTr="009F75C4">
        <w:tc>
          <w:tcPr>
            <w:tcW w:w="8504" w:type="dxa"/>
            <w:shd w:val="clear" w:color="auto" w:fill="auto"/>
          </w:tcPr>
          <w:p w14:paraId="5C6BCAA5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19F6861F" w14:textId="77777777" w:rsidTr="009F75C4">
        <w:tc>
          <w:tcPr>
            <w:tcW w:w="8504" w:type="dxa"/>
            <w:shd w:val="clear" w:color="auto" w:fill="auto"/>
          </w:tcPr>
          <w:p w14:paraId="69270BA4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Datum: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1840A30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61878C62" w14:textId="77777777" w:rsidR="008904D0" w:rsidRPr="00215CFD" w:rsidRDefault="008904D0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3.3.2</w:t>
      </w:r>
      <w:r w:rsidRPr="00215CFD">
        <w:rPr>
          <w:rFonts w:cs="Arial"/>
          <w:b/>
          <w:szCs w:val="24"/>
        </w:rPr>
        <w:tab/>
        <w:t>Beschreibung der beabsichtigten Änderung im Sinne von § 8 Abs. 4 GenTG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4826E9F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673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DA8CF9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6D5F03AC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3.</w:t>
      </w:r>
      <w:r w:rsidR="008514B0" w:rsidRPr="00215CFD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>Räume der gentechnischen Anlage</w:t>
      </w:r>
    </w:p>
    <w:p w14:paraId="711CC7CE" w14:textId="77777777" w:rsidR="004701B5" w:rsidRPr="00215CFD" w:rsidRDefault="008211BF" w:rsidP="002E194D">
      <w:pPr>
        <w:keepNext/>
        <w:spacing w:after="120"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bei wesentlichen Änderungen</w:t>
      </w:r>
      <w:r w:rsidR="00DF0B65" w:rsidRPr="00215CFD">
        <w:rPr>
          <w:rFonts w:cs="Arial"/>
          <w:sz w:val="20"/>
        </w:rPr>
        <w:t xml:space="preserve"> der Anlage</w:t>
      </w:r>
      <w:r w:rsidRPr="00215CFD">
        <w:rPr>
          <w:rFonts w:cs="Arial"/>
          <w:sz w:val="20"/>
        </w:rPr>
        <w:t xml:space="preserve"> (</w:t>
      </w:r>
      <w:r w:rsidR="008514B0" w:rsidRPr="00215CFD">
        <w:rPr>
          <w:rFonts w:cs="Arial"/>
          <w:sz w:val="20"/>
        </w:rPr>
        <w:t xml:space="preserve">siehe Punkt 3.3) nur </w:t>
      </w:r>
      <w:r w:rsidR="00571455" w:rsidRPr="00215CFD">
        <w:rPr>
          <w:rFonts w:cs="Arial"/>
          <w:sz w:val="20"/>
        </w:rPr>
        <w:t>die</w:t>
      </w:r>
      <w:r w:rsidR="008514B0" w:rsidRPr="00215CFD">
        <w:rPr>
          <w:rFonts w:cs="Arial"/>
          <w:sz w:val="20"/>
        </w:rPr>
        <w:t xml:space="preserve"> von dieser Anzeige umfassten Änderung</w:t>
      </w:r>
      <w:r w:rsidR="00571455" w:rsidRPr="00215CFD">
        <w:rPr>
          <w:rFonts w:cs="Arial"/>
          <w:sz w:val="20"/>
        </w:rPr>
        <w:t>en</w:t>
      </w:r>
      <w:r w:rsidR="008514B0" w:rsidRPr="00215CFD">
        <w:rPr>
          <w:rFonts w:cs="Arial"/>
          <w:sz w:val="20"/>
        </w:rPr>
        <w:t xml:space="preserve"> angeben.</w:t>
      </w:r>
    </w:p>
    <w:tbl>
      <w:tblPr>
        <w:tblW w:w="8647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559"/>
        <w:gridCol w:w="2694"/>
        <w:gridCol w:w="1701"/>
      </w:tblGrid>
      <w:tr w:rsidR="007D51D4" w:rsidRPr="00215CFD" w14:paraId="0A4E641C" w14:textId="77777777" w:rsidTr="002538E4">
        <w:trPr>
          <w:cantSplit/>
        </w:trPr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82A20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Raum-Nr.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BA3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CDEA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Größe [m</w:t>
            </w:r>
            <w:r w:rsidRPr="00215CFD">
              <w:rPr>
                <w:rFonts w:cs="Arial"/>
                <w:b/>
                <w:position w:val="6"/>
                <w:sz w:val="16"/>
              </w:rPr>
              <w:t>2</w:t>
            </w:r>
            <w:r w:rsidRPr="00215CFD">
              <w:rPr>
                <w:rFonts w:cs="Arial"/>
              </w:rP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70D9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Funktion</w:t>
            </w:r>
            <w:r w:rsidRPr="00215CFD"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911C8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Arbeitsplätze</w:t>
            </w:r>
          </w:p>
        </w:tc>
      </w:tr>
      <w:tr w:rsidR="007D51D4" w:rsidRPr="00215CFD" w14:paraId="76643142" w14:textId="77777777" w:rsidTr="002538E4">
        <w:trPr>
          <w:cantSplit/>
        </w:trPr>
        <w:tc>
          <w:tcPr>
            <w:tcW w:w="1417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634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16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720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3D9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7B11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00A6030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C2BAC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F2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1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0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4EE09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7DCC30FA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18E3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616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558E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F7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E4B3A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B467A6C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7FF2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AE7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E2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12B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F1B8A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4DC3CAD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D3563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E1F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32E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7DCC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48F9F3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3E729362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010932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7AD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46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7A4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EA5EC9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F297EC5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8CDC5C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3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E7E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3F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609B1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2E5D85D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F109C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282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11E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9BD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6A417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5B6FD5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E3366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165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CF6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D0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CA0F3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5D15AF6E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820A66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7E8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216B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E3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0BC1C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282417B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3F7FB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B21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3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A1F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575C71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35958C76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A16CAC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E585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061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8ED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D2445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A579841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3A5B4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15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21C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21A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97E38D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3D293FD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D78AAA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064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FAA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15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76060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1DAECD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84090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539F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BAD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61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AB3E16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6B1BD054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BD6F7E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F7C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B62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C67D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2A9ED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6E171CB9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51411E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168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AD9D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0EB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FE628A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2601EC1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7B5E82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1A0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F4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5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00F91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037D376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888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642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D9F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E8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C4EB2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1D2D4AF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5C3C2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2E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53E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C7B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2D7D5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B785CD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A2BF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C1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513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CDC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94D9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0F40E37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138F847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DAB96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9087AC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55A87D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0D195C3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</w:tbl>
    <w:p w14:paraId="4DD21218" w14:textId="7BFBFAE0" w:rsidR="004701B5" w:rsidRDefault="007D51D4" w:rsidP="002E194D">
      <w:pPr>
        <w:keepNext/>
        <w:tabs>
          <w:tab w:val="left" w:pos="1134"/>
        </w:tabs>
        <w:spacing w:before="60"/>
        <w:ind w:left="1134" w:hanging="284"/>
        <w:rPr>
          <w:rFonts w:cs="Arial"/>
          <w:sz w:val="16"/>
          <w:szCs w:val="16"/>
        </w:rPr>
      </w:pPr>
      <w:r w:rsidRPr="00215CFD">
        <w:rPr>
          <w:rFonts w:cs="Arial"/>
          <w:b/>
          <w:position w:val="6"/>
          <w:sz w:val="16"/>
          <w:szCs w:val="16"/>
        </w:rPr>
        <w:tab/>
      </w:r>
      <w:r w:rsidR="004701B5" w:rsidRPr="00215CFD">
        <w:rPr>
          <w:rFonts w:cs="Arial"/>
          <w:sz w:val="16"/>
          <w:szCs w:val="16"/>
        </w:rPr>
        <w:t>Überwiegende Nutzung angeben (Abkürzungen in Klammern): (</w:t>
      </w:r>
      <w:r w:rsidR="004701B5" w:rsidRPr="00215CFD">
        <w:rPr>
          <w:rFonts w:cs="Arial"/>
          <w:b/>
          <w:sz w:val="16"/>
          <w:szCs w:val="16"/>
        </w:rPr>
        <w:t>L</w:t>
      </w:r>
      <w:r w:rsidR="004701B5" w:rsidRPr="00215CFD">
        <w:rPr>
          <w:rFonts w:cs="Arial"/>
          <w:sz w:val="16"/>
          <w:szCs w:val="16"/>
        </w:rPr>
        <w:t>) Labor,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T</w:t>
      </w:r>
      <w:r w:rsidR="008400B1" w:rsidRPr="00215CFD">
        <w:rPr>
          <w:rFonts w:cs="Arial"/>
          <w:sz w:val="16"/>
          <w:szCs w:val="16"/>
        </w:rPr>
        <w:t>) Tierraum, (</w:t>
      </w:r>
      <w:r w:rsidR="008400B1" w:rsidRPr="00215CFD">
        <w:rPr>
          <w:rFonts w:cs="Arial"/>
          <w:b/>
          <w:sz w:val="16"/>
          <w:szCs w:val="16"/>
        </w:rPr>
        <w:t>G</w:t>
      </w:r>
      <w:r w:rsidR="008400B1" w:rsidRPr="00215CFD">
        <w:rPr>
          <w:rFonts w:cs="Arial"/>
          <w:sz w:val="16"/>
          <w:szCs w:val="16"/>
        </w:rPr>
        <w:t>) Gewächshaus,</w:t>
      </w:r>
      <w:r w:rsidR="004701B5" w:rsidRPr="00215CFD">
        <w:rPr>
          <w:rFonts w:cs="Arial"/>
          <w:sz w:val="16"/>
          <w:szCs w:val="16"/>
        </w:rPr>
        <w:t xml:space="preserve"> (</w:t>
      </w:r>
      <w:proofErr w:type="spellStart"/>
      <w:r w:rsidR="004701B5" w:rsidRPr="00215CFD">
        <w:rPr>
          <w:rFonts w:cs="Arial"/>
          <w:b/>
          <w:sz w:val="16"/>
          <w:szCs w:val="16"/>
        </w:rPr>
        <w:t>Kl</w:t>
      </w:r>
      <w:proofErr w:type="spellEnd"/>
      <w:r w:rsidR="004701B5" w:rsidRPr="00215CFD">
        <w:rPr>
          <w:rFonts w:cs="Arial"/>
          <w:sz w:val="16"/>
          <w:szCs w:val="16"/>
        </w:rPr>
        <w:t>) Klimakammer,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P</w:t>
      </w:r>
      <w:r w:rsidR="008400B1" w:rsidRPr="00215CFD">
        <w:rPr>
          <w:rFonts w:cs="Arial"/>
          <w:sz w:val="16"/>
          <w:szCs w:val="16"/>
        </w:rPr>
        <w:t>) Produktionsbereich,</w:t>
      </w:r>
      <w:r w:rsidR="004701B5" w:rsidRPr="00215CFD">
        <w:rPr>
          <w:rFonts w:cs="Arial"/>
          <w:sz w:val="16"/>
          <w:szCs w:val="16"/>
        </w:rPr>
        <w:t xml:space="preserve"> (</w:t>
      </w:r>
      <w:r w:rsidR="004701B5" w:rsidRPr="00215CFD">
        <w:rPr>
          <w:rFonts w:cs="Arial"/>
          <w:b/>
          <w:sz w:val="16"/>
          <w:szCs w:val="16"/>
        </w:rPr>
        <w:t>I</w:t>
      </w:r>
      <w:r w:rsidR="004701B5" w:rsidRPr="00215CFD">
        <w:rPr>
          <w:rFonts w:cs="Arial"/>
          <w:sz w:val="16"/>
          <w:szCs w:val="16"/>
        </w:rPr>
        <w:t>) Isotopenlabor, (</w:t>
      </w:r>
      <w:r w:rsidR="004701B5" w:rsidRPr="00215CFD">
        <w:rPr>
          <w:rFonts w:cs="Arial"/>
          <w:b/>
          <w:sz w:val="16"/>
          <w:szCs w:val="16"/>
        </w:rPr>
        <w:t>LG</w:t>
      </w:r>
      <w:r w:rsidR="004701B5" w:rsidRPr="00215CFD">
        <w:rPr>
          <w:rFonts w:cs="Arial"/>
          <w:sz w:val="16"/>
          <w:szCs w:val="16"/>
        </w:rPr>
        <w:t>) Lagerraum für GVO, (</w:t>
      </w:r>
      <w:r w:rsidR="004701B5" w:rsidRPr="00215CFD">
        <w:rPr>
          <w:rFonts w:cs="Arial"/>
          <w:b/>
          <w:sz w:val="16"/>
          <w:szCs w:val="16"/>
        </w:rPr>
        <w:t>B</w:t>
      </w:r>
      <w:r w:rsidR="004701B5" w:rsidRPr="00215CFD">
        <w:rPr>
          <w:rFonts w:cs="Arial"/>
          <w:sz w:val="16"/>
          <w:szCs w:val="16"/>
        </w:rPr>
        <w:t xml:space="preserve">) </w:t>
      </w:r>
      <w:proofErr w:type="spellStart"/>
      <w:r w:rsidR="004701B5" w:rsidRPr="00215CFD">
        <w:rPr>
          <w:rFonts w:cs="Arial"/>
          <w:sz w:val="16"/>
          <w:szCs w:val="16"/>
        </w:rPr>
        <w:t>Brutraum</w:t>
      </w:r>
      <w:proofErr w:type="spellEnd"/>
      <w:r w:rsidR="004701B5" w:rsidRPr="00215CFD">
        <w:rPr>
          <w:rFonts w:cs="Arial"/>
          <w:sz w:val="16"/>
          <w:szCs w:val="16"/>
        </w:rPr>
        <w:t>, (</w:t>
      </w:r>
      <w:r w:rsidR="004701B5" w:rsidRPr="00215CFD">
        <w:rPr>
          <w:rFonts w:cs="Arial"/>
          <w:b/>
          <w:sz w:val="16"/>
          <w:szCs w:val="16"/>
        </w:rPr>
        <w:t>F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</w:t>
      </w:r>
      <w:proofErr w:type="spellStart"/>
      <w:r w:rsidR="004701B5" w:rsidRPr="00215CFD">
        <w:rPr>
          <w:rFonts w:cs="Arial"/>
          <w:sz w:val="16"/>
          <w:szCs w:val="16"/>
        </w:rPr>
        <w:t>Fermenterraum</w:t>
      </w:r>
      <w:proofErr w:type="spellEnd"/>
      <w:r w:rsidR="004701B5" w:rsidRPr="00215CFD">
        <w:rPr>
          <w:rFonts w:cs="Arial"/>
          <w:sz w:val="16"/>
          <w:szCs w:val="16"/>
        </w:rPr>
        <w:t>, (</w:t>
      </w:r>
      <w:r w:rsidR="004701B5" w:rsidRPr="00215CFD">
        <w:rPr>
          <w:rFonts w:cs="Arial"/>
          <w:b/>
          <w:sz w:val="16"/>
          <w:szCs w:val="16"/>
        </w:rPr>
        <w:t>Z</w:t>
      </w:r>
      <w:r w:rsidR="004701B5" w:rsidRPr="00215CFD">
        <w:rPr>
          <w:rFonts w:cs="Arial"/>
          <w:sz w:val="16"/>
          <w:szCs w:val="16"/>
        </w:rPr>
        <w:t>) Zentrifugen-/Geräteraum, (</w:t>
      </w:r>
      <w:r w:rsidR="004701B5" w:rsidRPr="00215CFD">
        <w:rPr>
          <w:rFonts w:cs="Arial"/>
          <w:b/>
          <w:sz w:val="16"/>
          <w:szCs w:val="16"/>
        </w:rPr>
        <w:t>KS</w:t>
      </w:r>
      <w:r w:rsidR="004701B5" w:rsidRPr="00215CFD">
        <w:rPr>
          <w:rFonts w:cs="Arial"/>
          <w:sz w:val="16"/>
          <w:szCs w:val="16"/>
        </w:rPr>
        <w:t xml:space="preserve">) </w:t>
      </w:r>
      <w:proofErr w:type="spellStart"/>
      <w:r w:rsidR="004701B5" w:rsidRPr="00215CFD">
        <w:rPr>
          <w:rFonts w:cs="Arial"/>
          <w:sz w:val="16"/>
          <w:szCs w:val="16"/>
        </w:rPr>
        <w:t>Kurssaal</w:t>
      </w:r>
      <w:proofErr w:type="spellEnd"/>
      <w:r w:rsidR="004701B5" w:rsidRPr="00215CFD">
        <w:rPr>
          <w:rFonts w:cs="Arial"/>
          <w:sz w:val="16"/>
          <w:szCs w:val="16"/>
        </w:rPr>
        <w:t>/Praktikum, (</w:t>
      </w:r>
      <w:r w:rsidR="004701B5" w:rsidRPr="00215CFD">
        <w:rPr>
          <w:rFonts w:cs="Arial"/>
          <w:b/>
          <w:sz w:val="16"/>
          <w:szCs w:val="16"/>
        </w:rPr>
        <w:t>A</w:t>
      </w:r>
      <w:r w:rsidR="004701B5" w:rsidRPr="00215CFD">
        <w:rPr>
          <w:rFonts w:cs="Arial"/>
          <w:sz w:val="16"/>
          <w:szCs w:val="16"/>
        </w:rPr>
        <w:t xml:space="preserve">) </w:t>
      </w:r>
      <w:proofErr w:type="spellStart"/>
      <w:r w:rsidR="004701B5" w:rsidRPr="00215CFD">
        <w:rPr>
          <w:rFonts w:cs="Arial"/>
          <w:sz w:val="16"/>
          <w:szCs w:val="16"/>
        </w:rPr>
        <w:t>Autoklavenraum</w:t>
      </w:r>
      <w:proofErr w:type="spellEnd"/>
      <w:r w:rsidR="004701B5" w:rsidRPr="00215CFD">
        <w:rPr>
          <w:rFonts w:cs="Arial"/>
          <w:sz w:val="16"/>
          <w:szCs w:val="16"/>
        </w:rPr>
        <w:t>, (</w:t>
      </w:r>
      <w:proofErr w:type="spellStart"/>
      <w:r w:rsidR="004701B5" w:rsidRPr="00215CFD">
        <w:rPr>
          <w:rFonts w:cs="Arial"/>
          <w:b/>
          <w:sz w:val="16"/>
          <w:szCs w:val="16"/>
        </w:rPr>
        <w:t>Fl</w:t>
      </w:r>
      <w:proofErr w:type="spellEnd"/>
      <w:r w:rsidR="004701B5" w:rsidRPr="00215CFD">
        <w:rPr>
          <w:rFonts w:cs="Arial"/>
          <w:sz w:val="16"/>
          <w:szCs w:val="16"/>
        </w:rPr>
        <w:t>) Flur, (</w:t>
      </w:r>
      <w:r w:rsidR="004701B5" w:rsidRPr="00215CFD">
        <w:rPr>
          <w:rFonts w:cs="Arial"/>
          <w:b/>
          <w:sz w:val="16"/>
          <w:szCs w:val="16"/>
        </w:rPr>
        <w:t>S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S</w:t>
      </w:r>
      <w:r w:rsidR="004701B5" w:rsidRPr="00215CFD">
        <w:rPr>
          <w:rFonts w:cs="Arial"/>
          <w:sz w:val="16"/>
          <w:szCs w:val="16"/>
        </w:rPr>
        <w:t>onstige (bitte erläutern).</w:t>
      </w:r>
    </w:p>
    <w:p w14:paraId="0F0D12D1" w14:textId="77777777" w:rsidR="002E194D" w:rsidRPr="00215CFD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b/>
          <w:sz w:val="16"/>
          <w:szCs w:val="16"/>
        </w:rPr>
      </w:pPr>
    </w:p>
    <w:p w14:paraId="03978537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ab/>
        <w:t>Sicherheitsmaßnahmen und Arbeitsschutz</w:t>
      </w:r>
    </w:p>
    <w:p w14:paraId="66DE45AD" w14:textId="2FB54B09" w:rsidR="004701B5" w:rsidRDefault="004701B5" w:rsidP="002E194D">
      <w:pPr>
        <w:keepNext/>
        <w:spacing w:before="12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Bitte eine Kopie der Betriebsanweisung gemäß § 1</w:t>
      </w:r>
      <w:r w:rsidR="007C3A52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 xml:space="preserve"> Abs. 2 GenTSV beifügen.</w:t>
      </w:r>
    </w:p>
    <w:p w14:paraId="7823EE9D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1585E50A" w14:textId="4A036685" w:rsidR="00A61244" w:rsidRPr="00215CFD" w:rsidRDefault="00A61244" w:rsidP="00A61244">
      <w:pPr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3.5.2</w:t>
      </w:r>
      <w:r w:rsidRPr="00215CFD">
        <w:rPr>
          <w:rFonts w:cs="Arial"/>
          <w:b/>
          <w:szCs w:val="24"/>
        </w:rPr>
        <w:tab/>
        <w:t xml:space="preserve">Bitte eine Kopie des </w:t>
      </w:r>
      <w:r>
        <w:rPr>
          <w:rFonts w:cs="Arial"/>
          <w:b/>
          <w:szCs w:val="24"/>
        </w:rPr>
        <w:t>Hygiene</w:t>
      </w:r>
      <w:r w:rsidRPr="00215CFD">
        <w:rPr>
          <w:rFonts w:cs="Arial"/>
          <w:b/>
          <w:szCs w:val="24"/>
        </w:rPr>
        <w:t xml:space="preserve">plans </w:t>
      </w:r>
      <w:r w:rsidR="00702515" w:rsidRPr="00215CFD">
        <w:rPr>
          <w:rFonts w:cs="Arial"/>
          <w:b/>
          <w:szCs w:val="24"/>
        </w:rPr>
        <w:t>gemäß § 1</w:t>
      </w:r>
      <w:r w:rsidR="00702515">
        <w:rPr>
          <w:rFonts w:cs="Arial"/>
          <w:b/>
          <w:szCs w:val="24"/>
        </w:rPr>
        <w:t>7</w:t>
      </w:r>
      <w:r w:rsidR="00702515" w:rsidRPr="00215CFD">
        <w:rPr>
          <w:rFonts w:cs="Arial"/>
          <w:b/>
          <w:szCs w:val="24"/>
        </w:rPr>
        <w:t xml:space="preserve"> Abs. </w:t>
      </w:r>
      <w:r w:rsidR="00702515">
        <w:rPr>
          <w:rFonts w:cs="Arial"/>
          <w:b/>
          <w:szCs w:val="24"/>
        </w:rPr>
        <w:t>3</w:t>
      </w:r>
      <w:r w:rsidR="00702515" w:rsidRPr="00215CFD">
        <w:rPr>
          <w:rFonts w:cs="Arial"/>
          <w:b/>
          <w:szCs w:val="24"/>
        </w:rPr>
        <w:t xml:space="preserve"> GenTSV </w:t>
      </w:r>
      <w:r w:rsidRPr="00215CFD">
        <w:rPr>
          <w:rFonts w:cs="Arial"/>
          <w:b/>
          <w:szCs w:val="24"/>
        </w:rPr>
        <w:t>beifügen.</w:t>
      </w:r>
    </w:p>
    <w:p w14:paraId="4CB0689B" w14:textId="38A79D85" w:rsidR="00030F14" w:rsidRPr="00215CFD" w:rsidRDefault="003F4697" w:rsidP="002538E4">
      <w:pPr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>.</w:t>
      </w:r>
      <w:r w:rsidR="00A61244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  <w:t>Bitte eine Kopie des Hautschutzplans</w:t>
      </w:r>
      <w:r w:rsidR="00702515">
        <w:rPr>
          <w:rFonts w:cs="Arial"/>
          <w:b/>
          <w:szCs w:val="24"/>
        </w:rPr>
        <w:t xml:space="preserve"> gemäß Anlagen 2 bis 4 GenTSV</w:t>
      </w:r>
      <w:r w:rsidRPr="00215CFD">
        <w:rPr>
          <w:rFonts w:cs="Arial"/>
          <w:b/>
          <w:szCs w:val="24"/>
        </w:rPr>
        <w:t xml:space="preserve"> beifügen.</w:t>
      </w:r>
    </w:p>
    <w:p w14:paraId="26A9D016" w14:textId="4996A318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5.</w:t>
      </w:r>
      <w:r w:rsidR="00A61244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 xml:space="preserve">Sind </w:t>
      </w:r>
      <w:r w:rsidR="008E05CD" w:rsidRPr="00215CFD">
        <w:rPr>
          <w:rFonts w:cs="Arial"/>
          <w:b/>
          <w:szCs w:val="24"/>
        </w:rPr>
        <w:t>Ergänzungen/Alternativen</w:t>
      </w:r>
      <w:r w:rsidRPr="00215CFD">
        <w:rPr>
          <w:rFonts w:cs="Arial"/>
          <w:b/>
          <w:szCs w:val="24"/>
        </w:rPr>
        <w:t xml:space="preserve"> </w:t>
      </w:r>
      <w:r w:rsidR="008514B0" w:rsidRPr="00215CFD">
        <w:rPr>
          <w:rFonts w:cs="Arial"/>
          <w:b/>
          <w:szCs w:val="24"/>
        </w:rPr>
        <w:t>zu</w:t>
      </w:r>
      <w:r w:rsidRPr="00215CFD">
        <w:rPr>
          <w:rFonts w:cs="Arial"/>
          <w:b/>
          <w:szCs w:val="24"/>
        </w:rPr>
        <w:t xml:space="preserve"> den Regelungen des Arbeitsschutzes oder der GenTSV vorgesehen?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BA0A44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 und Begründung: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3CFC7B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DC50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CE151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25CC9866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</w:t>
      </w:r>
      <w:r w:rsidRPr="00215CFD">
        <w:rPr>
          <w:rFonts w:cs="Arial"/>
          <w:b/>
          <w:szCs w:val="24"/>
        </w:rPr>
        <w:tab/>
        <w:t>Beschaffenheit der Oberflächen</w:t>
      </w:r>
    </w:p>
    <w:p w14:paraId="34FF4ED5" w14:textId="77777777" w:rsidR="00021AC6" w:rsidRPr="00215CFD" w:rsidRDefault="00FB5158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 xml:space="preserve">Bitte zu jedem Punkt Angaben zur Oberflächenbeschaffenheit sowie zur Beständigkeit und </w:t>
      </w:r>
      <w:proofErr w:type="spellStart"/>
      <w:r w:rsidRPr="00215CFD">
        <w:rPr>
          <w:rFonts w:cs="Arial"/>
          <w:sz w:val="20"/>
        </w:rPr>
        <w:t>Dekontaminierbarkeit</w:t>
      </w:r>
      <w:proofErr w:type="spellEnd"/>
      <w:r w:rsidRPr="00215CFD">
        <w:rPr>
          <w:rFonts w:cs="Arial"/>
          <w:sz w:val="20"/>
        </w:rPr>
        <w:t xml:space="preserve"> im Hinblick auf die verwendeten Stoffe und Reinigungsmittel;</w:t>
      </w:r>
      <w:r w:rsidR="00E50F31" w:rsidRPr="00215CFD">
        <w:rPr>
          <w:rFonts w:cs="Arial"/>
          <w:sz w:val="20"/>
        </w:rPr>
        <w:t xml:space="preserve"> </w:t>
      </w:r>
      <w:r w:rsidR="004701B5" w:rsidRPr="00215CFD">
        <w:rPr>
          <w:rFonts w:cs="Arial"/>
          <w:sz w:val="20"/>
        </w:rPr>
        <w:t>verschieden ausgestattete und beschaffene Räume bitte gesondert aufführen.</w:t>
      </w:r>
    </w:p>
    <w:p w14:paraId="418009AF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Decken und Wände: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1ED796D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634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58343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58D93338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.2</w:t>
      </w:r>
      <w:r w:rsidRPr="00215CFD">
        <w:rPr>
          <w:rFonts w:cs="Arial"/>
          <w:b/>
          <w:szCs w:val="24"/>
        </w:rPr>
        <w:tab/>
        <w:t>Fußböden: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4720605A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DF7C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1D416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3D62C4B1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.3</w:t>
      </w:r>
      <w:r w:rsidRPr="00215CFD">
        <w:rPr>
          <w:rFonts w:cs="Arial"/>
          <w:b/>
          <w:szCs w:val="24"/>
        </w:rPr>
        <w:tab/>
        <w:t>Arbeitsflächen</w:t>
      </w:r>
      <w:r w:rsidR="00A61244">
        <w:rPr>
          <w:rFonts w:cs="Arial"/>
          <w:b/>
          <w:szCs w:val="24"/>
        </w:rPr>
        <w:t xml:space="preserve"> und Mobiliar</w:t>
      </w:r>
      <w:r w:rsidRPr="00215CFD">
        <w:rPr>
          <w:rFonts w:cs="Arial"/>
          <w:b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67EC1A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07D9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D8F00C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087DF346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.4</w:t>
      </w:r>
      <w:r w:rsidRPr="00215CFD">
        <w:rPr>
          <w:rFonts w:cs="Arial"/>
          <w:b/>
          <w:szCs w:val="24"/>
        </w:rPr>
        <w:tab/>
      </w:r>
      <w:r w:rsidR="008514B0" w:rsidRPr="00215CFD">
        <w:rPr>
          <w:rFonts w:cs="Arial"/>
          <w:b/>
          <w:szCs w:val="24"/>
        </w:rPr>
        <w:t>T</w:t>
      </w:r>
      <w:r w:rsidRPr="00215CFD">
        <w:rPr>
          <w:rFonts w:cs="Arial"/>
          <w:b/>
          <w:szCs w:val="24"/>
        </w:rPr>
        <w:t>üren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598ADF7E" w14:textId="77777777" w:rsidTr="009F75C4">
        <w:trPr>
          <w:trHeight w:val="28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8205" w14:textId="77777777" w:rsidR="00D62BFF" w:rsidRDefault="00D62BFF" w:rsidP="009F75C4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ind w:left="3114" w:hanging="3114"/>
              <w:textAlignment w:val="baseline"/>
            </w:pPr>
            <w:r w:rsidRPr="009F75C4">
              <w:rPr>
                <w:rFonts w:cs="Arial"/>
              </w:rPr>
              <w:t>Oberflächenbeschaffenheit:</w:t>
            </w:r>
            <w:r w:rsidRPr="009F75C4">
              <w:rPr>
                <w:rFonts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ACD145" w14:textId="2867E925" w:rsidR="004701B5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>
        <w:rPr>
          <w:rFonts w:cs="Arial"/>
          <w:bCs/>
        </w:rPr>
        <w:t>in Fluchtrichtung</w:t>
      </w:r>
      <w:r w:rsidR="004701B5" w:rsidRPr="00215CFD">
        <w:rPr>
          <w:rFonts w:cs="Arial"/>
          <w:bCs/>
        </w:rPr>
        <w:t xml:space="preserve"> aufschlagend?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p w14:paraId="63E51E81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Sichtfenster vorhanden?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7D01DEB" w14:textId="77777777" w:rsidR="007E5E0B" w:rsidRPr="00215CFD" w:rsidRDefault="008E05CD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mindestens einmal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erläutern: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699E92C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9F28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70CC0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19511C0A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B7C91" w:rsidRPr="00215CFD">
        <w:rPr>
          <w:rFonts w:cs="Arial"/>
          <w:b/>
          <w:szCs w:val="24"/>
        </w:rPr>
        <w:t>6.5</w:t>
      </w:r>
      <w:r w:rsidRPr="00215CFD">
        <w:rPr>
          <w:rFonts w:cs="Arial"/>
          <w:b/>
          <w:szCs w:val="24"/>
        </w:rPr>
        <w:tab/>
        <w:t>Fenster: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473A0D3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7523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ED81B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7C9612C2" w14:textId="77777777" w:rsidR="00220522" w:rsidRPr="00215CFD" w:rsidRDefault="00220522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3.7</w:t>
      </w:r>
      <w:r w:rsidR="007D51D4" w:rsidRPr="00215CFD">
        <w:rPr>
          <w:rFonts w:cs="Arial"/>
          <w:b/>
          <w:szCs w:val="24"/>
        </w:rPr>
        <w:tab/>
      </w:r>
      <w:r w:rsidRPr="00215CFD">
        <w:rPr>
          <w:rFonts w:cs="Arial"/>
          <w:b/>
          <w:szCs w:val="24"/>
        </w:rPr>
        <w:t>Transportbehälter</w:t>
      </w:r>
    </w:p>
    <w:p w14:paraId="245A8F0B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Cs/>
        </w:rPr>
      </w:pPr>
      <w:r w:rsidRPr="00215CFD">
        <w:rPr>
          <w:rFonts w:cs="Arial"/>
          <w:bCs/>
        </w:rPr>
        <w:t>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12E687F" w14:textId="77777777" w:rsidR="00893768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>
        <w:rPr>
          <w:rFonts w:cs="Arial"/>
          <w:bCs/>
        </w:rPr>
        <w:t xml:space="preserve">dicht </w:t>
      </w:r>
      <w:r w:rsidR="00893768" w:rsidRPr="00215CFD">
        <w:rPr>
          <w:rFonts w:cs="Arial"/>
          <w:bCs/>
        </w:rPr>
        <w:t>verschließbar?</w:t>
      </w:r>
      <w:r w:rsidR="00893768" w:rsidRPr="00215CFD">
        <w:rPr>
          <w:rFonts w:cs="Arial"/>
          <w:bCs/>
        </w:rPr>
        <w:tab/>
        <w:t>Ja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  <w:r w:rsidR="00893768" w:rsidRPr="00215CFD">
        <w:rPr>
          <w:rFonts w:cs="Arial"/>
          <w:bCs/>
        </w:rPr>
        <w:tab/>
        <w:t>Nein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</w:p>
    <w:p w14:paraId="2C6B9F43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gegen Bruch geschützt?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37C99FFD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desinfizierbar?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D0B6DCC" w14:textId="77777777" w:rsidR="00893768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gekennzeichnet?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A80107D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2E055C09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lastRenderedPageBreak/>
        <w:t>3</w:t>
      </w:r>
      <w:r w:rsidR="00220522" w:rsidRPr="00215CFD">
        <w:rPr>
          <w:rFonts w:cs="Arial"/>
          <w:b/>
          <w:szCs w:val="24"/>
        </w:rPr>
        <w:t>.8</w:t>
      </w:r>
      <w:r w:rsidR="00832F88" w:rsidRPr="00215CFD">
        <w:rPr>
          <w:rFonts w:cs="Arial"/>
          <w:b/>
          <w:szCs w:val="24"/>
        </w:rPr>
        <w:tab/>
      </w:r>
      <w:r w:rsidRPr="00215CFD">
        <w:rPr>
          <w:rFonts w:cs="Arial"/>
          <w:b/>
          <w:szCs w:val="24"/>
        </w:rPr>
        <w:t>Wasseranschlüsse</w:t>
      </w:r>
    </w:p>
    <w:p w14:paraId="1EA889D5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8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Sind im Arbeitsbereich Waschbecken vorhanden?</w:t>
      </w:r>
      <w:r w:rsidRPr="00215CFD">
        <w:rPr>
          <w:rFonts w:cs="Arial"/>
          <w:szCs w:val="24"/>
        </w:rPr>
        <w:tab/>
        <w:t>Ja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E6034C">
        <w:rPr>
          <w:rFonts w:cs="Arial"/>
          <w:szCs w:val="24"/>
        </w:rPr>
      </w:r>
      <w:r w:rsidR="00E6034C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  <w:r w:rsidRPr="00215CFD">
        <w:rPr>
          <w:rFonts w:cs="Arial"/>
          <w:szCs w:val="24"/>
        </w:rPr>
        <w:tab/>
        <w:t>Nein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E6034C">
        <w:rPr>
          <w:rFonts w:cs="Arial"/>
          <w:szCs w:val="24"/>
        </w:rPr>
      </w:r>
      <w:r w:rsidR="00E6034C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</w:p>
    <w:p w14:paraId="42BC6B93" w14:textId="77777777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 w:right="2665"/>
        <w:rPr>
          <w:rFonts w:cs="Arial"/>
          <w:bCs/>
        </w:rPr>
      </w:pPr>
      <w:r w:rsidRPr="00215CFD">
        <w:rPr>
          <w:rFonts w:cs="Arial"/>
          <w:bCs/>
        </w:rPr>
        <w:t>Handwaschmittel-, Einmalhandtuchspender</w:t>
      </w:r>
      <w:r w:rsidR="00832F88" w:rsidRPr="00215CFD">
        <w:rPr>
          <w:rFonts w:cs="Arial"/>
          <w:bCs/>
        </w:rPr>
        <w:t xml:space="preserve"> </w:t>
      </w:r>
      <w:r w:rsidRPr="00215CFD">
        <w:rPr>
          <w:rFonts w:cs="Arial"/>
          <w:bCs/>
        </w:rPr>
        <w:t>und</w:t>
      </w:r>
      <w:r w:rsidR="00DF345D">
        <w:rPr>
          <w:rFonts w:cs="Arial"/>
          <w:bCs/>
        </w:rPr>
        <w:t xml:space="preserve"> </w:t>
      </w:r>
      <w:r w:rsidRPr="00215CFD">
        <w:rPr>
          <w:rFonts w:cs="Arial"/>
          <w:bCs/>
        </w:rPr>
        <w:t>Haut</w:t>
      </w:r>
      <w:r w:rsidR="00DF345D">
        <w:rPr>
          <w:rFonts w:cs="Arial"/>
          <w:bCs/>
        </w:rPr>
        <w:softHyphen/>
      </w:r>
      <w:r w:rsidRPr="00215CFD">
        <w:rPr>
          <w:rFonts w:cs="Arial"/>
          <w:bCs/>
        </w:rPr>
        <w:t>pflegemittel 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5177ACE9" w14:textId="77777777" w:rsidR="004701B5" w:rsidRDefault="002B7C9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</w:t>
      </w:r>
      <w:r w:rsidR="004701B5" w:rsidRPr="00215CFD">
        <w:rPr>
          <w:rFonts w:cs="Arial"/>
          <w:bCs/>
        </w:rPr>
        <w:t>esinfektionsmittel</w:t>
      </w:r>
      <w:r w:rsidRPr="00215CFD">
        <w:rPr>
          <w:rFonts w:cs="Arial"/>
          <w:bCs/>
        </w:rPr>
        <w:t>spender</w:t>
      </w:r>
      <w:r w:rsidR="004701B5" w:rsidRPr="00215CFD">
        <w:rPr>
          <w:rFonts w:cs="Arial"/>
          <w:bCs/>
        </w:rPr>
        <w:t xml:space="preserve"> vorhanden?</w:t>
      </w:r>
      <w:r w:rsidR="004701B5" w:rsidRPr="00215CFD">
        <w:rPr>
          <w:rFonts w:cs="Arial"/>
          <w:bCs/>
        </w:rPr>
        <w:tab/>
        <w:t>Ja</w:t>
      </w:r>
      <w:r w:rsidR="004701B5" w:rsidRPr="00215CFD">
        <w:rPr>
          <w:rFonts w:cs="Arial"/>
          <w:bCs/>
        </w:rPr>
        <w:tab/>
      </w:r>
      <w:r w:rsidR="004701B5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  <w:r w:rsidR="004701B5" w:rsidRPr="00215CFD">
        <w:rPr>
          <w:rFonts w:cs="Arial"/>
          <w:bCs/>
        </w:rPr>
        <w:tab/>
        <w:t>Nein</w:t>
      </w:r>
      <w:r w:rsidR="004701B5" w:rsidRPr="00215CFD">
        <w:rPr>
          <w:rFonts w:cs="Arial"/>
          <w:bCs/>
        </w:rPr>
        <w:tab/>
      </w:r>
      <w:r w:rsidR="004701B5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E6034C">
        <w:rPr>
          <w:rFonts w:cs="Arial"/>
          <w:bCs/>
        </w:rPr>
      </w:r>
      <w:r w:rsidR="00E6034C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</w:p>
    <w:p w14:paraId="77313D8F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37138BC3" w14:textId="77777777" w:rsidR="004701B5" w:rsidRPr="00215CFD" w:rsidRDefault="004701B5" w:rsidP="0060409E">
      <w:pPr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8</w:t>
      </w:r>
      <w:r w:rsidRPr="00215CFD">
        <w:rPr>
          <w:rFonts w:cs="Arial"/>
          <w:b/>
          <w:szCs w:val="24"/>
        </w:rPr>
        <w:t>.2</w:t>
      </w:r>
      <w:r w:rsidRPr="00215CFD">
        <w:rPr>
          <w:rFonts w:cs="Arial"/>
          <w:b/>
          <w:szCs w:val="24"/>
        </w:rPr>
        <w:tab/>
        <w:t>Einrichtungen zum Spülen der Augen?</w:t>
      </w:r>
      <w:r w:rsidRPr="00215CFD">
        <w:rPr>
          <w:rFonts w:cs="Arial"/>
          <w:szCs w:val="24"/>
        </w:rPr>
        <w:tab/>
        <w:t>Ja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E6034C">
        <w:rPr>
          <w:rFonts w:cs="Arial"/>
          <w:szCs w:val="24"/>
        </w:rPr>
      </w:r>
      <w:r w:rsidR="00E6034C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  <w:r w:rsidRPr="00215CFD">
        <w:rPr>
          <w:rFonts w:cs="Arial"/>
          <w:szCs w:val="24"/>
        </w:rPr>
        <w:tab/>
        <w:t>Nein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E6034C">
        <w:rPr>
          <w:rFonts w:cs="Arial"/>
          <w:szCs w:val="24"/>
        </w:rPr>
      </w:r>
      <w:r w:rsidR="00E6034C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</w:p>
    <w:p w14:paraId="03E59894" w14:textId="77777777" w:rsidR="004701B5" w:rsidRPr="00215CFD" w:rsidRDefault="004701B5" w:rsidP="00E528E3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ab/>
        <w:t>Abwasser- und Abfallbehandlung</w:t>
      </w:r>
    </w:p>
    <w:p w14:paraId="1A1B05FD" w14:textId="77777777" w:rsidR="004701B5" w:rsidRPr="00215CFD" w:rsidRDefault="004701B5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Vorgesehene Einrichtungen zur Inaktivierung von</w:t>
      </w:r>
      <w:r w:rsidR="009B0726" w:rsidRPr="00215CFD">
        <w:rPr>
          <w:rFonts w:cs="Arial"/>
          <w:sz w:val="20"/>
        </w:rPr>
        <w:t xml:space="preserve"> Abwasser sowie</w:t>
      </w:r>
      <w:r w:rsidRPr="00215CFD">
        <w:rPr>
          <w:rFonts w:cs="Arial"/>
          <w:sz w:val="20"/>
        </w:rPr>
        <w:t xml:space="preserve"> festen und flüssigen Abfällen, die GVO enthalten.</w:t>
      </w:r>
    </w:p>
    <w:p w14:paraId="19C1726F" w14:textId="77777777" w:rsidR="00832F88" w:rsidRPr="00215CFD" w:rsidRDefault="004701B5" w:rsidP="00DF345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1</w:t>
      </w:r>
      <w:r w:rsidRPr="00215CFD">
        <w:rPr>
          <w:rFonts w:cs="Arial"/>
          <w:b/>
          <w:szCs w:val="24"/>
        </w:rPr>
        <w:tab/>
        <w:t>Inaktivierung durch physikalische Verfahren</w:t>
      </w:r>
    </w:p>
    <w:p w14:paraId="2D4FD6A8" w14:textId="77777777" w:rsidR="004701B5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  <w:b/>
          <w:szCs w:val="24"/>
        </w:rPr>
        <w:t>(Autoklav)?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AEAA5B3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46E3A67C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.1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Angaben zu Autoklaven:</w:t>
      </w:r>
    </w:p>
    <w:tbl>
      <w:tblPr>
        <w:tblW w:w="8510" w:type="dxa"/>
        <w:tblInd w:w="851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1940"/>
        <w:gridCol w:w="1954"/>
        <w:gridCol w:w="1954"/>
      </w:tblGrid>
      <w:tr w:rsidR="00832F88" w:rsidRPr="009F75C4" w14:paraId="6419E081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B09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B75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9C0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2C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3</w:t>
            </w:r>
          </w:p>
        </w:tc>
      </w:tr>
      <w:tr w:rsidR="00832F88" w:rsidRPr="009F75C4" w14:paraId="5071598C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AA8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Hersteller/</w:t>
            </w:r>
            <w:r w:rsidRPr="009F75C4">
              <w:rPr>
                <w:rFonts w:cs="Arial"/>
                <w:szCs w:val="24"/>
              </w:rPr>
              <w:br/>
              <w:t>Gerätebezeichnung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D11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1A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05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B1236F2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37F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proofErr w:type="spellStart"/>
            <w:r w:rsidRPr="009F75C4">
              <w:rPr>
                <w:rFonts w:cs="Arial"/>
                <w:szCs w:val="24"/>
              </w:rPr>
              <w:t>Typ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E6034C">
              <w:rPr>
                <w:rFonts w:cs="Arial"/>
                <w:szCs w:val="24"/>
              </w:rPr>
            </w:r>
            <w:r w:rsidR="00E6034C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8A5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E6034C">
              <w:rPr>
                <w:rFonts w:cs="Arial"/>
                <w:szCs w:val="24"/>
              </w:rPr>
            </w:r>
            <w:r w:rsidR="00E6034C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6A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E6034C">
              <w:rPr>
                <w:rFonts w:cs="Arial"/>
                <w:szCs w:val="24"/>
              </w:rPr>
            </w:r>
            <w:r w:rsidR="00E6034C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3F8BB69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BF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proofErr w:type="spellStart"/>
            <w:r w:rsidRPr="009F75C4">
              <w:rPr>
                <w:rFonts w:cs="Arial"/>
                <w:szCs w:val="24"/>
              </w:rPr>
              <w:t>Funktionsprinzip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281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E6034C">
              <w:rPr>
                <w:rFonts w:cs="Arial"/>
                <w:szCs w:val="24"/>
              </w:rPr>
            </w:r>
            <w:r w:rsidR="00E6034C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2D7A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E6034C">
              <w:rPr>
                <w:rFonts w:cs="Arial"/>
                <w:szCs w:val="24"/>
              </w:rPr>
            </w:r>
            <w:r w:rsidR="00E6034C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39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E6034C">
              <w:rPr>
                <w:rFonts w:cs="Arial"/>
                <w:szCs w:val="24"/>
              </w:rPr>
            </w:r>
            <w:r w:rsidR="00E6034C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56028AE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5D6C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Arbeitsvolumen (l)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CD8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C7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97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672DA7E3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BDE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Sicherheitstechnische</w:t>
            </w:r>
            <w:r w:rsidRPr="009F75C4">
              <w:rPr>
                <w:rFonts w:cs="Arial"/>
                <w:szCs w:val="24"/>
              </w:rPr>
              <w:br/>
            </w:r>
            <w:proofErr w:type="spellStart"/>
            <w:r w:rsidRPr="009F75C4">
              <w:rPr>
                <w:rFonts w:cs="Arial"/>
                <w:szCs w:val="24"/>
              </w:rPr>
              <w:t>Ausstattung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D9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F4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4B8E370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A68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</w:t>
            </w:r>
            <w:r w:rsidRPr="009F75C4">
              <w:rPr>
                <w:rFonts w:cs="Arial"/>
                <w:szCs w:val="24"/>
              </w:rPr>
              <w:br/>
              <w:t xml:space="preserve">(Geb./Raum - ggf. Az. der anderen </w:t>
            </w:r>
            <w:proofErr w:type="spellStart"/>
            <w:r w:rsidRPr="009F75C4">
              <w:rPr>
                <w:rFonts w:cs="Arial"/>
                <w:szCs w:val="24"/>
              </w:rPr>
              <w:t>gentechn</w:t>
            </w:r>
            <w:proofErr w:type="spellEnd"/>
            <w:r w:rsidRPr="009F75C4">
              <w:rPr>
                <w:rFonts w:cs="Arial"/>
                <w:szCs w:val="24"/>
              </w:rPr>
              <w:t>. Anlage)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549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427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093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3FA0779" w14:textId="77777777" w:rsidR="00832F88" w:rsidRPr="00215CFD" w:rsidRDefault="00832F88" w:rsidP="002E194D">
      <w:pPr>
        <w:keepNext/>
        <w:tabs>
          <w:tab w:val="left" w:pos="1134"/>
        </w:tabs>
        <w:spacing w:before="60"/>
        <w:ind w:left="1135" w:hanging="284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a</w:t>
      </w:r>
      <w:r w:rsidRPr="00215CFD">
        <w:rPr>
          <w:rFonts w:cs="Arial"/>
          <w:sz w:val="18"/>
        </w:rPr>
        <w:tab/>
        <w:t xml:space="preserve">Tischgerät (T), Standgerät (S), </w:t>
      </w:r>
      <w:proofErr w:type="spellStart"/>
      <w:r w:rsidRPr="00215CFD">
        <w:rPr>
          <w:rFonts w:cs="Arial"/>
          <w:sz w:val="18"/>
        </w:rPr>
        <w:t>Wandautoklav</w:t>
      </w:r>
      <w:proofErr w:type="spellEnd"/>
      <w:r w:rsidRPr="00215CFD">
        <w:rPr>
          <w:rFonts w:cs="Arial"/>
          <w:sz w:val="18"/>
        </w:rPr>
        <w:t>: Beschickung einseitig (W), Durchreicheautoklav (D)</w:t>
      </w:r>
    </w:p>
    <w:p w14:paraId="79FD60E1" w14:textId="77777777" w:rsidR="00832F88" w:rsidRPr="00215CFD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b</w:t>
      </w:r>
      <w:r w:rsidRPr="00215CFD">
        <w:rPr>
          <w:rFonts w:cs="Arial"/>
          <w:sz w:val="18"/>
        </w:rPr>
        <w:tab/>
        <w:t>Gravitationsverfahren (G), Fraktioniertes Vorvakuum (FVV), Sonstige Verfahren (S)</w:t>
      </w:r>
    </w:p>
    <w:p w14:paraId="087A9339" w14:textId="77777777" w:rsidR="00832F88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c</w:t>
      </w:r>
      <w:r w:rsidRPr="00215CFD">
        <w:rPr>
          <w:rFonts w:cs="Arial"/>
          <w:sz w:val="18"/>
        </w:rPr>
        <w:tab/>
        <w:t xml:space="preserve">Nachbehandlung kontaminierter Prozessabluft, die in den Arbeitsbereich gegeben wird (A), </w:t>
      </w:r>
      <w:proofErr w:type="spellStart"/>
      <w:r w:rsidRPr="00215CFD">
        <w:rPr>
          <w:rFonts w:cs="Arial"/>
          <w:sz w:val="18"/>
        </w:rPr>
        <w:t>Kondensatinaktivierung</w:t>
      </w:r>
      <w:proofErr w:type="spellEnd"/>
      <w:r w:rsidRPr="00215CFD">
        <w:rPr>
          <w:rFonts w:cs="Arial"/>
          <w:sz w:val="18"/>
        </w:rPr>
        <w:t xml:space="preserve"> (K), Schreiber (SCH), Datenlogger (D)</w:t>
      </w:r>
      <w:r w:rsidR="00D62BFF">
        <w:rPr>
          <w:rFonts w:cs="Arial"/>
          <w:sz w:val="18"/>
        </w:rPr>
        <w:t>,</w:t>
      </w:r>
      <w:r w:rsidRPr="00215CFD">
        <w:rPr>
          <w:rFonts w:cs="Arial"/>
          <w:sz w:val="18"/>
        </w:rPr>
        <w:t xml:space="preserve"> </w:t>
      </w:r>
      <w:proofErr w:type="spellStart"/>
      <w:r w:rsidRPr="00215CFD">
        <w:rPr>
          <w:rFonts w:cs="Arial"/>
          <w:sz w:val="18"/>
        </w:rPr>
        <w:t>Referenzmeßfühler</w:t>
      </w:r>
      <w:proofErr w:type="spellEnd"/>
      <w:r w:rsidRPr="00215CFD">
        <w:rPr>
          <w:rFonts w:cs="Arial"/>
          <w:sz w:val="18"/>
        </w:rPr>
        <w:t xml:space="preserve"> (R), Vakuumpumpe (V).</w:t>
      </w:r>
    </w:p>
    <w:p w14:paraId="616EB25E" w14:textId="77777777" w:rsidR="002E194D" w:rsidRPr="00215CFD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sz w:val="18"/>
        </w:rPr>
      </w:pPr>
    </w:p>
    <w:p w14:paraId="6EBDB6FB" w14:textId="338F8CD8" w:rsidR="0060409E" w:rsidRDefault="004701B5" w:rsidP="00DF345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.2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Sind beim Autoklavieren Abweichungen von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den in § </w:t>
      </w:r>
      <w:r w:rsidR="00A61244">
        <w:rPr>
          <w:rFonts w:cs="Arial"/>
          <w:b/>
        </w:rPr>
        <w:t>25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Abs. </w:t>
      </w:r>
      <w:r w:rsidR="00A61244">
        <w:rPr>
          <w:rFonts w:cs="Arial"/>
          <w:b/>
        </w:rPr>
        <w:t>1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>GenTSV genannten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Bedingungen (121°C bzw. 134°C und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20 Minuten) vorgesehen?</w:t>
      </w:r>
    </w:p>
    <w:p w14:paraId="7F21BE88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after="120"/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C975148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bitte Angaben zu Temperatur, Dauer und zum Wirksamkeitsnach</w:t>
      </w:r>
      <w:r w:rsidR="00832F88" w:rsidRPr="00215CFD">
        <w:rPr>
          <w:rFonts w:cs="Arial"/>
        </w:rPr>
        <w:softHyphen/>
      </w:r>
      <w:r w:rsidRPr="00215CFD">
        <w:rPr>
          <w:rFonts w:cs="Arial"/>
        </w:rPr>
        <w:t>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BA2AED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03F5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192F1C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031454D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lastRenderedPageBreak/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.3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Ist eine regelmäßige Überprüfung des Autoklavierverfahrens vorgesehen?</w:t>
      </w:r>
    </w:p>
    <w:p w14:paraId="3D3C65D4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11B3B19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6F5B1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1A0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071AB6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19989448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2</w:t>
      </w:r>
      <w:r w:rsidRPr="00215CFD">
        <w:rPr>
          <w:rFonts w:cs="Arial"/>
          <w:b/>
          <w:szCs w:val="24"/>
        </w:rPr>
        <w:tab/>
        <w:t>Inaktivierung durch chemische Verfahren?</w:t>
      </w:r>
      <w:r w:rsidR="00832F88" w:rsidRPr="00215CFD">
        <w:rPr>
          <w:rFonts w:cs="Arial"/>
        </w:rPr>
        <w:tab/>
        <w:t>Ja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  <w:r w:rsidR="00832F88" w:rsidRPr="00215CFD">
        <w:rPr>
          <w:rFonts w:cs="Arial"/>
        </w:rPr>
        <w:tab/>
        <w:t>Nein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</w:p>
    <w:p w14:paraId="0D7D51A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Verfahren, zum Wirksamkeitsnachweis, zur Umweltverträglichkeit und zu den Gründen, warum der Abfall nicht durch ein physikalisches Verfahren inaktiviert werden kann: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5C33A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D9DA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371F2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8B31AEC" w14:textId="77777777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  <w:t>Sonstige Inaktivierungsverfahren?</w:t>
      </w:r>
      <w:r w:rsidR="004742CF" w:rsidRPr="00215CFD">
        <w:rPr>
          <w:rFonts w:cs="Arial"/>
        </w:rPr>
        <w:t xml:space="preserve"> 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1A1C9DF6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 und zum Wirksamkeitsnachweis: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1E921B3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B21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2BD40A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3A727E84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ab/>
        <w:t>Maßnahmen zur Vermeidung des Austritts von Aerosolen in den Arbeitsbereich</w:t>
      </w:r>
    </w:p>
    <w:p w14:paraId="556C6398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>.1</w:t>
      </w:r>
      <w:r w:rsidR="004742CF" w:rsidRPr="00215CFD">
        <w:rPr>
          <w:rFonts w:cs="Arial"/>
          <w:b/>
        </w:rPr>
        <w:tab/>
      </w:r>
      <w:r w:rsidR="00A56921" w:rsidRPr="00215CFD">
        <w:rPr>
          <w:rFonts w:cs="Arial"/>
          <w:b/>
        </w:rPr>
        <w:t>Welche Maßnahmen zur Vermeidung des Austritts von Aerosolen in den Arbeitsbereich sind vorgesehen?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8A0C06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AFA9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14F3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6F489BC3" w14:textId="77777777" w:rsidR="004701B5" w:rsidRPr="00215CFD" w:rsidRDefault="00A56921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right="2665"/>
        <w:rPr>
          <w:rFonts w:cs="Arial"/>
        </w:rPr>
      </w:pPr>
      <w:r w:rsidRPr="0060409E">
        <w:rPr>
          <w:rFonts w:cs="Arial"/>
        </w:rPr>
        <w:t>Nutzung von Mikrobiologischen Sicherheitswerk</w:t>
      </w:r>
      <w:r w:rsidR="00DF345D">
        <w:rPr>
          <w:rFonts w:cs="Arial"/>
        </w:rPr>
        <w:softHyphen/>
      </w:r>
      <w:r w:rsidRPr="0060409E">
        <w:rPr>
          <w:rFonts w:cs="Arial"/>
        </w:rPr>
        <w:t>bänken (MSW)?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tbl>
      <w:tblPr>
        <w:tblW w:w="8505" w:type="dxa"/>
        <w:tblInd w:w="856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253"/>
        <w:gridCol w:w="1417"/>
        <w:gridCol w:w="1276"/>
      </w:tblGrid>
      <w:tr w:rsidR="004742CF" w:rsidRPr="009F75C4" w14:paraId="712A7094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D2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 (Raum)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29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 / Typ-Nr.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421B" w14:textId="77777777" w:rsidR="004742CF" w:rsidRPr="009F75C4" w:rsidRDefault="004742CF" w:rsidP="009F75C4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Klasse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E23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 w:val="20"/>
              </w:rPr>
            </w:pPr>
            <w:r w:rsidRPr="009F75C4">
              <w:rPr>
                <w:rFonts w:cs="Arial"/>
                <w:sz w:val="20"/>
              </w:rPr>
              <w:t>Die MSW entspricht der Norm</w:t>
            </w:r>
          </w:p>
        </w:tc>
      </w:tr>
      <w:tr w:rsidR="004742CF" w:rsidRPr="009F75C4" w14:paraId="2EC954B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47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F0C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9A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368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553E7808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426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4E2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010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541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5E0B11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E3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591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CA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045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EBA297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A04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36A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4C0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9BAE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1386326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07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B75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D6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A08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E48B80B" w14:textId="77777777" w:rsidR="004701B5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60409E">
        <w:rPr>
          <w:rFonts w:cs="Arial"/>
        </w:rPr>
        <w:t>Werden die MSW regelmäßig gewartet?</w:t>
      </w:r>
      <w:r w:rsidR="004742CF" w:rsidRPr="0060409E">
        <w:rPr>
          <w:rFonts w:cs="Arial"/>
        </w:rPr>
        <w:tab/>
        <w:t>Ja</w:t>
      </w:r>
      <w:r w:rsidR="004742CF" w:rsidRPr="0060409E">
        <w:rPr>
          <w:rFonts w:cs="Arial"/>
        </w:rPr>
        <w:tab/>
      </w:r>
      <w:r w:rsidR="004742CF" w:rsidRPr="0060409E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60409E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42CF" w:rsidRPr="0060409E">
        <w:rPr>
          <w:rFonts w:cs="Arial"/>
        </w:rPr>
        <w:fldChar w:fldCharType="end"/>
      </w:r>
      <w:r w:rsidR="004742CF" w:rsidRPr="0060409E">
        <w:rPr>
          <w:rFonts w:cs="Arial"/>
        </w:rPr>
        <w:tab/>
        <w:t>Nein</w:t>
      </w:r>
      <w:r w:rsidR="004742CF" w:rsidRPr="0060409E">
        <w:rPr>
          <w:rFonts w:cs="Arial"/>
        </w:rPr>
        <w:tab/>
      </w:r>
      <w:r w:rsidR="004742CF" w:rsidRPr="0060409E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60409E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42CF" w:rsidRPr="0060409E">
        <w:rPr>
          <w:rFonts w:cs="Arial"/>
        </w:rPr>
        <w:fldChar w:fldCharType="end"/>
      </w:r>
    </w:p>
    <w:p w14:paraId="66C945ED" w14:textId="77777777" w:rsidR="002E194D" w:rsidRPr="0060409E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528C7D52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360"/>
        <w:ind w:left="851" w:hanging="851"/>
        <w:rPr>
          <w:rFonts w:cs="Arial"/>
        </w:rPr>
      </w:pPr>
      <w:r w:rsidRPr="00215CFD">
        <w:rPr>
          <w:rFonts w:cs="Arial"/>
          <w:b/>
        </w:rPr>
        <w:lastRenderedPageBreak/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>.2</w:t>
      </w:r>
      <w:r w:rsidR="004742CF" w:rsidRPr="00215CFD">
        <w:rPr>
          <w:rFonts w:cs="Arial"/>
          <w:b/>
        </w:rPr>
        <w:tab/>
      </w:r>
      <w:r w:rsidRPr="00215CFD">
        <w:rPr>
          <w:rFonts w:cs="Arial"/>
          <w:b/>
        </w:rPr>
        <w:t>Sind andere Vorrichtungen und Maßnahmen zum Schutz vor Aerosolen vorgesehen?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72B0A607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2A30D4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4251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41D76D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7CF260FD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220522" w:rsidRPr="00215CFD">
        <w:rPr>
          <w:rFonts w:cs="Arial"/>
          <w:b/>
        </w:rPr>
        <w:t>1</w:t>
      </w:r>
      <w:r w:rsidRPr="00215CFD">
        <w:rPr>
          <w:rFonts w:cs="Arial"/>
          <w:b/>
        </w:rPr>
        <w:tab/>
        <w:t>Sind in der gentechnischen Anlage Fermenter vorhanden?</w:t>
      </w:r>
    </w:p>
    <w:p w14:paraId="797FB56E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3602FFA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Volumen, Hersteller und Typ-Nr. angeben</w:t>
      </w:r>
      <w:r w:rsidR="004742CF"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D7CA7F6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5CC5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4483A1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697A633F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220522" w:rsidRPr="00215CFD">
        <w:rPr>
          <w:rFonts w:cs="Arial"/>
          <w:b/>
        </w:rPr>
        <w:t>2</w:t>
      </w:r>
      <w:r w:rsidRPr="00215CFD">
        <w:rPr>
          <w:rFonts w:cs="Arial"/>
          <w:b/>
        </w:rPr>
        <w:tab/>
        <w:t>Sind in der gentechnischen Anlage weitere sicherheitsrelevante Einrichtungen vorhanden?</w:t>
      </w:r>
    </w:p>
    <w:p w14:paraId="173E44BA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E6034C">
        <w:rPr>
          <w:rFonts w:cs="Arial"/>
        </w:rPr>
      </w:r>
      <w:r w:rsidR="00E6034C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ADF4912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 (ggf. gesonderte Unterlagen beifügen):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5F85C58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0589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B744F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50A9DA75" w14:textId="77777777" w:rsidR="004701B5" w:rsidRPr="00215CFD" w:rsidRDefault="004701B5" w:rsidP="002E194D">
      <w:pPr>
        <w:keepNext/>
        <w:spacing w:before="480"/>
        <w:ind w:left="851" w:hanging="851"/>
        <w:rPr>
          <w:rFonts w:cs="Arial"/>
          <w:b/>
          <w:sz w:val="28"/>
        </w:rPr>
      </w:pPr>
      <w:r w:rsidRPr="00215CFD">
        <w:rPr>
          <w:rFonts w:cs="Arial"/>
          <w:b/>
          <w:sz w:val="28"/>
        </w:rPr>
        <w:t>4.</w:t>
      </w:r>
      <w:r w:rsidR="00DC3726" w:rsidRPr="00215CFD">
        <w:rPr>
          <w:rFonts w:cs="Arial"/>
          <w:b/>
          <w:sz w:val="28"/>
        </w:rPr>
        <w:tab/>
        <w:t>Vorgesehene g</w:t>
      </w:r>
      <w:r w:rsidRPr="00215CFD">
        <w:rPr>
          <w:rFonts w:cs="Arial"/>
          <w:b/>
          <w:sz w:val="28"/>
        </w:rPr>
        <w:t>entechnische Arbeiten</w:t>
      </w:r>
    </w:p>
    <w:p w14:paraId="1F2E9997" w14:textId="33DAF3AA" w:rsidR="004701B5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4.1</w:t>
      </w:r>
      <w:r w:rsidRPr="00215CFD">
        <w:rPr>
          <w:rFonts w:cs="Arial"/>
          <w:b/>
        </w:rPr>
        <w:tab/>
        <w:t>Titel</w:t>
      </w:r>
      <w:r w:rsidR="002F082A">
        <w:rPr>
          <w:rFonts w:cs="Arial"/>
          <w:b/>
        </w:rPr>
        <w:t xml:space="preserve"> </w:t>
      </w:r>
      <w:r w:rsidR="002F082A">
        <w:rPr>
          <w:rFonts w:cs="Arial"/>
          <w:sz w:val="20"/>
        </w:rPr>
        <w:t>(Unter dieser Bezeichnung wird Ihre Arbeit geführt; bitte aussagekräftigen Titel wählen)</w:t>
      </w:r>
      <w:r w:rsidRPr="00215CFD">
        <w:rPr>
          <w:rFonts w:cs="Arial"/>
          <w:b/>
        </w:rPr>
        <w:t>:</w:t>
      </w:r>
    </w:p>
    <w:p w14:paraId="71C28012" w14:textId="77777777" w:rsidR="002F082A" w:rsidRPr="00215CFD" w:rsidRDefault="002F082A" w:rsidP="002F082A">
      <w:pPr>
        <w:keepNext/>
        <w:spacing w:before="240" w:after="120"/>
        <w:ind w:left="851"/>
        <w:rPr>
          <w:rFonts w:cs="Arial"/>
          <w:b/>
        </w:rPr>
      </w:pPr>
    </w:p>
    <w:p w14:paraId="2160CF84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A05B660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4.2</w:t>
      </w:r>
      <w:r w:rsidRPr="00215CFD">
        <w:rPr>
          <w:rFonts w:cs="Arial"/>
          <w:b/>
        </w:rPr>
        <w:tab/>
        <w:t>Beschreibung der Art der vorgesehenen gentechnischen Arbeiten</w:t>
      </w:r>
    </w:p>
    <w:p w14:paraId="683235EC" w14:textId="1131139B" w:rsidR="0009386B" w:rsidRDefault="004701B5" w:rsidP="002E194D">
      <w:pPr>
        <w:keepNext/>
        <w:spacing w:after="120"/>
        <w:ind w:left="851"/>
        <w:rPr>
          <w:rFonts w:cs="Arial"/>
          <w:sz w:val="20"/>
        </w:rPr>
      </w:pPr>
      <w:r w:rsidRPr="002F082A">
        <w:rPr>
          <w:rFonts w:cs="Arial"/>
          <w:sz w:val="20"/>
        </w:rPr>
        <w:t>(Zweck und Zielsetzung, Arbeitsschritte</w:t>
      </w:r>
      <w:r w:rsidR="004C24F5" w:rsidRPr="002F082A">
        <w:rPr>
          <w:rFonts w:cs="Arial"/>
          <w:sz w:val="20"/>
        </w:rPr>
        <w:t>;</w:t>
      </w:r>
      <w:r w:rsidR="001F466D" w:rsidRPr="002F082A">
        <w:rPr>
          <w:rFonts w:cs="Arial"/>
          <w:sz w:val="20"/>
        </w:rPr>
        <w:t xml:space="preserve"> bitte</w:t>
      </w:r>
      <w:r w:rsidRPr="002F082A">
        <w:rPr>
          <w:rFonts w:cs="Arial"/>
          <w:sz w:val="20"/>
        </w:rPr>
        <w:t xml:space="preserve"> Fließschema</w:t>
      </w:r>
      <w:r w:rsidR="004C24F5" w:rsidRPr="002F082A">
        <w:rPr>
          <w:rFonts w:cs="Arial"/>
          <w:sz w:val="20"/>
        </w:rPr>
        <w:t>ta</w:t>
      </w:r>
      <w:r w:rsidRPr="002F082A">
        <w:rPr>
          <w:rFonts w:cs="Arial"/>
          <w:sz w:val="20"/>
        </w:rPr>
        <w:t xml:space="preserve"> beifügen</w:t>
      </w:r>
      <w:r w:rsidR="004C24F5" w:rsidRPr="002F082A">
        <w:rPr>
          <w:rFonts w:cs="Arial"/>
          <w:sz w:val="20"/>
        </w:rPr>
        <w:t>,</w:t>
      </w:r>
      <w:r w:rsidR="0077073B" w:rsidRPr="002F082A">
        <w:rPr>
          <w:rFonts w:cs="Arial"/>
          <w:sz w:val="20"/>
        </w:rPr>
        <w:t xml:space="preserve"> aus</w:t>
      </w:r>
      <w:r w:rsidR="004C24F5" w:rsidRPr="002F082A">
        <w:rPr>
          <w:rFonts w:cs="Arial"/>
          <w:sz w:val="20"/>
        </w:rPr>
        <w:t xml:space="preserve"> denen sich die Erzeugung der</w:t>
      </w:r>
      <w:r w:rsidR="00571455" w:rsidRPr="002F082A">
        <w:rPr>
          <w:rFonts w:cs="Arial"/>
          <w:sz w:val="20"/>
        </w:rPr>
        <w:t xml:space="preserve"> </w:t>
      </w:r>
      <w:r w:rsidR="004D4876" w:rsidRPr="002F082A">
        <w:rPr>
          <w:rFonts w:cs="Arial"/>
          <w:sz w:val="20"/>
        </w:rPr>
        <w:t>g</w:t>
      </w:r>
      <w:r w:rsidR="00571455" w:rsidRPr="002F082A">
        <w:rPr>
          <w:rFonts w:cs="Arial"/>
          <w:sz w:val="20"/>
        </w:rPr>
        <w:t>entechnisch veränderten Organismen</w:t>
      </w:r>
      <w:r w:rsidR="004C24F5" w:rsidRPr="002F082A">
        <w:rPr>
          <w:rFonts w:cs="Arial"/>
          <w:sz w:val="20"/>
        </w:rPr>
        <w:t xml:space="preserve"> </w:t>
      </w:r>
      <w:r w:rsidR="00586260" w:rsidRPr="002F082A">
        <w:rPr>
          <w:rFonts w:cs="Arial"/>
          <w:sz w:val="20"/>
        </w:rPr>
        <w:t xml:space="preserve">(GVO) </w:t>
      </w:r>
      <w:r w:rsidR="004C24F5" w:rsidRPr="002F082A">
        <w:rPr>
          <w:rFonts w:cs="Arial"/>
          <w:sz w:val="20"/>
        </w:rPr>
        <w:t>und die wesentlichen Arbeitsschritte</w:t>
      </w:r>
      <w:r w:rsidR="0009386B" w:rsidRPr="002F082A">
        <w:rPr>
          <w:rFonts w:cs="Arial"/>
          <w:sz w:val="20"/>
        </w:rPr>
        <w:t xml:space="preserve"> der gentechnischen Arbeit</w:t>
      </w:r>
      <w:r w:rsidR="004C24F5" w:rsidRPr="002F082A">
        <w:rPr>
          <w:rFonts w:cs="Arial"/>
          <w:sz w:val="20"/>
        </w:rPr>
        <w:t xml:space="preserve"> entnehmen lassen</w:t>
      </w:r>
      <w:r w:rsidR="004D63AE" w:rsidRPr="002F082A">
        <w:rPr>
          <w:rFonts w:cs="Arial"/>
          <w:sz w:val="20"/>
        </w:rPr>
        <w:t>.</w:t>
      </w:r>
      <w:r w:rsidRPr="002F082A">
        <w:rPr>
          <w:rFonts w:cs="Arial"/>
          <w:sz w:val="20"/>
        </w:rPr>
        <w:t>)</w:t>
      </w:r>
    </w:p>
    <w:p w14:paraId="22C9E6B2" w14:textId="77777777" w:rsidR="002F082A" w:rsidRPr="002F082A" w:rsidRDefault="002F082A" w:rsidP="002E194D">
      <w:pPr>
        <w:keepNext/>
        <w:spacing w:after="120"/>
        <w:ind w:left="851"/>
        <w:rPr>
          <w:rFonts w:cs="Arial"/>
          <w:sz w:val="22"/>
          <w:szCs w:val="22"/>
        </w:rPr>
      </w:pPr>
    </w:p>
    <w:p w14:paraId="3B7F259E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7D2ECED" w14:textId="5F622EA2" w:rsidR="004701B5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lastRenderedPageBreak/>
        <w:t>4.3</w:t>
      </w:r>
      <w:r w:rsidRPr="00215CFD">
        <w:rPr>
          <w:rFonts w:cs="Arial"/>
          <w:b/>
        </w:rPr>
        <w:tab/>
        <w:t>Zusammenfassung der Risikobewertung nach § 6 Abs. 1 GenTG</w:t>
      </w:r>
    </w:p>
    <w:p w14:paraId="78148B61" w14:textId="7986C5E0" w:rsidR="002F082A" w:rsidRDefault="002F082A" w:rsidP="002F082A">
      <w:pPr>
        <w:keepNext/>
        <w:ind w:left="851"/>
        <w:rPr>
          <w:rFonts w:cs="Arial"/>
          <w:sz w:val="20"/>
        </w:rPr>
      </w:pPr>
      <w:r>
        <w:rPr>
          <w:rFonts w:cs="Arial"/>
          <w:sz w:val="20"/>
        </w:rPr>
        <w:t>Auflistung und Einstufung aller verwendeten Organismen, Nukleinsäuren, Vektoren und den daraus resultierenden GVOs in Risikogruppen und Einstufung der Arbeiten in die daraus resultierende Sicherheitsstufe.</w:t>
      </w:r>
    </w:p>
    <w:p w14:paraId="47340CB6" w14:textId="77777777" w:rsidR="002F082A" w:rsidRPr="000F1D1F" w:rsidRDefault="002F082A" w:rsidP="002F082A">
      <w:pPr>
        <w:keepNext/>
        <w:ind w:left="851"/>
        <w:rPr>
          <w:rFonts w:cs="Arial"/>
          <w:sz w:val="20"/>
        </w:rPr>
      </w:pPr>
      <w:r w:rsidRPr="000F1D1F">
        <w:rPr>
          <w:rFonts w:cs="Arial"/>
          <w:sz w:val="20"/>
        </w:rPr>
        <w:t xml:space="preserve">Immer </w:t>
      </w:r>
      <w:r>
        <w:rPr>
          <w:rFonts w:cs="Arial"/>
          <w:sz w:val="20"/>
        </w:rPr>
        <w:t>die</w:t>
      </w:r>
      <w:r w:rsidRPr="000F1D1F">
        <w:rPr>
          <w:rFonts w:cs="Arial"/>
          <w:sz w:val="20"/>
        </w:rPr>
        <w:t xml:space="preserve"> Risikogruppe des Organismus und der Quelle</w:t>
      </w:r>
      <w:r>
        <w:rPr>
          <w:rFonts w:cs="Arial"/>
          <w:sz w:val="20"/>
        </w:rPr>
        <w:t xml:space="preserve"> angeben</w:t>
      </w:r>
      <w:r w:rsidRPr="000F1D1F">
        <w:rPr>
          <w:rFonts w:cs="Arial"/>
          <w:sz w:val="20"/>
        </w:rPr>
        <w:t xml:space="preserve">. </w:t>
      </w:r>
      <w:proofErr w:type="spellStart"/>
      <w:r w:rsidRPr="000F1D1F">
        <w:rPr>
          <w:rFonts w:cs="Arial"/>
          <w:sz w:val="20"/>
        </w:rPr>
        <w:t>Beipiele</w:t>
      </w:r>
      <w:proofErr w:type="spellEnd"/>
      <w:r w:rsidRPr="000F1D1F">
        <w:rPr>
          <w:rFonts w:cs="Arial"/>
          <w:sz w:val="20"/>
        </w:rPr>
        <w:t xml:space="preserve">: </w:t>
      </w:r>
    </w:p>
    <w:p w14:paraId="32D8815A" w14:textId="1A0DB860" w:rsidR="002F082A" w:rsidRPr="00DF1A4F" w:rsidRDefault="002F082A" w:rsidP="002F082A">
      <w:pPr>
        <w:keepNext/>
        <w:ind w:left="851"/>
        <w:rPr>
          <w:rFonts w:cs="Arial"/>
          <w:sz w:val="20"/>
        </w:rPr>
      </w:pPr>
      <w:r w:rsidRPr="00DF1A4F">
        <w:rPr>
          <w:rFonts w:cs="Arial"/>
          <w:sz w:val="20"/>
        </w:rPr>
        <w:t>E. coli K12 Derivate (DH5a, TOP10): RG 1 gemäß ZKBS Datenbank</w:t>
      </w:r>
    </w:p>
    <w:p w14:paraId="36E72E5D" w14:textId="77777777" w:rsidR="002F082A" w:rsidRPr="000F1D1F" w:rsidRDefault="002F082A" w:rsidP="002F082A">
      <w:pPr>
        <w:keepNext/>
        <w:ind w:left="851"/>
        <w:rPr>
          <w:rFonts w:cs="Arial"/>
          <w:sz w:val="20"/>
        </w:rPr>
      </w:pPr>
      <w:r w:rsidRPr="000F1D1F">
        <w:rPr>
          <w:rFonts w:cs="Arial"/>
          <w:sz w:val="20"/>
        </w:rPr>
        <w:t>HEK293 Zellen (Human): RG 1 gemäß TRBA 468</w:t>
      </w:r>
    </w:p>
    <w:p w14:paraId="54A3D9D6" w14:textId="77777777" w:rsidR="002F082A" w:rsidRPr="002F082A" w:rsidRDefault="002F082A" w:rsidP="002E194D">
      <w:pPr>
        <w:keepNext/>
        <w:spacing w:before="360"/>
        <w:ind w:left="851" w:hanging="851"/>
        <w:rPr>
          <w:rFonts w:cs="Arial"/>
          <w:b/>
        </w:rPr>
      </w:pPr>
    </w:p>
    <w:p w14:paraId="11D8015D" w14:textId="576D5550" w:rsidR="004701B5" w:rsidRDefault="00571455" w:rsidP="002E194D">
      <w:pPr>
        <w:keepNext/>
        <w:spacing w:after="120"/>
        <w:ind w:left="851"/>
        <w:rPr>
          <w:rFonts w:cs="Arial"/>
          <w:szCs w:val="24"/>
        </w:rPr>
      </w:pPr>
      <w:r w:rsidRPr="002F082A">
        <w:rPr>
          <w:rFonts w:cs="Arial"/>
          <w:b/>
          <w:szCs w:val="24"/>
        </w:rPr>
        <w:t>Spenderorganismen</w:t>
      </w:r>
      <w:r w:rsidR="00030F14" w:rsidRPr="00215CFD">
        <w:rPr>
          <w:rFonts w:cs="Arial"/>
          <w:szCs w:val="24"/>
        </w:rPr>
        <w:t xml:space="preserve"> </w:t>
      </w:r>
      <w:r w:rsidR="004701B5" w:rsidRPr="00215CFD">
        <w:rPr>
          <w:rFonts w:cs="Arial"/>
          <w:szCs w:val="24"/>
        </w:rPr>
        <w:t>(</w:t>
      </w:r>
      <w:r w:rsidRPr="002F082A">
        <w:rPr>
          <w:rFonts w:cs="Arial"/>
          <w:sz w:val="20"/>
        </w:rPr>
        <w:t xml:space="preserve">einschließlich </w:t>
      </w:r>
      <w:r w:rsidR="004701B5" w:rsidRPr="002F082A">
        <w:rPr>
          <w:rFonts w:cs="Arial"/>
          <w:sz w:val="20"/>
        </w:rPr>
        <w:t>Beschreibung</w:t>
      </w:r>
      <w:r w:rsidRPr="002F082A">
        <w:rPr>
          <w:rFonts w:cs="Arial"/>
          <w:sz w:val="20"/>
        </w:rPr>
        <w:t xml:space="preserve"> der überführten Nuklein</w:t>
      </w:r>
      <w:r w:rsidR="009871B6" w:rsidRPr="002F082A">
        <w:rPr>
          <w:rFonts w:cs="Arial"/>
          <w:sz w:val="20"/>
        </w:rPr>
        <w:softHyphen/>
      </w:r>
      <w:r w:rsidRPr="002F082A">
        <w:rPr>
          <w:rFonts w:cs="Arial"/>
          <w:sz w:val="20"/>
        </w:rPr>
        <w:t>säuren</w:t>
      </w:r>
      <w:r w:rsidR="004701B5" w:rsidRPr="002F082A">
        <w:rPr>
          <w:rFonts w:cs="Arial"/>
          <w:sz w:val="20"/>
        </w:rPr>
        <w:t>, z.</w:t>
      </w:r>
      <w:r w:rsidR="0060409E" w:rsidRPr="002F082A">
        <w:rPr>
          <w:rFonts w:cs="Arial"/>
          <w:sz w:val="20"/>
        </w:rPr>
        <w:t> </w:t>
      </w:r>
      <w:r w:rsidR="004701B5" w:rsidRPr="002F082A">
        <w:rPr>
          <w:rFonts w:cs="Arial"/>
          <w:sz w:val="20"/>
        </w:rPr>
        <w:t xml:space="preserve">B. Nennung der Genbezeichnungen, der PCR-Produkte, der </w:t>
      </w:r>
      <w:proofErr w:type="spellStart"/>
      <w:r w:rsidR="004701B5" w:rsidRPr="002F082A">
        <w:rPr>
          <w:rFonts w:cs="Arial"/>
          <w:sz w:val="20"/>
        </w:rPr>
        <w:t>shRNA</w:t>
      </w:r>
      <w:proofErr w:type="spellEnd"/>
      <w:r w:rsidR="004701B5" w:rsidRPr="002F082A">
        <w:rPr>
          <w:rFonts w:cs="Arial"/>
          <w:sz w:val="20"/>
        </w:rPr>
        <w:t xml:space="preserve"> und aus welchen Spendern diese Sequenzen stammen bzw. abgeleitet sind)</w:t>
      </w:r>
      <w:r w:rsidR="004C24F5" w:rsidRPr="002F082A">
        <w:rPr>
          <w:rFonts w:cs="Arial"/>
          <w:sz w:val="20"/>
        </w:rPr>
        <w:t>:</w:t>
      </w:r>
    </w:p>
    <w:p w14:paraId="186ECA1D" w14:textId="77777777" w:rsidR="002F082A" w:rsidRPr="00215CFD" w:rsidRDefault="002F082A" w:rsidP="002E194D">
      <w:pPr>
        <w:keepNext/>
        <w:spacing w:after="120"/>
        <w:ind w:left="851"/>
        <w:rPr>
          <w:rFonts w:cs="Arial"/>
          <w:szCs w:val="24"/>
        </w:rPr>
      </w:pPr>
    </w:p>
    <w:p w14:paraId="6AB27AC7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C1D1A9A" w14:textId="63A01021" w:rsidR="004701B5" w:rsidRDefault="004701B5" w:rsidP="002E194D">
      <w:pPr>
        <w:keepNext/>
        <w:spacing w:before="360" w:after="120"/>
        <w:ind w:left="851"/>
        <w:rPr>
          <w:rFonts w:cs="Arial"/>
          <w:sz w:val="20"/>
        </w:rPr>
      </w:pPr>
      <w:r w:rsidRPr="002F082A">
        <w:rPr>
          <w:rFonts w:cs="Arial"/>
          <w:b/>
          <w:szCs w:val="24"/>
        </w:rPr>
        <w:t>Vektoren</w:t>
      </w:r>
      <w:r w:rsidR="00030F14" w:rsidRPr="00215CFD">
        <w:rPr>
          <w:rFonts w:cs="Arial"/>
          <w:szCs w:val="24"/>
        </w:rPr>
        <w:t xml:space="preserve"> </w:t>
      </w:r>
      <w:r w:rsidRPr="002F082A">
        <w:rPr>
          <w:rFonts w:cs="Arial"/>
          <w:sz w:val="20"/>
        </w:rPr>
        <w:t>(</w:t>
      </w:r>
      <w:r w:rsidR="004C24F5" w:rsidRPr="002F082A">
        <w:rPr>
          <w:rFonts w:cs="Arial"/>
          <w:sz w:val="20"/>
        </w:rPr>
        <w:t>p</w:t>
      </w:r>
      <w:r w:rsidRPr="002F082A">
        <w:rPr>
          <w:rFonts w:cs="Arial"/>
          <w:sz w:val="20"/>
        </w:rPr>
        <w:t xml:space="preserve">räzise Bezeichnung der Ausgangsvektoren. Wenn </w:t>
      </w:r>
      <w:r w:rsidR="004C24F5" w:rsidRPr="002F082A">
        <w:rPr>
          <w:rFonts w:cs="Arial"/>
          <w:sz w:val="20"/>
        </w:rPr>
        <w:t>diese</w:t>
      </w:r>
      <w:r w:rsidRPr="002F082A">
        <w:rPr>
          <w:rFonts w:cs="Arial"/>
          <w:sz w:val="20"/>
        </w:rPr>
        <w:t xml:space="preserve"> nicht in der Liste der</w:t>
      </w:r>
      <w:r w:rsidR="00C67CF8" w:rsidRPr="002F082A">
        <w:rPr>
          <w:rFonts w:cs="Arial"/>
          <w:sz w:val="20"/>
        </w:rPr>
        <w:t xml:space="preserve"> Geschäftsstelle der</w:t>
      </w:r>
      <w:r w:rsidRPr="002F082A">
        <w:rPr>
          <w:rFonts w:cs="Arial"/>
          <w:sz w:val="20"/>
        </w:rPr>
        <w:t xml:space="preserve"> ZKBS aufgeführt sind, dann bitte </w:t>
      </w:r>
      <w:proofErr w:type="spellStart"/>
      <w:r w:rsidRPr="002F082A">
        <w:rPr>
          <w:rFonts w:cs="Arial"/>
          <w:sz w:val="20"/>
        </w:rPr>
        <w:t>Plasmidkarte</w:t>
      </w:r>
      <w:proofErr w:type="spellEnd"/>
      <w:r w:rsidRPr="002F082A">
        <w:rPr>
          <w:rFonts w:cs="Arial"/>
          <w:sz w:val="20"/>
        </w:rPr>
        <w:t xml:space="preserve"> und Beschreibung beifügen)</w:t>
      </w:r>
      <w:r w:rsidR="004C24F5" w:rsidRPr="002F082A">
        <w:rPr>
          <w:rFonts w:cs="Arial"/>
          <w:sz w:val="20"/>
        </w:rPr>
        <w:t>:</w:t>
      </w:r>
    </w:p>
    <w:p w14:paraId="0E97BA67" w14:textId="77777777" w:rsidR="002F082A" w:rsidRPr="00215CFD" w:rsidRDefault="002F082A" w:rsidP="002E194D">
      <w:pPr>
        <w:keepNext/>
        <w:spacing w:before="360" w:after="120"/>
        <w:ind w:left="851"/>
        <w:rPr>
          <w:rFonts w:cs="Arial"/>
          <w:szCs w:val="24"/>
        </w:rPr>
      </w:pPr>
    </w:p>
    <w:p w14:paraId="3C95CF51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A3F26AC" w14:textId="44D455A2" w:rsidR="004701B5" w:rsidRPr="002F082A" w:rsidRDefault="004701B5" w:rsidP="002E194D">
      <w:pPr>
        <w:keepNext/>
        <w:spacing w:before="240" w:after="120"/>
        <w:ind w:left="851"/>
        <w:rPr>
          <w:rFonts w:cs="Arial"/>
          <w:b/>
          <w:szCs w:val="24"/>
        </w:rPr>
      </w:pPr>
      <w:r w:rsidRPr="002F082A">
        <w:rPr>
          <w:rFonts w:cs="Arial"/>
          <w:b/>
          <w:szCs w:val="24"/>
        </w:rPr>
        <w:t>Empfänger</w:t>
      </w:r>
      <w:r w:rsidR="00571455" w:rsidRPr="002F082A">
        <w:rPr>
          <w:rFonts w:cs="Arial"/>
          <w:b/>
          <w:szCs w:val="24"/>
        </w:rPr>
        <w:t>organismen</w:t>
      </w:r>
      <w:r w:rsidRPr="002F082A">
        <w:rPr>
          <w:rFonts w:cs="Arial"/>
          <w:b/>
          <w:szCs w:val="24"/>
        </w:rPr>
        <w:t>:</w:t>
      </w:r>
    </w:p>
    <w:p w14:paraId="20E605F7" w14:textId="77777777" w:rsidR="002F082A" w:rsidRPr="00215CFD" w:rsidRDefault="002F082A" w:rsidP="002E194D">
      <w:pPr>
        <w:keepNext/>
        <w:spacing w:before="240" w:after="120"/>
        <w:ind w:left="851"/>
        <w:rPr>
          <w:rFonts w:cs="Arial"/>
          <w:szCs w:val="24"/>
        </w:rPr>
      </w:pPr>
    </w:p>
    <w:p w14:paraId="490232F9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746A62FB" w14:textId="46A66B00" w:rsidR="004701B5" w:rsidRPr="002F082A" w:rsidRDefault="00030F14" w:rsidP="002E194D">
      <w:pPr>
        <w:keepNext/>
        <w:spacing w:before="240" w:after="120"/>
        <w:ind w:left="851"/>
        <w:rPr>
          <w:rFonts w:cs="Arial"/>
          <w:b/>
          <w:szCs w:val="24"/>
        </w:rPr>
      </w:pPr>
      <w:r w:rsidRPr="002F082A">
        <w:rPr>
          <w:rFonts w:cs="Arial"/>
          <w:b/>
          <w:szCs w:val="24"/>
        </w:rPr>
        <w:t>GVO</w:t>
      </w:r>
      <w:r w:rsidR="004701B5" w:rsidRPr="002F082A">
        <w:rPr>
          <w:rFonts w:cs="Arial"/>
          <w:b/>
          <w:szCs w:val="24"/>
        </w:rPr>
        <w:t>:</w:t>
      </w:r>
    </w:p>
    <w:p w14:paraId="7963B550" w14:textId="77777777" w:rsidR="002F082A" w:rsidRPr="00215CFD" w:rsidRDefault="002F082A" w:rsidP="002E194D">
      <w:pPr>
        <w:keepNext/>
        <w:spacing w:before="240" w:after="120"/>
        <w:ind w:left="851"/>
        <w:rPr>
          <w:rFonts w:cs="Arial"/>
          <w:szCs w:val="24"/>
        </w:rPr>
      </w:pPr>
    </w:p>
    <w:p w14:paraId="3F336892" w14:textId="77777777" w:rsidR="002E194D" w:rsidRPr="002E194D" w:rsidRDefault="002E194D" w:rsidP="002E194D">
      <w:pPr>
        <w:spacing w:line="20" w:lineRule="exact"/>
        <w:ind w:left="851"/>
        <w:rPr>
          <w:rFonts w:cs="Arial"/>
        </w:rPr>
      </w:pPr>
    </w:p>
    <w:p w14:paraId="323F6CDA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4.4</w:t>
      </w:r>
      <w:r w:rsidRPr="00215CFD">
        <w:rPr>
          <w:rFonts w:cs="Arial"/>
          <w:b/>
        </w:rPr>
        <w:tab/>
        <w:t>Regelmäßige Überprüfung der Identität und Reinheit der benutzten Organismen</w:t>
      </w:r>
    </w:p>
    <w:p w14:paraId="463FA96F" w14:textId="62A9046A" w:rsidR="004701B5" w:rsidRDefault="004701B5" w:rsidP="002E194D">
      <w:pPr>
        <w:keepNext/>
        <w:spacing w:after="120"/>
        <w:ind w:left="851"/>
        <w:rPr>
          <w:rFonts w:cs="Arial"/>
        </w:rPr>
      </w:pPr>
      <w:r w:rsidRPr="00215CFD">
        <w:rPr>
          <w:rFonts w:cs="Arial"/>
        </w:rPr>
        <w:t>Angewendete Methoden:</w:t>
      </w:r>
    </w:p>
    <w:p w14:paraId="091B45A1" w14:textId="77777777" w:rsidR="002F082A" w:rsidRPr="00215CFD" w:rsidRDefault="002F082A" w:rsidP="002E194D">
      <w:pPr>
        <w:keepNext/>
        <w:spacing w:after="120"/>
        <w:ind w:left="851"/>
        <w:rPr>
          <w:rFonts w:cs="Arial"/>
        </w:rPr>
      </w:pPr>
    </w:p>
    <w:p w14:paraId="7BBF58E7" w14:textId="77777777" w:rsidR="0060409E" w:rsidRPr="001A224F" w:rsidRDefault="0060409E" w:rsidP="00E528E3">
      <w:pPr>
        <w:spacing w:after="480" w:line="20" w:lineRule="exact"/>
        <w:ind w:left="851"/>
        <w:rPr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2268"/>
      </w:tblGrid>
      <w:tr w:rsidR="004701B5" w:rsidRPr="00215CFD" w14:paraId="0E1B6AAA" w14:textId="77777777" w:rsidTr="0060409E">
        <w:trPr>
          <w:cantSplit/>
        </w:trPr>
        <w:tc>
          <w:tcPr>
            <w:tcW w:w="1701" w:type="dxa"/>
            <w:vAlign w:val="center"/>
          </w:tcPr>
          <w:p w14:paraId="76C284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1F6DF2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Name, Vorname</w:t>
            </w:r>
          </w:p>
        </w:tc>
        <w:tc>
          <w:tcPr>
            <w:tcW w:w="2552" w:type="dxa"/>
            <w:vAlign w:val="center"/>
          </w:tcPr>
          <w:p w14:paraId="5808C18B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Ort, Datum</w:t>
            </w:r>
          </w:p>
        </w:tc>
        <w:tc>
          <w:tcPr>
            <w:tcW w:w="2268" w:type="dxa"/>
            <w:vAlign w:val="center"/>
          </w:tcPr>
          <w:p w14:paraId="62F5E33C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Unterschrift</w:t>
            </w:r>
          </w:p>
        </w:tc>
      </w:tr>
      <w:tr w:rsidR="004701B5" w:rsidRPr="00CA56E4" w14:paraId="159334EB" w14:textId="77777777" w:rsidTr="002F082A">
        <w:trPr>
          <w:cantSplit/>
        </w:trPr>
        <w:tc>
          <w:tcPr>
            <w:tcW w:w="1701" w:type="dxa"/>
            <w:vAlign w:val="center"/>
          </w:tcPr>
          <w:p w14:paraId="4CD7A485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  <w:strike/>
              </w:rPr>
            </w:pPr>
            <w:r w:rsidRPr="00215CFD">
              <w:rPr>
                <w:rFonts w:cs="Arial"/>
              </w:rPr>
              <w:t>Betreiber bzw. gesetzliche</w:t>
            </w:r>
            <w:r w:rsidR="00CD39DF" w:rsidRPr="00215CFD">
              <w:rPr>
                <w:rFonts w:cs="Arial"/>
              </w:rPr>
              <w:t>/</w:t>
            </w:r>
            <w:r w:rsidRPr="00215CFD">
              <w:rPr>
                <w:rFonts w:cs="Arial"/>
              </w:rPr>
              <w:t>r Vertreter des Betreibers</w:t>
            </w:r>
          </w:p>
        </w:tc>
        <w:tc>
          <w:tcPr>
            <w:tcW w:w="2835" w:type="dxa"/>
            <w:vAlign w:val="center"/>
          </w:tcPr>
          <w:p w14:paraId="2143D7B7" w14:textId="77777777" w:rsidR="004701B5" w:rsidRDefault="00C06C43" w:rsidP="001F7260">
            <w:pPr>
              <w:keepNext/>
              <w:jc w:val="left"/>
            </w:pPr>
            <w:r>
              <w:t>Georg-August-Universität Göttingen</w:t>
            </w:r>
          </w:p>
          <w:p w14:paraId="07CF54F7" w14:textId="1982A9E3" w:rsidR="00C06C43" w:rsidRPr="00215CFD" w:rsidRDefault="00C06C43" w:rsidP="001F7260">
            <w:pPr>
              <w:keepNext/>
              <w:jc w:val="left"/>
              <w:rPr>
                <w:rFonts w:cs="Arial"/>
              </w:rPr>
            </w:pPr>
            <w:r>
              <w:t>Stiftung öffentlichen Rechts</w:t>
            </w:r>
          </w:p>
        </w:tc>
        <w:tc>
          <w:tcPr>
            <w:tcW w:w="2552" w:type="dxa"/>
            <w:vAlign w:val="center"/>
          </w:tcPr>
          <w:p w14:paraId="37FB489F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3E1DBAC7" w14:textId="671A43D9" w:rsidR="004701B5" w:rsidRPr="002F082A" w:rsidRDefault="002F082A" w:rsidP="002F082A">
            <w:pPr>
              <w:keepNext/>
              <w:spacing w:before="60" w:after="60"/>
              <w:jc w:val="left"/>
              <w:rPr>
                <w:rFonts w:cs="Arial"/>
                <w:lang w:val="en-US"/>
              </w:rPr>
            </w:pPr>
            <w:proofErr w:type="spellStart"/>
            <w:r w:rsidRPr="00921875">
              <w:rPr>
                <w:rFonts w:cs="Arial"/>
                <w:lang w:val="en-US"/>
              </w:rPr>
              <w:t>i.A.</w:t>
            </w:r>
            <w:proofErr w:type="spellEnd"/>
            <w:r w:rsidRPr="00921875">
              <w:rPr>
                <w:rFonts w:cs="Arial"/>
                <w:lang w:val="en-US"/>
              </w:rPr>
              <w:t xml:space="preserve"> Dr. Sonja Voget</w:t>
            </w:r>
          </w:p>
        </w:tc>
      </w:tr>
      <w:tr w:rsidR="004701B5" w:rsidRPr="00215CFD" w14:paraId="0C474CFF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4B61DFEE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Projektleiter/in</w:t>
            </w:r>
          </w:p>
        </w:tc>
        <w:tc>
          <w:tcPr>
            <w:tcW w:w="2835" w:type="dxa"/>
            <w:vAlign w:val="center"/>
          </w:tcPr>
          <w:p w14:paraId="04D88F06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2F37954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823C12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49688F75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26617D9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BBS</w:t>
            </w:r>
          </w:p>
        </w:tc>
        <w:tc>
          <w:tcPr>
            <w:tcW w:w="2835" w:type="dxa"/>
            <w:vAlign w:val="center"/>
          </w:tcPr>
          <w:p w14:paraId="051B26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B21B1B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C6CB0D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3A488074" w14:textId="77777777" w:rsidTr="0060409E">
        <w:trPr>
          <w:cantSplit/>
        </w:trPr>
        <w:tc>
          <w:tcPr>
            <w:tcW w:w="1701" w:type="dxa"/>
            <w:vAlign w:val="center"/>
          </w:tcPr>
          <w:p w14:paraId="4B545E42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weitere Projekt</w:t>
            </w:r>
            <w:r w:rsidRPr="00215CFD">
              <w:rPr>
                <w:rFonts w:cs="Arial"/>
              </w:rPr>
              <w:softHyphen/>
              <w:t>leiter/innen</w:t>
            </w:r>
          </w:p>
        </w:tc>
        <w:tc>
          <w:tcPr>
            <w:tcW w:w="2835" w:type="dxa"/>
            <w:vAlign w:val="center"/>
          </w:tcPr>
          <w:p w14:paraId="7EB0F33F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570BF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80EE7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</w:tbl>
    <w:p w14:paraId="0A74B158" w14:textId="77777777" w:rsidR="00CD39DF" w:rsidRPr="00215CFD" w:rsidRDefault="00CD39DF" w:rsidP="002E194D">
      <w:pPr>
        <w:keepNext/>
        <w:spacing w:line="20" w:lineRule="exact"/>
        <w:rPr>
          <w:rFonts w:cs="Arial"/>
        </w:rPr>
      </w:pPr>
    </w:p>
    <w:p w14:paraId="39C43038" w14:textId="77777777" w:rsidR="00571455" w:rsidRPr="00215CFD" w:rsidRDefault="00571455" w:rsidP="002E194D">
      <w:pPr>
        <w:keepNext/>
        <w:spacing w:before="120"/>
        <w:rPr>
          <w:rFonts w:cs="Arial"/>
        </w:rPr>
      </w:pPr>
      <w:r w:rsidRPr="00215CFD">
        <w:rPr>
          <w:rFonts w:cs="Arial"/>
          <w:b/>
        </w:rPr>
        <w:t>Der Anzeige ist ein Verzeichnis aller ausgefüllten Formblätter und sonstiger Unterlagen beizufügen.</w:t>
      </w:r>
    </w:p>
    <w:sectPr w:rsidR="00571455" w:rsidRPr="00215CFD" w:rsidSect="00DF1A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134" w:left="1418" w:header="720" w:footer="3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465F" w14:textId="77777777" w:rsidR="00E6034C" w:rsidRDefault="00E6034C">
      <w:r>
        <w:separator/>
      </w:r>
    </w:p>
  </w:endnote>
  <w:endnote w:type="continuationSeparator" w:id="0">
    <w:p w14:paraId="782689CF" w14:textId="77777777" w:rsidR="00E6034C" w:rsidRDefault="00E6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F40" w14:textId="7EA32AEE" w:rsidR="004A4AF6" w:rsidRDefault="004A4AF6" w:rsidP="004A4AF6">
    <w:pPr>
      <w:pStyle w:val="Fuzeile"/>
      <w:tabs>
        <w:tab w:val="left" w:pos="1701"/>
        <w:tab w:val="right" w:pos="9498"/>
      </w:tabs>
    </w:pPr>
    <w:r>
      <w:rPr>
        <w:b/>
      </w:rPr>
      <w:t>Stand:</w:t>
    </w:r>
    <w:r w:rsidR="00467165">
      <w:rPr>
        <w:b/>
      </w:rPr>
      <w:t xml:space="preserve"> </w:t>
    </w:r>
    <w:r w:rsidR="00CA56E4">
      <w:rPr>
        <w:b/>
      </w:rPr>
      <w:t>18.04.2023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9F9A" w14:textId="4065D770" w:rsidR="008300A2" w:rsidRDefault="004A4AF6" w:rsidP="002E194D">
    <w:pPr>
      <w:pStyle w:val="Fuzeile"/>
      <w:tabs>
        <w:tab w:val="left" w:pos="1701"/>
        <w:tab w:val="right" w:pos="9498"/>
      </w:tabs>
    </w:pPr>
    <w:r>
      <w:rPr>
        <w:b/>
      </w:rPr>
      <w:t xml:space="preserve">Stand: </w:t>
    </w:r>
    <w:r w:rsidR="00DF1A4F">
      <w:rPr>
        <w:b/>
      </w:rPr>
      <w:t>25.02.2025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1E4E" w14:textId="77777777" w:rsidR="00E6034C" w:rsidRDefault="00E6034C">
      <w:r>
        <w:separator/>
      </w:r>
    </w:p>
  </w:footnote>
  <w:footnote w:type="continuationSeparator" w:id="0">
    <w:p w14:paraId="3765DDC0" w14:textId="77777777" w:rsidR="00E6034C" w:rsidRDefault="00E6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249D" w14:textId="7D025973" w:rsidR="008300A2" w:rsidRPr="00CB3C64" w:rsidRDefault="008300A2" w:rsidP="002E194D">
    <w:pPr>
      <w:pStyle w:val="Kopfzeile"/>
      <w:tabs>
        <w:tab w:val="clear" w:pos="9071"/>
        <w:tab w:val="right" w:pos="9356"/>
      </w:tabs>
      <w:rPr>
        <w:szCs w:val="24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467165">
      <w:rPr>
        <w:noProof/>
      </w:rPr>
      <w:t>1</w:t>
    </w:r>
    <w:r>
      <w:fldChar w:fldCharType="end"/>
    </w:r>
    <w:r>
      <w:t xml:space="preserve"> -</w:t>
    </w:r>
    <w:r>
      <w:tab/>
    </w:r>
    <w:r w:rsidRPr="00CB3C64">
      <w:rPr>
        <w:b/>
        <w:szCs w:val="24"/>
        <w:u w:val="single"/>
      </w:rPr>
      <w:t>Formblatt AZ-S1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77D3" w14:textId="77777777" w:rsidR="008300A2" w:rsidRPr="00CB3C64" w:rsidRDefault="008300A2" w:rsidP="002E194D">
    <w:pPr>
      <w:pStyle w:val="Kopfzeile"/>
      <w:tabs>
        <w:tab w:val="clear" w:pos="4819"/>
        <w:tab w:val="clear" w:pos="9071"/>
      </w:tabs>
      <w:jc w:val="right"/>
      <w:rPr>
        <w:rFonts w:ascii="Arial Fett" w:hAnsi="Arial Fett"/>
        <w:szCs w:val="24"/>
      </w:rPr>
    </w:pPr>
    <w:r w:rsidRPr="00CB3C64">
      <w:rPr>
        <w:rFonts w:ascii="Arial Fett" w:hAnsi="Arial Fett"/>
        <w:b/>
        <w:szCs w:val="24"/>
        <w:u w:val="single"/>
      </w:rPr>
      <w:t>Formblatt AZ-S1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02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527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AF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01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9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C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8C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0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1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14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F1"/>
    <w:rsid w:val="00003702"/>
    <w:rsid w:val="00021AC6"/>
    <w:rsid w:val="00030F14"/>
    <w:rsid w:val="0009386B"/>
    <w:rsid w:val="000F1FA1"/>
    <w:rsid w:val="00144D2D"/>
    <w:rsid w:val="00154B66"/>
    <w:rsid w:val="001630FD"/>
    <w:rsid w:val="001B765C"/>
    <w:rsid w:val="001D15AD"/>
    <w:rsid w:val="001F466D"/>
    <w:rsid w:val="001F7260"/>
    <w:rsid w:val="00215CFD"/>
    <w:rsid w:val="00220522"/>
    <w:rsid w:val="00222B68"/>
    <w:rsid w:val="00230221"/>
    <w:rsid w:val="00235050"/>
    <w:rsid w:val="002512A7"/>
    <w:rsid w:val="002538E4"/>
    <w:rsid w:val="00263316"/>
    <w:rsid w:val="0026381A"/>
    <w:rsid w:val="0026461D"/>
    <w:rsid w:val="00283AC7"/>
    <w:rsid w:val="00295B11"/>
    <w:rsid w:val="002B2162"/>
    <w:rsid w:val="002B7C91"/>
    <w:rsid w:val="002C3F64"/>
    <w:rsid w:val="002E194D"/>
    <w:rsid w:val="002F082A"/>
    <w:rsid w:val="00316E32"/>
    <w:rsid w:val="00321B73"/>
    <w:rsid w:val="0036388C"/>
    <w:rsid w:val="003B4AFF"/>
    <w:rsid w:val="003D6BC7"/>
    <w:rsid w:val="003F4697"/>
    <w:rsid w:val="00425FA1"/>
    <w:rsid w:val="004412B5"/>
    <w:rsid w:val="00455AEB"/>
    <w:rsid w:val="00461DFA"/>
    <w:rsid w:val="004626DD"/>
    <w:rsid w:val="0046706E"/>
    <w:rsid w:val="00467165"/>
    <w:rsid w:val="00467E79"/>
    <w:rsid w:val="004701B5"/>
    <w:rsid w:val="004712A0"/>
    <w:rsid w:val="00472DBF"/>
    <w:rsid w:val="004742CF"/>
    <w:rsid w:val="004A4AF6"/>
    <w:rsid w:val="004C0209"/>
    <w:rsid w:val="004C24F5"/>
    <w:rsid w:val="004D4876"/>
    <w:rsid w:val="004D63AE"/>
    <w:rsid w:val="004F0D2D"/>
    <w:rsid w:val="004F4E04"/>
    <w:rsid w:val="005349AB"/>
    <w:rsid w:val="005473E9"/>
    <w:rsid w:val="00562459"/>
    <w:rsid w:val="00571455"/>
    <w:rsid w:val="00586260"/>
    <w:rsid w:val="005C1038"/>
    <w:rsid w:val="005C6035"/>
    <w:rsid w:val="005E6FAC"/>
    <w:rsid w:val="0060409E"/>
    <w:rsid w:val="006221EB"/>
    <w:rsid w:val="00643576"/>
    <w:rsid w:val="00647B2B"/>
    <w:rsid w:val="00660928"/>
    <w:rsid w:val="006651EF"/>
    <w:rsid w:val="00683BE8"/>
    <w:rsid w:val="006B250F"/>
    <w:rsid w:val="00702515"/>
    <w:rsid w:val="00742703"/>
    <w:rsid w:val="0076104E"/>
    <w:rsid w:val="0077073B"/>
    <w:rsid w:val="00790CB8"/>
    <w:rsid w:val="00792D3F"/>
    <w:rsid w:val="007C3A52"/>
    <w:rsid w:val="007D51D4"/>
    <w:rsid w:val="007E5E0B"/>
    <w:rsid w:val="007F651D"/>
    <w:rsid w:val="008211BF"/>
    <w:rsid w:val="008300A2"/>
    <w:rsid w:val="0083287E"/>
    <w:rsid w:val="00832F88"/>
    <w:rsid w:val="008400B1"/>
    <w:rsid w:val="008514B0"/>
    <w:rsid w:val="00860CBE"/>
    <w:rsid w:val="008904D0"/>
    <w:rsid w:val="00893768"/>
    <w:rsid w:val="008A2FC4"/>
    <w:rsid w:val="008B320B"/>
    <w:rsid w:val="008E05CD"/>
    <w:rsid w:val="00910169"/>
    <w:rsid w:val="00920202"/>
    <w:rsid w:val="00921886"/>
    <w:rsid w:val="00926D2A"/>
    <w:rsid w:val="00952E4B"/>
    <w:rsid w:val="009555EF"/>
    <w:rsid w:val="00967BAB"/>
    <w:rsid w:val="00970544"/>
    <w:rsid w:val="00971FC7"/>
    <w:rsid w:val="009871B6"/>
    <w:rsid w:val="009A1BAA"/>
    <w:rsid w:val="009B0726"/>
    <w:rsid w:val="009C4A8B"/>
    <w:rsid w:val="009D0E88"/>
    <w:rsid w:val="009F75C4"/>
    <w:rsid w:val="00A15BB5"/>
    <w:rsid w:val="00A5136D"/>
    <w:rsid w:val="00A56921"/>
    <w:rsid w:val="00A61244"/>
    <w:rsid w:val="00A77847"/>
    <w:rsid w:val="00A77A17"/>
    <w:rsid w:val="00A91A3E"/>
    <w:rsid w:val="00AD2D2C"/>
    <w:rsid w:val="00B05470"/>
    <w:rsid w:val="00B56AFB"/>
    <w:rsid w:val="00B676B7"/>
    <w:rsid w:val="00B75F1A"/>
    <w:rsid w:val="00B81D62"/>
    <w:rsid w:val="00BA57D8"/>
    <w:rsid w:val="00BB5D96"/>
    <w:rsid w:val="00BC1627"/>
    <w:rsid w:val="00BC7C10"/>
    <w:rsid w:val="00BD721D"/>
    <w:rsid w:val="00BF16B4"/>
    <w:rsid w:val="00BF41B2"/>
    <w:rsid w:val="00C06C43"/>
    <w:rsid w:val="00C20B7A"/>
    <w:rsid w:val="00C463A5"/>
    <w:rsid w:val="00C605AA"/>
    <w:rsid w:val="00C67CF8"/>
    <w:rsid w:val="00CA2E38"/>
    <w:rsid w:val="00CA56E4"/>
    <w:rsid w:val="00CA6FDA"/>
    <w:rsid w:val="00CB3C64"/>
    <w:rsid w:val="00CB3CBF"/>
    <w:rsid w:val="00CD39DF"/>
    <w:rsid w:val="00CD4EC5"/>
    <w:rsid w:val="00CF61B5"/>
    <w:rsid w:val="00D43D3B"/>
    <w:rsid w:val="00D54F74"/>
    <w:rsid w:val="00D62BFF"/>
    <w:rsid w:val="00D85328"/>
    <w:rsid w:val="00D944B1"/>
    <w:rsid w:val="00D957B5"/>
    <w:rsid w:val="00DA50FE"/>
    <w:rsid w:val="00DC3726"/>
    <w:rsid w:val="00DE59F9"/>
    <w:rsid w:val="00DF0B65"/>
    <w:rsid w:val="00DF1A4F"/>
    <w:rsid w:val="00DF345D"/>
    <w:rsid w:val="00DF59D1"/>
    <w:rsid w:val="00E04F1B"/>
    <w:rsid w:val="00E26CF1"/>
    <w:rsid w:val="00E50F31"/>
    <w:rsid w:val="00E528E3"/>
    <w:rsid w:val="00E6034C"/>
    <w:rsid w:val="00EB3974"/>
    <w:rsid w:val="00F271FF"/>
    <w:rsid w:val="00F52F0E"/>
    <w:rsid w:val="00F95AB7"/>
    <w:rsid w:val="00FB0979"/>
    <w:rsid w:val="00FB5158"/>
    <w:rsid w:val="00FD2291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E35C"/>
  <w15:chartTrackingRefBased/>
  <w15:docId w15:val="{BE908CDF-389B-480E-8F7E-86C6B68F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2BFF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D51D4"/>
    <w:pPr>
      <w:keepNext/>
      <w:spacing w:line="360" w:lineRule="auto"/>
      <w:outlineLvl w:val="0"/>
    </w:pPr>
    <w:rPr>
      <w:b/>
      <w:smallCaps/>
      <w:spacing w:val="-8"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1"/>
    </w:pPr>
  </w:style>
  <w:style w:type="paragraph" w:styleId="berschrift5">
    <w:name w:val="heading 5"/>
    <w:basedOn w:val="Standard"/>
    <w:next w:val="Standard"/>
    <w:qFormat/>
    <w:rsid w:val="007D51D4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pPr>
      <w:ind w:right="-427"/>
      <w:jc w:val="center"/>
    </w:pPr>
    <w:rPr>
      <w:b/>
      <w:i/>
      <w:sz w:val="32"/>
    </w:rPr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customStyle="1" w:styleId="Alpha">
    <w:name w:val="Alpha"/>
    <w:basedOn w:val="Standard"/>
    <w:rsid w:val="007D51D4"/>
    <w:pPr>
      <w:numPr>
        <w:numId w:val="4"/>
      </w:numPr>
      <w:tabs>
        <w:tab w:val="clear" w:pos="360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Spiegelstrich">
    <w:name w:val="Spiegelstrich"/>
    <w:basedOn w:val="Standard"/>
    <w:rsid w:val="007D51D4"/>
    <w:pPr>
      <w:numPr>
        <w:numId w:val="5"/>
      </w:numPr>
      <w:tabs>
        <w:tab w:val="clear" w:pos="1066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Gliederung">
    <w:name w:val="Gliederung"/>
    <w:basedOn w:val="Standard"/>
    <w:rsid w:val="007D51D4"/>
    <w:pPr>
      <w:numPr>
        <w:numId w:val="3"/>
      </w:numPr>
      <w:spacing w:line="360" w:lineRule="auto"/>
    </w:pPr>
    <w:rPr>
      <w:sz w:val="22"/>
    </w:rPr>
  </w:style>
  <w:style w:type="paragraph" w:customStyle="1" w:styleId="arab1verborgen">
    <w:name w:val="arab1verborgen"/>
    <w:basedOn w:val="Standard"/>
    <w:rsid w:val="007D51D4"/>
    <w:pPr>
      <w:keepNext/>
      <w:framePr w:dropCap="margin" w:lines="1" w:hSpace="283" w:wrap="around" w:vAnchor="text" w:hAnchor="page"/>
      <w:spacing w:line="252" w:lineRule="exact"/>
    </w:pPr>
    <w:rPr>
      <w:vanish/>
      <w:position w:val="1"/>
      <w:sz w:val="22"/>
    </w:rPr>
  </w:style>
  <w:style w:type="paragraph" w:customStyle="1" w:styleId="Siegel">
    <w:name w:val="Siegel"/>
    <w:basedOn w:val="Standard"/>
    <w:rsid w:val="007D51D4"/>
    <w:pPr>
      <w:spacing w:line="360" w:lineRule="auto"/>
    </w:pPr>
    <w:rPr>
      <w:sz w:val="22"/>
    </w:rPr>
  </w:style>
  <w:style w:type="paragraph" w:customStyle="1" w:styleId="Rechtsbehelfsbelehrungen">
    <w:name w:val="Rechtsbehelfsbelehrungen"/>
    <w:basedOn w:val="Standard"/>
    <w:rsid w:val="007D51D4"/>
    <w:pPr>
      <w:spacing w:line="240" w:lineRule="exact"/>
      <w:ind w:right="265"/>
      <w:jc w:val="center"/>
    </w:pPr>
    <w:rPr>
      <w:b/>
      <w:snapToGrid w:val="0"/>
      <w:u w:val="single"/>
    </w:rPr>
  </w:style>
  <w:style w:type="character" w:styleId="Kommentarzeichen">
    <w:name w:val="annotation reference"/>
    <w:semiHidden/>
    <w:rsid w:val="007D51D4"/>
    <w:rPr>
      <w:sz w:val="16"/>
    </w:rPr>
  </w:style>
  <w:style w:type="paragraph" w:styleId="Kommentartext">
    <w:name w:val="annotation text"/>
    <w:basedOn w:val="Standard"/>
    <w:link w:val="KommentartextZchn"/>
    <w:semiHidden/>
    <w:rsid w:val="007D51D4"/>
    <w:pPr>
      <w:spacing w:line="360" w:lineRule="auto"/>
    </w:pPr>
    <w:rPr>
      <w:sz w:val="20"/>
    </w:rPr>
  </w:style>
  <w:style w:type="paragraph" w:customStyle="1" w:styleId="FuzeileStellungnahme">
    <w:name w:val="FußzeileStellungnahme"/>
    <w:basedOn w:val="Fuzeile"/>
    <w:rsid w:val="007D51D4"/>
    <w:pPr>
      <w:tabs>
        <w:tab w:val="clear" w:pos="4819"/>
        <w:tab w:val="clear" w:pos="9071"/>
        <w:tab w:val="right" w:pos="9356"/>
      </w:tabs>
      <w:spacing w:before="240" w:line="360" w:lineRule="auto"/>
    </w:pPr>
    <w:rPr>
      <w:b/>
      <w:sz w:val="16"/>
      <w:u w:val="single"/>
    </w:rPr>
  </w:style>
  <w:style w:type="character" w:styleId="Seitenzahl">
    <w:name w:val="page number"/>
    <w:rsid w:val="007D51D4"/>
    <w:rPr>
      <w:rFonts w:ascii="Arial" w:hAnsi="Arial"/>
      <w:sz w:val="22"/>
    </w:rPr>
  </w:style>
  <w:style w:type="paragraph" w:customStyle="1" w:styleId="OrganismenbeschreibunginFS">
    <w:name w:val="Organismenbeschreibung in FS"/>
    <w:basedOn w:val="Standard"/>
    <w:rsid w:val="007D51D4"/>
    <w:pPr>
      <w:spacing w:before="120" w:line="360" w:lineRule="auto"/>
      <w:ind w:left="709"/>
    </w:pPr>
    <w:rPr>
      <w:i/>
      <w:sz w:val="22"/>
    </w:rPr>
  </w:style>
  <w:style w:type="paragraph" w:customStyle="1" w:styleId="Organismenbeschreibung">
    <w:name w:val="Organismenbeschreibung"/>
    <w:basedOn w:val="Standard"/>
    <w:rsid w:val="007D51D4"/>
    <w:pPr>
      <w:spacing w:before="120" w:line="360" w:lineRule="auto"/>
      <w:ind w:left="284"/>
    </w:pPr>
    <w:rPr>
      <w:sz w:val="22"/>
    </w:rPr>
  </w:style>
  <w:style w:type="paragraph" w:customStyle="1" w:styleId="Vektoreigenschaften">
    <w:name w:val="Vektoreigenschaften"/>
    <w:basedOn w:val="Standard"/>
    <w:rsid w:val="007D51D4"/>
    <w:pPr>
      <w:numPr>
        <w:ilvl w:val="12"/>
      </w:numPr>
      <w:tabs>
        <w:tab w:val="right" w:pos="9356"/>
      </w:tabs>
      <w:spacing w:before="120" w:line="360" w:lineRule="auto"/>
      <w:ind w:left="709" w:right="2835" w:hanging="1"/>
    </w:pPr>
    <w:rPr>
      <w:sz w:val="22"/>
    </w:rPr>
  </w:style>
  <w:style w:type="paragraph" w:customStyle="1" w:styleId="FormatvorlageKursivRechts5cmVor12pt">
    <w:name w:val="Formatvorlage Kursiv Rechts:  5 cm Vor:  12 pt"/>
    <w:basedOn w:val="Standard"/>
    <w:rsid w:val="007D51D4"/>
    <w:pPr>
      <w:spacing w:before="240" w:line="360" w:lineRule="auto"/>
      <w:ind w:right="2835"/>
    </w:pPr>
    <w:rPr>
      <w:iCs/>
      <w:sz w:val="22"/>
    </w:rPr>
  </w:style>
  <w:style w:type="paragraph" w:styleId="Sprechblasentext">
    <w:name w:val="Balloon Text"/>
    <w:basedOn w:val="Standard"/>
    <w:semiHidden/>
    <w:rsid w:val="007D51D4"/>
    <w:pPr>
      <w:framePr w:wrap="around" w:vAnchor="text" w:hAnchor="text" w:y="1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0B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F95AB7"/>
    <w:pPr>
      <w:spacing w:line="240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F95AB7"/>
    <w:rPr>
      <w:rFonts w:ascii="Arial" w:hAnsi="Arial"/>
      <w:lang w:eastAsia="de-DE"/>
    </w:rPr>
  </w:style>
  <w:style w:type="character" w:customStyle="1" w:styleId="KommentarthemaZchn">
    <w:name w:val="Kommentarthema Zchn"/>
    <w:link w:val="Kommentarthema"/>
    <w:rsid w:val="00F95AB7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bt2\ref2_09\4all_ref\Gentechnik\lag\36sitzung\formbl&#228;tter\Formblatt%20S1%20Anlage%20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 S1 Anlage Anzeige</Template>
  <TotalTime>0</TotalTime>
  <Pages>10</Pages>
  <Words>2019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Voget, Sonja</dc:creator>
  <cp:keywords/>
  <cp:lastModifiedBy>Voget, Sonja</cp:lastModifiedBy>
  <cp:revision>9</cp:revision>
  <cp:lastPrinted>2008-10-08T13:01:00Z</cp:lastPrinted>
  <dcterms:created xsi:type="dcterms:W3CDTF">2021-02-26T08:51:00Z</dcterms:created>
  <dcterms:modified xsi:type="dcterms:W3CDTF">2023-08-17T09:59:00Z</dcterms:modified>
</cp:coreProperties>
</file>